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F2" w:rsidRDefault="00D63AD7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EA243C" wp14:editId="317CB70A">
                <wp:simplePos x="0" y="0"/>
                <wp:positionH relativeFrom="column">
                  <wp:posOffset>51435</wp:posOffset>
                </wp:positionH>
                <wp:positionV relativeFrom="paragraph">
                  <wp:posOffset>99059</wp:posOffset>
                </wp:positionV>
                <wp:extent cx="1162050" cy="1190625"/>
                <wp:effectExtent l="0" t="0" r="0" b="9525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2050" cy="1190625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A243C" id="Agrupar 11" o:spid="_x0000_s1026" style="position:absolute;left:0;text-align:left;margin-left:4.05pt;margin-top:7.8pt;width:91.5pt;height:93.75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CB0F10" w:rsidRDefault="00CB0F10" w:rsidP="008A02C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3F7CF2" w:rsidRDefault="008A02C3" w:rsidP="008A02C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>Atividade de ciências</w:t>
      </w:r>
      <w:r w:rsidR="00FF320C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1</w:t>
      </w: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– 2º ano </w:t>
      </w:r>
    </w:p>
    <w:p w:rsidR="00CB0F10" w:rsidRDefault="00CB0F10" w:rsidP="00CB0F10">
      <w:pPr>
        <w:tabs>
          <w:tab w:val="left" w:pos="6195"/>
        </w:tabs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B0F10" w:rsidRPr="00052C6C" w:rsidRDefault="00CB0F10" w:rsidP="00CB0F10">
      <w:pPr>
        <w:tabs>
          <w:tab w:val="left" w:pos="6195"/>
        </w:tabs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52C6C">
        <w:rPr>
          <w:rFonts w:ascii="Arial" w:hAnsi="Arial" w:cs="Arial"/>
          <w:b/>
          <w:sz w:val="40"/>
          <w:szCs w:val="40"/>
          <w:u w:val="single"/>
        </w:rPr>
        <w:t>PLANETA TERRA</w:t>
      </w:r>
    </w:p>
    <w:p w:rsidR="00CB0F10" w:rsidRDefault="00CB0F10" w:rsidP="00CB0F1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B0F10" w:rsidRPr="00052C6C" w:rsidRDefault="00CB0F10" w:rsidP="00CB0F10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52C6C">
        <w:rPr>
          <w:rFonts w:ascii="Arial" w:hAnsi="Arial" w:cs="Arial"/>
          <w:sz w:val="28"/>
          <w:szCs w:val="28"/>
        </w:rPr>
        <w:t xml:space="preserve">Sua casa fica em uma rua. A sua rua faz parte de uma cidade, e a cidade, de um estado. Todos os estados compõem um país. Todos os países e mares juntos formam o nosso planeta. Esse planeta se chama Terra. </w:t>
      </w:r>
    </w:p>
    <w:p w:rsidR="00CB0F10" w:rsidRDefault="00CB0F10" w:rsidP="00CB0F10">
      <w:pPr>
        <w:spacing w:line="360" w:lineRule="auto"/>
        <w:ind w:firstLine="1134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Estrelas e Planetas. Pierre </w:t>
      </w:r>
      <w:proofErr w:type="spellStart"/>
      <w:r>
        <w:rPr>
          <w:rFonts w:ascii="Verdana" w:hAnsi="Verdana"/>
          <w:i/>
        </w:rPr>
        <w:t>Winters</w:t>
      </w:r>
      <w:proofErr w:type="spellEnd"/>
      <w:r>
        <w:rPr>
          <w:rFonts w:ascii="Verdana" w:hAnsi="Verdana"/>
          <w:i/>
        </w:rPr>
        <w:t>. São Paulo: Brinque-Book, 2011.</w:t>
      </w:r>
    </w:p>
    <w:p w:rsidR="008A02C3" w:rsidRDefault="008A02C3" w:rsidP="008A02C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8A02C3" w:rsidRDefault="008A02C3" w:rsidP="008A02C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8A02C3" w:rsidRDefault="008A02C3" w:rsidP="008A02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A02C3">
        <w:rPr>
          <w:rFonts w:ascii="Arial" w:eastAsia="Times New Roman" w:hAnsi="Arial" w:cs="Arial"/>
          <w:sz w:val="28"/>
          <w:szCs w:val="28"/>
          <w:lang w:eastAsia="pt-BR"/>
        </w:rPr>
        <w:t xml:space="preserve">1- </w:t>
      </w:r>
      <w:r w:rsidR="00FF320C">
        <w:rPr>
          <w:rFonts w:ascii="Arial" w:eastAsia="Times New Roman" w:hAnsi="Arial" w:cs="Arial"/>
          <w:b/>
          <w:sz w:val="28"/>
          <w:szCs w:val="28"/>
          <w:lang w:eastAsia="pt-BR"/>
        </w:rPr>
        <w:t>P</w:t>
      </w:r>
      <w:r w:rsidR="00FF320C" w:rsidRPr="008A02C3">
        <w:rPr>
          <w:rFonts w:ascii="Arial" w:hAnsi="Arial" w:cs="Arial"/>
          <w:b/>
          <w:sz w:val="28"/>
          <w:szCs w:val="28"/>
        </w:rPr>
        <w:t>esquise</w:t>
      </w:r>
      <w:r w:rsidRPr="008A02C3">
        <w:rPr>
          <w:rFonts w:ascii="Arial" w:hAnsi="Arial" w:cs="Arial"/>
          <w:b/>
          <w:sz w:val="28"/>
          <w:szCs w:val="28"/>
        </w:rPr>
        <w:t xml:space="preserve">, </w:t>
      </w:r>
      <w:r w:rsidRPr="008A02C3">
        <w:rPr>
          <w:rFonts w:ascii="Arial" w:hAnsi="Arial" w:cs="Arial"/>
          <w:sz w:val="28"/>
          <w:szCs w:val="28"/>
        </w:rPr>
        <w:t xml:space="preserve">uma imagem do planeta Terra visto do espaço e </w:t>
      </w:r>
      <w:r w:rsidR="00FF320C" w:rsidRPr="008A02C3">
        <w:rPr>
          <w:rFonts w:ascii="Arial" w:hAnsi="Arial" w:cs="Arial"/>
          <w:b/>
          <w:sz w:val="28"/>
          <w:szCs w:val="28"/>
        </w:rPr>
        <w:t>registre</w:t>
      </w:r>
      <w:r w:rsidR="00FF320C">
        <w:rPr>
          <w:rFonts w:ascii="Arial" w:hAnsi="Arial" w:cs="Arial"/>
          <w:sz w:val="28"/>
          <w:szCs w:val="28"/>
        </w:rPr>
        <w:t>, em uma folha,</w:t>
      </w:r>
      <w:r w:rsidRPr="008A02C3">
        <w:rPr>
          <w:rFonts w:ascii="Arial" w:hAnsi="Arial" w:cs="Arial"/>
          <w:b/>
          <w:sz w:val="28"/>
          <w:szCs w:val="28"/>
        </w:rPr>
        <w:t xml:space="preserve"> </w:t>
      </w:r>
      <w:r w:rsidRPr="008A02C3">
        <w:rPr>
          <w:rFonts w:ascii="Arial" w:hAnsi="Arial" w:cs="Arial"/>
          <w:sz w:val="28"/>
          <w:szCs w:val="28"/>
        </w:rPr>
        <w:t xml:space="preserve">com desenho, gravura ou fotografia. </w:t>
      </w:r>
      <w:r w:rsidR="00CB0F10">
        <w:rPr>
          <w:rFonts w:ascii="Arial" w:hAnsi="Arial" w:cs="Arial"/>
          <w:sz w:val="28"/>
          <w:szCs w:val="28"/>
        </w:rPr>
        <w:t>Guarde na pasta do dever.</w:t>
      </w:r>
    </w:p>
    <w:p w:rsidR="008A02C3" w:rsidRDefault="008A02C3" w:rsidP="008A02C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A02C3" w:rsidRPr="008A02C3" w:rsidRDefault="007F2154" w:rsidP="008A02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A02C3" w:rsidRPr="008A02C3" w:rsidRDefault="008A02C3" w:rsidP="008A02C3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8A02C3" w:rsidRDefault="008A02C3" w:rsidP="008A02C3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8A02C3" w:rsidRPr="008A02C3" w:rsidRDefault="008A02C3" w:rsidP="008A02C3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3F7CF2" w:rsidRPr="003F7CF2" w:rsidRDefault="003F7CF2" w:rsidP="003F7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B728F" w:rsidRPr="003F7CF2" w:rsidRDefault="009B728F" w:rsidP="003F7CF2">
      <w:pPr>
        <w:jc w:val="both"/>
        <w:rPr>
          <w:rFonts w:ascii="Arial" w:hAnsi="Arial" w:cs="Arial"/>
          <w:sz w:val="28"/>
          <w:szCs w:val="28"/>
        </w:rPr>
      </w:pPr>
    </w:p>
    <w:sectPr w:rsidR="009B728F" w:rsidRPr="003F7CF2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5A"/>
    <w:rsid w:val="000434B8"/>
    <w:rsid w:val="000441FC"/>
    <w:rsid w:val="000444A0"/>
    <w:rsid w:val="00044E0C"/>
    <w:rsid w:val="00047ECB"/>
    <w:rsid w:val="00076F68"/>
    <w:rsid w:val="00094272"/>
    <w:rsid w:val="001320CE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A0C69"/>
    <w:rsid w:val="007A589C"/>
    <w:rsid w:val="007B549D"/>
    <w:rsid w:val="007D1840"/>
    <w:rsid w:val="007F19BE"/>
    <w:rsid w:val="007F2154"/>
    <w:rsid w:val="007F4605"/>
    <w:rsid w:val="00815D4E"/>
    <w:rsid w:val="00833B0C"/>
    <w:rsid w:val="00874F89"/>
    <w:rsid w:val="00880B66"/>
    <w:rsid w:val="00891CE3"/>
    <w:rsid w:val="0089489E"/>
    <w:rsid w:val="008A02C3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0F10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63AD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320C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E3564-5549-4D89-966C-47FB7DED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F6F3C-972E-4AF3-9325-E0C2AAC8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2020-03-21T20:09:00Z</dcterms:created>
  <dcterms:modified xsi:type="dcterms:W3CDTF">2020-03-21T20:09:00Z</dcterms:modified>
</cp:coreProperties>
</file>