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A2" w:rsidRDefault="00D63AD7" w:rsidP="002257A2">
      <w:pPr>
        <w:spacing w:after="0" w:line="360" w:lineRule="auto"/>
        <w:jc w:val="both"/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5CCF63" wp14:editId="118CFEFB">
                <wp:simplePos x="0" y="0"/>
                <wp:positionH relativeFrom="column">
                  <wp:posOffset>51435</wp:posOffset>
                </wp:positionH>
                <wp:positionV relativeFrom="paragraph">
                  <wp:posOffset>99060</wp:posOffset>
                </wp:positionV>
                <wp:extent cx="923925" cy="835971"/>
                <wp:effectExtent l="0" t="0" r="0" b="2540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3925" cy="835971"/>
                          <a:chOff x="0" y="0"/>
                          <a:chExt cx="923925" cy="895350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" y="0"/>
                            <a:ext cx="671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57" w:rsidRPr="00EB18D3" w:rsidRDefault="00A85357" w:rsidP="00A8535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CCF63" id="Agrupar 11" o:spid="_x0000_s1026" style="position:absolute;left:0;text-align:left;margin-left:4.05pt;margin-top:7.8pt;width:72.75pt;height:65.8pt;z-index:251659264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uQLAAAAA2wAAAA8AAABkcnMvZG93bnJldi54bWxET01rwkAQvRf8D8sIvdVNPJQ2ugYRAqU9&#10;mfSgtyE7JsHsbNhdTfLvu4LQ2zze52zzyfTiTs53lhWkqwQEcW11x42C36p4+wDhA7LG3jIpmMlD&#10;vlu8bDHTduQj3cvQiBjCPkMFbQhDJqWvWzLoV3YgjtzFOoMhQtdI7XCM4aaX6yR5lwY7jg0tDnRo&#10;qb6WN6OAT2ZOf77PVNnCdZ/nYqrK4qjU63Lab0AEmsK/+On+0nH+Gh6/x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m5AsAAAADbAAAADwAAAAAAAAAAAAAAAACfAgAA&#10;ZHJzL2Rvd25yZXYueG1sUEsFBgAAAAAEAAQA9wAAAIwDAAAAAA==&#10;">
                  <v:imagedata r:id="rId7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85357" w:rsidRPr="00EB18D3" w:rsidRDefault="00A85357" w:rsidP="00A8535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</w:pPr>
                        <w:r w:rsidRPr="00F7369F"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14F">
        <w:t xml:space="preserve">  </w:t>
      </w:r>
    </w:p>
    <w:p w:rsidR="003F7CF2" w:rsidRDefault="008A02C3" w:rsidP="002257A2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8A02C3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Atividade de ciências </w:t>
      </w:r>
      <w:r w:rsidR="009479A8">
        <w:rPr>
          <w:rFonts w:ascii="Arial" w:eastAsia="Times New Roman" w:hAnsi="Arial" w:cs="Arial"/>
          <w:b/>
          <w:sz w:val="32"/>
          <w:szCs w:val="32"/>
          <w:lang w:eastAsia="pt-BR"/>
        </w:rPr>
        <w:t>4</w:t>
      </w:r>
      <w:r w:rsidR="002257A2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</w:t>
      </w:r>
      <w:r w:rsidRPr="008A02C3">
        <w:rPr>
          <w:rFonts w:ascii="Arial" w:eastAsia="Times New Roman" w:hAnsi="Arial" w:cs="Arial"/>
          <w:b/>
          <w:sz w:val="32"/>
          <w:szCs w:val="32"/>
          <w:lang w:eastAsia="pt-BR"/>
        </w:rPr>
        <w:t>– 2º ano</w:t>
      </w:r>
    </w:p>
    <w:p w:rsidR="00120D7A" w:rsidRDefault="00120D7A" w:rsidP="002257A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9479A8" w:rsidRPr="009479A8" w:rsidRDefault="009479A8" w:rsidP="009479A8">
      <w:pPr>
        <w:pStyle w:val="PargrafodaLista"/>
        <w:spacing w:line="329" w:lineRule="atLeast"/>
        <w:ind w:left="0" w:firstLine="765"/>
        <w:jc w:val="center"/>
        <w:textAlignment w:val="baseline"/>
        <w:rPr>
          <w:rFonts w:ascii="Arial" w:hAnsi="Arial" w:cs="Arial"/>
          <w:b/>
          <w:sz w:val="36"/>
          <w:szCs w:val="36"/>
          <w:bdr w:val="none" w:sz="0" w:space="0" w:color="auto" w:frame="1"/>
        </w:rPr>
      </w:pPr>
      <w:r w:rsidRPr="009479A8">
        <w:rPr>
          <w:rFonts w:ascii="Arial" w:hAnsi="Arial" w:cs="Arial"/>
          <w:b/>
          <w:sz w:val="36"/>
          <w:szCs w:val="36"/>
          <w:bdr w:val="none" w:sz="0" w:space="0" w:color="auto" w:frame="1"/>
        </w:rPr>
        <w:t>Sistema Solar</w:t>
      </w:r>
    </w:p>
    <w:p w:rsidR="009479A8" w:rsidRPr="009479A8" w:rsidRDefault="009479A8" w:rsidP="009479A8">
      <w:pPr>
        <w:pStyle w:val="PargrafodaLista"/>
        <w:spacing w:line="329" w:lineRule="atLeast"/>
        <w:ind w:left="0" w:firstLine="765"/>
        <w:jc w:val="center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9479A8" w:rsidRPr="009479A8" w:rsidRDefault="009479A8" w:rsidP="009479A8">
      <w:pPr>
        <w:pStyle w:val="PargrafodaLista"/>
        <w:spacing w:line="360" w:lineRule="auto"/>
        <w:ind w:left="0" w:firstLine="765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9479A8">
        <w:rPr>
          <w:rFonts w:ascii="Arial" w:hAnsi="Arial" w:cs="Arial"/>
          <w:sz w:val="28"/>
          <w:szCs w:val="28"/>
          <w:shd w:val="clear" w:color="auto" w:fill="FFFFFF"/>
        </w:rPr>
        <w:t>O</w:t>
      </w:r>
      <w:r w:rsidRPr="009479A8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9479A8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>Sistema Solar</w:t>
      </w:r>
      <w:r w:rsidRPr="009479A8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9479A8">
        <w:rPr>
          <w:rFonts w:ascii="Arial" w:hAnsi="Arial" w:cs="Arial"/>
          <w:sz w:val="28"/>
          <w:szCs w:val="28"/>
          <w:shd w:val="clear" w:color="auto" w:fill="FFFFFF"/>
        </w:rPr>
        <w:t xml:space="preserve">é um conjunto de planetas, cometas, planetas-anões, asteroides e outros </w:t>
      </w:r>
      <w:r w:rsidR="003374CD">
        <w:rPr>
          <w:rFonts w:ascii="Arial" w:hAnsi="Arial" w:cs="Arial"/>
          <w:sz w:val="28"/>
          <w:szCs w:val="28"/>
          <w:shd w:val="clear" w:color="auto" w:fill="FFFFFF"/>
        </w:rPr>
        <w:t>astros</w:t>
      </w:r>
      <w:r w:rsidRPr="009479A8">
        <w:rPr>
          <w:rFonts w:ascii="Arial" w:hAnsi="Arial" w:cs="Arial"/>
          <w:sz w:val="28"/>
          <w:szCs w:val="28"/>
          <w:shd w:val="clear" w:color="auto" w:fill="FFFFFF"/>
        </w:rPr>
        <w:t xml:space="preserve"> que orbitam em torno do Sol, que é uma estrela. Além da Terra, os outros sete planetas que fazem parte desse sistema são: Mercúrio, Vênus, Marte, Júpiter, Saturno, Urano e Netuno. </w:t>
      </w:r>
    </w:p>
    <w:p w:rsidR="009479A8" w:rsidRDefault="009479A8" w:rsidP="00CB0F10">
      <w:pPr>
        <w:tabs>
          <w:tab w:val="left" w:pos="6195"/>
        </w:tabs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 wp14:anchorId="4F3ABB6D" wp14:editId="1B351B38">
            <wp:simplePos x="0" y="0"/>
            <wp:positionH relativeFrom="column">
              <wp:posOffset>207645</wp:posOffset>
            </wp:positionH>
            <wp:positionV relativeFrom="paragraph">
              <wp:posOffset>350520</wp:posOffset>
            </wp:positionV>
            <wp:extent cx="5781675" cy="1340485"/>
            <wp:effectExtent l="0" t="0" r="9525" b="0"/>
            <wp:wrapSquare wrapText="bothSides"/>
            <wp:docPr id="4" name="Imagem 4" descr="http://4.bp.blogspot.com/-p7S5e_ecX4I/TY-4x0dhgVI/AAAAAAAAAMw/I0nax-O_CsI/s1600/Barra-sistemaSola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p7S5e_ecX4I/TY-4x0dhgVI/AAAAAAAAAMw/I0nax-O_CsI/s1600/Barra-sistemaSolar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9A8" w:rsidRPr="009479A8" w:rsidRDefault="009479A8" w:rsidP="009479A8">
      <w:pPr>
        <w:tabs>
          <w:tab w:val="left" w:pos="619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 </w:t>
      </w:r>
      <w:r w:rsidRPr="009479A8">
        <w:rPr>
          <w:rFonts w:ascii="Arial" w:hAnsi="Arial" w:cs="Arial"/>
          <w:b/>
          <w:sz w:val="28"/>
          <w:szCs w:val="28"/>
        </w:rPr>
        <w:t>Pesquise</w:t>
      </w:r>
      <w:r>
        <w:rPr>
          <w:rFonts w:ascii="Arial" w:hAnsi="Arial" w:cs="Arial"/>
          <w:sz w:val="28"/>
          <w:szCs w:val="28"/>
        </w:rPr>
        <w:t xml:space="preserve"> e </w:t>
      </w:r>
      <w:r w:rsidRPr="009479A8">
        <w:rPr>
          <w:rFonts w:ascii="Arial" w:hAnsi="Arial" w:cs="Arial"/>
          <w:b/>
          <w:sz w:val="28"/>
          <w:szCs w:val="28"/>
        </w:rPr>
        <w:t>escreva</w:t>
      </w:r>
      <w:r>
        <w:rPr>
          <w:rFonts w:ascii="Arial" w:hAnsi="Arial" w:cs="Arial"/>
          <w:sz w:val="28"/>
          <w:szCs w:val="28"/>
        </w:rPr>
        <w:t xml:space="preserve">, em uma folha, uma curiosidade sobre cada planeta e </w:t>
      </w:r>
      <w:r w:rsidRPr="009479A8">
        <w:rPr>
          <w:rFonts w:ascii="Arial" w:hAnsi="Arial" w:cs="Arial"/>
          <w:b/>
          <w:sz w:val="28"/>
          <w:szCs w:val="28"/>
        </w:rPr>
        <w:t>ilustre</w:t>
      </w:r>
      <w:r>
        <w:rPr>
          <w:rFonts w:ascii="Arial" w:hAnsi="Arial" w:cs="Arial"/>
          <w:sz w:val="28"/>
          <w:szCs w:val="28"/>
        </w:rPr>
        <w:t>.</w:t>
      </w:r>
      <w:r w:rsidR="003374CD">
        <w:rPr>
          <w:rFonts w:ascii="Arial" w:hAnsi="Arial" w:cs="Arial"/>
          <w:sz w:val="28"/>
          <w:szCs w:val="28"/>
        </w:rPr>
        <w:t xml:space="preserve"> Guarde na pasta do dever.</w:t>
      </w:r>
    </w:p>
    <w:p w:rsidR="009479A8" w:rsidRPr="009479A8" w:rsidRDefault="009479A8" w:rsidP="009479A8">
      <w:pPr>
        <w:rPr>
          <w:rFonts w:ascii="Arial" w:hAnsi="Arial" w:cs="Arial"/>
          <w:sz w:val="40"/>
          <w:szCs w:val="40"/>
        </w:rPr>
      </w:pPr>
    </w:p>
    <w:p w:rsidR="009479A8" w:rsidRPr="009479A8" w:rsidRDefault="009479A8" w:rsidP="009479A8">
      <w:pPr>
        <w:rPr>
          <w:rFonts w:ascii="Arial" w:hAnsi="Arial" w:cs="Arial"/>
          <w:sz w:val="40"/>
          <w:szCs w:val="40"/>
        </w:rPr>
      </w:pPr>
    </w:p>
    <w:p w:rsidR="009479A8" w:rsidRPr="009479A8" w:rsidRDefault="009479A8" w:rsidP="009479A8">
      <w:pPr>
        <w:rPr>
          <w:rFonts w:ascii="Arial" w:hAnsi="Arial" w:cs="Arial"/>
          <w:sz w:val="40"/>
          <w:szCs w:val="40"/>
        </w:rPr>
      </w:pPr>
    </w:p>
    <w:p w:rsidR="009479A8" w:rsidRPr="009479A8" w:rsidRDefault="009479A8" w:rsidP="009479A8">
      <w:pPr>
        <w:rPr>
          <w:rFonts w:ascii="Arial" w:hAnsi="Arial" w:cs="Arial"/>
          <w:sz w:val="40"/>
          <w:szCs w:val="40"/>
        </w:rPr>
      </w:pPr>
    </w:p>
    <w:p w:rsidR="009479A8" w:rsidRDefault="009479A8" w:rsidP="009479A8">
      <w:pPr>
        <w:rPr>
          <w:rFonts w:ascii="Arial" w:hAnsi="Arial" w:cs="Arial"/>
          <w:sz w:val="40"/>
          <w:szCs w:val="40"/>
        </w:rPr>
      </w:pPr>
    </w:p>
    <w:p w:rsidR="00CB0F10" w:rsidRPr="009479A8" w:rsidRDefault="00CB0F10" w:rsidP="009479A8">
      <w:pPr>
        <w:ind w:firstLine="708"/>
        <w:rPr>
          <w:rFonts w:ascii="Arial" w:hAnsi="Arial" w:cs="Arial"/>
          <w:sz w:val="40"/>
          <w:szCs w:val="40"/>
        </w:rPr>
      </w:pPr>
    </w:p>
    <w:sectPr w:rsidR="00CB0F10" w:rsidRPr="009479A8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11"/>
    <w:multiLevelType w:val="hybridMultilevel"/>
    <w:tmpl w:val="F148F6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1EF9"/>
    <w:multiLevelType w:val="hybridMultilevel"/>
    <w:tmpl w:val="C35044EC"/>
    <w:lvl w:ilvl="0" w:tplc="BDEA6A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22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8"/>
  </w:num>
  <w:num w:numId="12">
    <w:abstractNumId w:val="24"/>
  </w:num>
  <w:num w:numId="13">
    <w:abstractNumId w:val="20"/>
  </w:num>
  <w:num w:numId="14">
    <w:abstractNumId w:val="19"/>
  </w:num>
  <w:num w:numId="15">
    <w:abstractNumId w:val="21"/>
  </w:num>
  <w:num w:numId="16">
    <w:abstractNumId w:val="9"/>
  </w:num>
  <w:num w:numId="17">
    <w:abstractNumId w:val="26"/>
  </w:num>
  <w:num w:numId="18">
    <w:abstractNumId w:val="17"/>
  </w:num>
  <w:num w:numId="19">
    <w:abstractNumId w:val="23"/>
  </w:num>
  <w:num w:numId="20">
    <w:abstractNumId w:val="0"/>
  </w:num>
  <w:num w:numId="21">
    <w:abstractNumId w:val="8"/>
  </w:num>
  <w:num w:numId="22">
    <w:abstractNumId w:val="15"/>
  </w:num>
  <w:num w:numId="23">
    <w:abstractNumId w:val="5"/>
  </w:num>
  <w:num w:numId="24">
    <w:abstractNumId w:val="13"/>
  </w:num>
  <w:num w:numId="25">
    <w:abstractNumId w:val="25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14FCB"/>
    <w:rsid w:val="00023158"/>
    <w:rsid w:val="00032DC2"/>
    <w:rsid w:val="00041053"/>
    <w:rsid w:val="000434B8"/>
    <w:rsid w:val="000441FC"/>
    <w:rsid w:val="000444A0"/>
    <w:rsid w:val="00044E0C"/>
    <w:rsid w:val="00047ECB"/>
    <w:rsid w:val="00076F68"/>
    <w:rsid w:val="00094272"/>
    <w:rsid w:val="00120D7A"/>
    <w:rsid w:val="001320CE"/>
    <w:rsid w:val="00135399"/>
    <w:rsid w:val="00160F2D"/>
    <w:rsid w:val="001723FD"/>
    <w:rsid w:val="0017343C"/>
    <w:rsid w:val="001758E3"/>
    <w:rsid w:val="001C6DAD"/>
    <w:rsid w:val="001D4280"/>
    <w:rsid w:val="001F3192"/>
    <w:rsid w:val="0020187C"/>
    <w:rsid w:val="00203D4D"/>
    <w:rsid w:val="002257A2"/>
    <w:rsid w:val="00231102"/>
    <w:rsid w:val="0023498C"/>
    <w:rsid w:val="00240F0D"/>
    <w:rsid w:val="00241657"/>
    <w:rsid w:val="002529F9"/>
    <w:rsid w:val="0025644E"/>
    <w:rsid w:val="002641B8"/>
    <w:rsid w:val="00275435"/>
    <w:rsid w:val="00292913"/>
    <w:rsid w:val="002B3FBD"/>
    <w:rsid w:val="002B6BF6"/>
    <w:rsid w:val="002C7718"/>
    <w:rsid w:val="002D5381"/>
    <w:rsid w:val="0031765F"/>
    <w:rsid w:val="003374CD"/>
    <w:rsid w:val="0035156E"/>
    <w:rsid w:val="00367C47"/>
    <w:rsid w:val="003841E0"/>
    <w:rsid w:val="00396609"/>
    <w:rsid w:val="003B2026"/>
    <w:rsid w:val="003C054D"/>
    <w:rsid w:val="003C0EB7"/>
    <w:rsid w:val="003C2C06"/>
    <w:rsid w:val="003C7999"/>
    <w:rsid w:val="003D2613"/>
    <w:rsid w:val="003F7CF2"/>
    <w:rsid w:val="0042352A"/>
    <w:rsid w:val="00424B61"/>
    <w:rsid w:val="00435823"/>
    <w:rsid w:val="0044544C"/>
    <w:rsid w:val="00445FEC"/>
    <w:rsid w:val="00450D90"/>
    <w:rsid w:val="00471981"/>
    <w:rsid w:val="00494046"/>
    <w:rsid w:val="00495B93"/>
    <w:rsid w:val="004A5E49"/>
    <w:rsid w:val="004C5C50"/>
    <w:rsid w:val="004D09E7"/>
    <w:rsid w:val="004D3E60"/>
    <w:rsid w:val="004D77A7"/>
    <w:rsid w:val="00512376"/>
    <w:rsid w:val="005242D7"/>
    <w:rsid w:val="00526F2A"/>
    <w:rsid w:val="00533C74"/>
    <w:rsid w:val="00542B23"/>
    <w:rsid w:val="00546A8A"/>
    <w:rsid w:val="005660D9"/>
    <w:rsid w:val="00583831"/>
    <w:rsid w:val="005E632E"/>
    <w:rsid w:val="005E6BCE"/>
    <w:rsid w:val="005F79CF"/>
    <w:rsid w:val="006047BF"/>
    <w:rsid w:val="006127E3"/>
    <w:rsid w:val="00626FC6"/>
    <w:rsid w:val="0063459A"/>
    <w:rsid w:val="00676926"/>
    <w:rsid w:val="00690BC1"/>
    <w:rsid w:val="006D1246"/>
    <w:rsid w:val="006E154A"/>
    <w:rsid w:val="006E3156"/>
    <w:rsid w:val="006F1A25"/>
    <w:rsid w:val="006F5B1D"/>
    <w:rsid w:val="007128F0"/>
    <w:rsid w:val="00715A71"/>
    <w:rsid w:val="007252A2"/>
    <w:rsid w:val="00733E66"/>
    <w:rsid w:val="00737822"/>
    <w:rsid w:val="00744E33"/>
    <w:rsid w:val="00753910"/>
    <w:rsid w:val="007700FD"/>
    <w:rsid w:val="00770CC4"/>
    <w:rsid w:val="007767C0"/>
    <w:rsid w:val="00776AE3"/>
    <w:rsid w:val="00782C10"/>
    <w:rsid w:val="00794F11"/>
    <w:rsid w:val="007957B9"/>
    <w:rsid w:val="007A0C69"/>
    <w:rsid w:val="007A589C"/>
    <w:rsid w:val="007B549D"/>
    <w:rsid w:val="007D1840"/>
    <w:rsid w:val="007F19BE"/>
    <w:rsid w:val="007F2154"/>
    <w:rsid w:val="007F4605"/>
    <w:rsid w:val="00815D4E"/>
    <w:rsid w:val="00833B0C"/>
    <w:rsid w:val="00874F89"/>
    <w:rsid w:val="00880B66"/>
    <w:rsid w:val="00891CE3"/>
    <w:rsid w:val="0089489E"/>
    <w:rsid w:val="008A02C3"/>
    <w:rsid w:val="008A627B"/>
    <w:rsid w:val="008C03BE"/>
    <w:rsid w:val="008C5225"/>
    <w:rsid w:val="008D7965"/>
    <w:rsid w:val="00917C84"/>
    <w:rsid w:val="009279D6"/>
    <w:rsid w:val="00932CB6"/>
    <w:rsid w:val="00945B8E"/>
    <w:rsid w:val="009479A8"/>
    <w:rsid w:val="00947BBE"/>
    <w:rsid w:val="00947D39"/>
    <w:rsid w:val="009822E8"/>
    <w:rsid w:val="009A1221"/>
    <w:rsid w:val="009B0403"/>
    <w:rsid w:val="009B61D9"/>
    <w:rsid w:val="009B728F"/>
    <w:rsid w:val="009E08F5"/>
    <w:rsid w:val="00A01F5C"/>
    <w:rsid w:val="00A242F3"/>
    <w:rsid w:val="00A24B79"/>
    <w:rsid w:val="00A46643"/>
    <w:rsid w:val="00A6298A"/>
    <w:rsid w:val="00A64D94"/>
    <w:rsid w:val="00A85357"/>
    <w:rsid w:val="00A91C60"/>
    <w:rsid w:val="00AA0220"/>
    <w:rsid w:val="00AA21C7"/>
    <w:rsid w:val="00AA4DFE"/>
    <w:rsid w:val="00AC7BFE"/>
    <w:rsid w:val="00AD7A93"/>
    <w:rsid w:val="00B208B5"/>
    <w:rsid w:val="00B37ECF"/>
    <w:rsid w:val="00B50400"/>
    <w:rsid w:val="00B51B95"/>
    <w:rsid w:val="00B53CDD"/>
    <w:rsid w:val="00B54354"/>
    <w:rsid w:val="00B72B20"/>
    <w:rsid w:val="00B731B6"/>
    <w:rsid w:val="00B75187"/>
    <w:rsid w:val="00B93D3F"/>
    <w:rsid w:val="00BA16A1"/>
    <w:rsid w:val="00BA45D7"/>
    <w:rsid w:val="00BC10AC"/>
    <w:rsid w:val="00BC7692"/>
    <w:rsid w:val="00BC7C29"/>
    <w:rsid w:val="00BD1AA7"/>
    <w:rsid w:val="00BE0BFF"/>
    <w:rsid w:val="00BE332B"/>
    <w:rsid w:val="00BF1E45"/>
    <w:rsid w:val="00BF6DF3"/>
    <w:rsid w:val="00BF75BE"/>
    <w:rsid w:val="00C06B92"/>
    <w:rsid w:val="00C30645"/>
    <w:rsid w:val="00C6003A"/>
    <w:rsid w:val="00C632BE"/>
    <w:rsid w:val="00C67CCD"/>
    <w:rsid w:val="00C932EC"/>
    <w:rsid w:val="00CB0F10"/>
    <w:rsid w:val="00CB2BFF"/>
    <w:rsid w:val="00CD01D8"/>
    <w:rsid w:val="00CD7D34"/>
    <w:rsid w:val="00CE0A45"/>
    <w:rsid w:val="00CE17F5"/>
    <w:rsid w:val="00CE3360"/>
    <w:rsid w:val="00CF0337"/>
    <w:rsid w:val="00D06BA1"/>
    <w:rsid w:val="00D464F7"/>
    <w:rsid w:val="00D63AD7"/>
    <w:rsid w:val="00D80024"/>
    <w:rsid w:val="00D940D5"/>
    <w:rsid w:val="00DA31E8"/>
    <w:rsid w:val="00DA6507"/>
    <w:rsid w:val="00DB5488"/>
    <w:rsid w:val="00DC582C"/>
    <w:rsid w:val="00DC7E3E"/>
    <w:rsid w:val="00DD4C82"/>
    <w:rsid w:val="00DD5636"/>
    <w:rsid w:val="00E05A12"/>
    <w:rsid w:val="00E2707A"/>
    <w:rsid w:val="00E64522"/>
    <w:rsid w:val="00E646AE"/>
    <w:rsid w:val="00E6636B"/>
    <w:rsid w:val="00E808FA"/>
    <w:rsid w:val="00E9554A"/>
    <w:rsid w:val="00EA54EB"/>
    <w:rsid w:val="00EB0946"/>
    <w:rsid w:val="00EC2AAD"/>
    <w:rsid w:val="00EC2E4A"/>
    <w:rsid w:val="00EC6F11"/>
    <w:rsid w:val="00ED04FD"/>
    <w:rsid w:val="00ED0974"/>
    <w:rsid w:val="00ED2EA6"/>
    <w:rsid w:val="00EF26AE"/>
    <w:rsid w:val="00F039FA"/>
    <w:rsid w:val="00F04EE4"/>
    <w:rsid w:val="00F20C00"/>
    <w:rsid w:val="00F235B4"/>
    <w:rsid w:val="00F52001"/>
    <w:rsid w:val="00F5614F"/>
    <w:rsid w:val="00F957FF"/>
    <w:rsid w:val="00F960B8"/>
    <w:rsid w:val="00FA7C61"/>
    <w:rsid w:val="00FB094A"/>
    <w:rsid w:val="00FD310A"/>
    <w:rsid w:val="00FD3194"/>
    <w:rsid w:val="00FD322B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F2EC1-527A-4A8E-A793-D6512C5C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3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4.bp.blogspot.com/-p7S5e_ecX4I/TY-4x0dhgVI/AAAAAAAAAMw/I0nax-O_CsI/s1600/Barra-sistemaSolar01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1687-66AB-4634-A22E-1560A2F2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2020-04-04T14:34:00Z</dcterms:created>
  <dcterms:modified xsi:type="dcterms:W3CDTF">2020-04-04T14:34:00Z</dcterms:modified>
</cp:coreProperties>
</file>