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F2" w:rsidRDefault="00AD1F49" w:rsidP="003F7C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01E59" wp14:editId="4B090D2E">
                <wp:simplePos x="0" y="0"/>
                <wp:positionH relativeFrom="column">
                  <wp:posOffset>13335</wp:posOffset>
                </wp:positionH>
                <wp:positionV relativeFrom="paragraph">
                  <wp:posOffset>99060</wp:posOffset>
                </wp:positionV>
                <wp:extent cx="942975" cy="923925"/>
                <wp:effectExtent l="0" t="0" r="0" b="9525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2975" cy="923925"/>
                          <a:chOff x="0" y="0"/>
                          <a:chExt cx="923925" cy="895350"/>
                        </a:xfrm>
                      </wpg:grpSpPr>
                      <pic:pic xmlns:pic="http://schemas.openxmlformats.org/drawingml/2006/picture">
                        <pic:nvPicPr>
                          <pic:cNvPr id="12" name="Imagem 12" descr="Descrição: Descrição: http://profile.ak.fbcdn.net/hprofile-ak-ash2/50512_169376816419355_1961823_n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" y="0"/>
                            <a:ext cx="6711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357" w:rsidRPr="00EB18D3" w:rsidRDefault="00A85357" w:rsidP="00A8535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01E59" id="Agrupar 11" o:spid="_x0000_s1026" style="position:absolute;left:0;text-align:left;margin-left:1.05pt;margin-top:7.8pt;width:74.25pt;height:72.75pt;z-index:251659264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uQLAAAAA2wAAAA8AAABkcnMvZG93bnJldi54bWxET01rwkAQvRf8D8sIvdVNPJQ2ugYRAqU9&#10;mfSgtyE7JsHsbNhdTfLvu4LQ2zze52zzyfTiTs53lhWkqwQEcW11x42C36p4+wDhA7LG3jIpmMlD&#10;vlu8bDHTduQj3cvQiBjCPkMFbQhDJqWvWzLoV3YgjtzFOoMhQtdI7XCM4aaX6yR5lwY7jg0tDnRo&#10;qb6WN6OAT2ZOf77PVNnCdZ/nYqrK4qjU63Lab0AEmsK/+On+0nH+Gh6/x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m5AsAAAADbAAAADwAAAAAAAAAAAAAAAACfAgAA&#10;ZHJzL2Rvd25yZXYueG1sUEsFBgAAAAAEAAQA9wAAAIwDAAAAAA==&#10;">
                  <v:imagedata r:id="rId7" o:title="50512_169376816419355_1961823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85357" w:rsidRPr="00EB18D3" w:rsidRDefault="00A85357" w:rsidP="00A8535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</w:pPr>
                        <w:r w:rsidRPr="00F7369F"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  <w:t>Escola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14F">
        <w:t xml:space="preserve">  </w:t>
      </w:r>
    </w:p>
    <w:p w:rsidR="003F7CF2" w:rsidRPr="003F7CF2" w:rsidRDefault="00E04DCD" w:rsidP="00E04DCD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Atividade de ciências - Animais</w:t>
      </w:r>
    </w:p>
    <w:p w:rsidR="003F7CF2" w:rsidRPr="003F7CF2" w:rsidRDefault="003F7CF2" w:rsidP="003F7C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04DCD" w:rsidRPr="00EA3EAF" w:rsidRDefault="00E04DCD" w:rsidP="00E04DCD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EA3EAF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>Conhecendo mais os animais</w:t>
      </w:r>
    </w:p>
    <w:p w:rsidR="00E04DCD" w:rsidRPr="00EA3EAF" w:rsidRDefault="00E04DCD" w:rsidP="00E04DCD">
      <w:pPr>
        <w:tabs>
          <w:tab w:val="left" w:pos="1335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E04DCD" w:rsidRPr="00EA3EAF" w:rsidRDefault="00E04DCD" w:rsidP="00E04DCD">
      <w:pPr>
        <w:tabs>
          <w:tab w:val="left" w:pos="1335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EA3EAF">
        <w:rPr>
          <w:rFonts w:ascii="Arial" w:eastAsia="Times New Roman" w:hAnsi="Arial" w:cs="Arial"/>
          <w:sz w:val="28"/>
          <w:szCs w:val="28"/>
          <w:lang w:eastAsia="pt-BR"/>
        </w:rPr>
        <w:tab/>
        <w:t>Vocês aprenderam sobre vários animais e suas características. A seguir, vão compartilhar o que já aprenderam e ainda aprender um pouco mais!</w:t>
      </w:r>
    </w:p>
    <w:p w:rsidR="00E04DCD" w:rsidRDefault="00E04DCD" w:rsidP="00E04DCD">
      <w:pPr>
        <w:tabs>
          <w:tab w:val="left" w:pos="1335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EA3EAF">
        <w:rPr>
          <w:rFonts w:ascii="Arial" w:eastAsia="Times New Roman" w:hAnsi="Arial" w:cs="Arial"/>
          <w:sz w:val="28"/>
          <w:szCs w:val="28"/>
          <w:lang w:eastAsia="pt-BR"/>
        </w:rPr>
        <w:tab/>
        <w:t>Para isso, vamos montar um mural sobre os animais. Siga as instruções:</w:t>
      </w:r>
    </w:p>
    <w:p w:rsidR="00E04DCD" w:rsidRPr="00EA3EAF" w:rsidRDefault="00E04DCD" w:rsidP="00E04DCD">
      <w:pPr>
        <w:tabs>
          <w:tab w:val="left" w:pos="1335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E04DCD" w:rsidRDefault="00E04DCD" w:rsidP="00E04DCD">
      <w:pPr>
        <w:tabs>
          <w:tab w:val="left" w:pos="1335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EA3EAF">
        <w:rPr>
          <w:rFonts w:ascii="Arial" w:eastAsia="Times New Roman" w:hAnsi="Arial" w:cs="Arial"/>
          <w:sz w:val="28"/>
          <w:szCs w:val="28"/>
          <w:lang w:eastAsia="pt-BR"/>
        </w:rPr>
        <w:t xml:space="preserve">1 - </w:t>
      </w:r>
      <w:r w:rsidRPr="00EA3EAF">
        <w:rPr>
          <w:rFonts w:ascii="Arial" w:eastAsia="Times New Roman" w:hAnsi="Arial" w:cs="Arial"/>
          <w:b/>
          <w:sz w:val="28"/>
          <w:szCs w:val="28"/>
          <w:lang w:eastAsia="pt-BR"/>
        </w:rPr>
        <w:t>ESCOLHA</w:t>
      </w:r>
      <w:r w:rsidRPr="00EA3EAF">
        <w:rPr>
          <w:rFonts w:ascii="Arial" w:eastAsia="Times New Roman" w:hAnsi="Arial" w:cs="Arial"/>
          <w:sz w:val="28"/>
          <w:szCs w:val="28"/>
          <w:lang w:eastAsia="pt-BR"/>
        </w:rPr>
        <w:t xml:space="preserve"> um animal para pesquisar. Pode ser um animal de que você goste muito ou que conheça bem pouco.</w:t>
      </w:r>
    </w:p>
    <w:p w:rsidR="00E04DCD" w:rsidRPr="00EA3EAF" w:rsidRDefault="00E04DCD" w:rsidP="00E04DCD">
      <w:pPr>
        <w:tabs>
          <w:tab w:val="left" w:pos="1335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E04DCD" w:rsidRDefault="00E04DCD" w:rsidP="00E04DCD">
      <w:pPr>
        <w:tabs>
          <w:tab w:val="left" w:pos="1335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EA3EAF">
        <w:rPr>
          <w:rFonts w:ascii="Arial" w:eastAsia="Times New Roman" w:hAnsi="Arial" w:cs="Arial"/>
          <w:sz w:val="28"/>
          <w:szCs w:val="28"/>
          <w:lang w:eastAsia="pt-BR"/>
        </w:rPr>
        <w:t xml:space="preserve">2 – </w:t>
      </w:r>
      <w:r w:rsidRPr="00EA3EAF">
        <w:rPr>
          <w:rFonts w:ascii="Arial" w:eastAsia="Times New Roman" w:hAnsi="Arial" w:cs="Arial"/>
          <w:b/>
          <w:sz w:val="28"/>
          <w:szCs w:val="28"/>
          <w:lang w:eastAsia="pt-BR"/>
        </w:rPr>
        <w:t>PESQUISE</w:t>
      </w:r>
      <w:r w:rsidRPr="00EA3EAF">
        <w:rPr>
          <w:rFonts w:ascii="Arial" w:eastAsia="Times New Roman" w:hAnsi="Arial" w:cs="Arial"/>
          <w:sz w:val="28"/>
          <w:szCs w:val="28"/>
          <w:lang w:eastAsia="pt-BR"/>
        </w:rPr>
        <w:t xml:space="preserve"> informações sobre o animal escolhido.</w:t>
      </w:r>
    </w:p>
    <w:p w:rsidR="00E04DCD" w:rsidRPr="00EA3EAF" w:rsidRDefault="00E04DCD" w:rsidP="00E04DCD">
      <w:pPr>
        <w:tabs>
          <w:tab w:val="left" w:pos="1335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E04DCD" w:rsidRPr="00EA3EAF" w:rsidRDefault="00E04DCD" w:rsidP="00E04DCD">
      <w:pPr>
        <w:tabs>
          <w:tab w:val="left" w:pos="1335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EA3EAF">
        <w:rPr>
          <w:rFonts w:ascii="Arial" w:eastAsia="Times New Roman" w:hAnsi="Arial" w:cs="Arial"/>
          <w:sz w:val="28"/>
          <w:szCs w:val="28"/>
          <w:lang w:eastAsia="pt-BR"/>
        </w:rPr>
        <w:t xml:space="preserve">3 – </w:t>
      </w:r>
      <w:r w:rsidRPr="00EA3EAF">
        <w:rPr>
          <w:rFonts w:ascii="Arial" w:eastAsia="Times New Roman" w:hAnsi="Arial" w:cs="Arial"/>
          <w:b/>
          <w:sz w:val="28"/>
          <w:szCs w:val="28"/>
          <w:lang w:eastAsia="pt-BR"/>
        </w:rPr>
        <w:t>FAÇA</w:t>
      </w:r>
      <w:r w:rsidRPr="00EA3EAF">
        <w:rPr>
          <w:rFonts w:ascii="Arial" w:eastAsia="Times New Roman" w:hAnsi="Arial" w:cs="Arial"/>
          <w:sz w:val="28"/>
          <w:szCs w:val="28"/>
          <w:lang w:eastAsia="pt-BR"/>
        </w:rPr>
        <w:t xml:space="preserve"> uma ficha sobre o animal pesquisado com os seguintes itens:</w:t>
      </w:r>
    </w:p>
    <w:p w:rsidR="00E04DCD" w:rsidRDefault="00E04DCD" w:rsidP="00E04DCD">
      <w:pPr>
        <w:tabs>
          <w:tab w:val="left" w:pos="1335"/>
        </w:tabs>
        <w:spacing w:after="0" w:line="360" w:lineRule="auto"/>
        <w:ind w:left="44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E04DCD" w:rsidRPr="00EA3EAF" w:rsidRDefault="00E04DCD" w:rsidP="00E04DCD">
      <w:pPr>
        <w:tabs>
          <w:tab w:val="left" w:pos="1335"/>
        </w:tabs>
        <w:spacing w:after="0" w:line="360" w:lineRule="auto"/>
        <w:ind w:left="44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EA3EAF">
        <w:rPr>
          <w:rFonts w:ascii="Arial" w:eastAsia="Times New Roman" w:hAnsi="Arial" w:cs="Arial"/>
          <w:sz w:val="28"/>
          <w:szCs w:val="28"/>
          <w:lang w:eastAsia="pt-BR"/>
        </w:rPr>
        <w:t>a) Gravura do animal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ou desenho</w:t>
      </w:r>
    </w:p>
    <w:p w:rsidR="00E04DCD" w:rsidRPr="00EA3EAF" w:rsidRDefault="00E04DCD" w:rsidP="00E04DCD">
      <w:pPr>
        <w:tabs>
          <w:tab w:val="left" w:pos="1335"/>
        </w:tabs>
        <w:spacing w:after="0" w:line="360" w:lineRule="auto"/>
        <w:ind w:left="44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EA3EAF">
        <w:rPr>
          <w:rFonts w:ascii="Arial" w:eastAsia="Times New Roman" w:hAnsi="Arial" w:cs="Arial"/>
          <w:sz w:val="28"/>
          <w:szCs w:val="28"/>
          <w:lang w:eastAsia="pt-BR"/>
        </w:rPr>
        <w:t>b) Nome do animal</w:t>
      </w:r>
    </w:p>
    <w:p w:rsidR="00E04DCD" w:rsidRPr="00EA3EAF" w:rsidRDefault="00E04DCD" w:rsidP="00E04DCD">
      <w:pPr>
        <w:tabs>
          <w:tab w:val="left" w:pos="1335"/>
        </w:tabs>
        <w:spacing w:after="0" w:line="360" w:lineRule="auto"/>
        <w:ind w:left="44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EA3EAF">
        <w:rPr>
          <w:rFonts w:ascii="Arial" w:eastAsia="Times New Roman" w:hAnsi="Arial" w:cs="Arial"/>
          <w:sz w:val="28"/>
          <w:szCs w:val="28"/>
          <w:lang w:eastAsia="pt-BR"/>
        </w:rPr>
        <w:t>c) Ambiente onde vive</w:t>
      </w:r>
    </w:p>
    <w:p w:rsidR="00E04DCD" w:rsidRPr="00EA3EAF" w:rsidRDefault="00E04DCD" w:rsidP="00E04DCD">
      <w:pPr>
        <w:tabs>
          <w:tab w:val="left" w:pos="1335"/>
        </w:tabs>
        <w:spacing w:after="0" w:line="360" w:lineRule="auto"/>
        <w:ind w:left="44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EA3EAF">
        <w:rPr>
          <w:rFonts w:ascii="Arial" w:eastAsia="Times New Roman" w:hAnsi="Arial" w:cs="Arial"/>
          <w:sz w:val="28"/>
          <w:szCs w:val="28"/>
          <w:lang w:eastAsia="pt-BR"/>
        </w:rPr>
        <w:t>d) De que forma nasce</w:t>
      </w:r>
    </w:p>
    <w:p w:rsidR="00E04DCD" w:rsidRPr="00EA3EAF" w:rsidRDefault="00E04DCD" w:rsidP="00E04DCD">
      <w:pPr>
        <w:tabs>
          <w:tab w:val="left" w:pos="1335"/>
        </w:tabs>
        <w:spacing w:after="0" w:line="360" w:lineRule="auto"/>
        <w:ind w:left="44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EA3EAF">
        <w:rPr>
          <w:rFonts w:ascii="Arial" w:eastAsia="Times New Roman" w:hAnsi="Arial" w:cs="Arial"/>
          <w:sz w:val="28"/>
          <w:szCs w:val="28"/>
          <w:lang w:eastAsia="pt-BR"/>
        </w:rPr>
        <w:t>e) De que se alimenta</w:t>
      </w:r>
    </w:p>
    <w:p w:rsidR="00E04DCD" w:rsidRPr="00EA3EAF" w:rsidRDefault="00E04DCD" w:rsidP="00E04DCD">
      <w:pPr>
        <w:tabs>
          <w:tab w:val="left" w:pos="1335"/>
        </w:tabs>
        <w:spacing w:after="0" w:line="360" w:lineRule="auto"/>
        <w:ind w:left="44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EA3EAF">
        <w:rPr>
          <w:rFonts w:ascii="Arial" w:eastAsia="Times New Roman" w:hAnsi="Arial" w:cs="Arial"/>
          <w:sz w:val="28"/>
          <w:szCs w:val="28"/>
          <w:lang w:eastAsia="pt-BR"/>
        </w:rPr>
        <w:t>f) Cobertura do corpo</w:t>
      </w:r>
    </w:p>
    <w:p w:rsidR="00E04DCD" w:rsidRPr="00EA3EAF" w:rsidRDefault="00E04DCD" w:rsidP="00E04DCD">
      <w:pPr>
        <w:tabs>
          <w:tab w:val="left" w:pos="1335"/>
        </w:tabs>
        <w:spacing w:after="0" w:line="360" w:lineRule="auto"/>
        <w:ind w:left="44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EA3EAF">
        <w:rPr>
          <w:rFonts w:ascii="Arial" w:eastAsia="Times New Roman" w:hAnsi="Arial" w:cs="Arial"/>
          <w:sz w:val="28"/>
          <w:szCs w:val="28"/>
          <w:lang w:eastAsia="pt-BR"/>
        </w:rPr>
        <w:t>g) Locomoção</w:t>
      </w:r>
    </w:p>
    <w:p w:rsidR="00E04DCD" w:rsidRDefault="00E04DCD" w:rsidP="00E04DCD">
      <w:pPr>
        <w:tabs>
          <w:tab w:val="left" w:pos="1335"/>
        </w:tabs>
        <w:spacing w:after="0" w:line="360" w:lineRule="auto"/>
        <w:ind w:left="44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EA3EAF">
        <w:rPr>
          <w:rFonts w:ascii="Arial" w:eastAsia="Times New Roman" w:hAnsi="Arial" w:cs="Arial"/>
          <w:sz w:val="28"/>
          <w:szCs w:val="28"/>
          <w:lang w:eastAsia="pt-BR"/>
        </w:rPr>
        <w:t>h) Curiosidades</w:t>
      </w:r>
    </w:p>
    <w:p w:rsidR="00E04DCD" w:rsidRDefault="00E04DCD" w:rsidP="00E04DCD">
      <w:pPr>
        <w:tabs>
          <w:tab w:val="left" w:pos="1335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E04DCD" w:rsidRPr="00EA3EAF" w:rsidRDefault="00E04DCD" w:rsidP="00E04DCD">
      <w:pPr>
        <w:pStyle w:val="PargrafodaLista"/>
        <w:numPr>
          <w:ilvl w:val="0"/>
          <w:numId w:val="28"/>
        </w:numPr>
        <w:tabs>
          <w:tab w:val="left" w:pos="1335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Monte a ficha do animal na folha a seguir. Capriche!</w:t>
      </w:r>
    </w:p>
    <w:p w:rsidR="00E04DCD" w:rsidRDefault="00E04DCD" w:rsidP="00E04DCD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</w:p>
    <w:p w:rsidR="00E04DCD" w:rsidRDefault="00E04DCD" w:rsidP="00E04DCD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</w:p>
    <w:p w:rsidR="00E04DCD" w:rsidRDefault="00E04DCD" w:rsidP="00E04DCD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</w:p>
    <w:p w:rsidR="00E04DCD" w:rsidRDefault="00E04DCD" w:rsidP="00E04DCD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  <w:r w:rsidRPr="00EA3EAF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>Conhecendo mais os animais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 xml:space="preserve"> </w:t>
      </w:r>
    </w:p>
    <w:p w:rsidR="00E04DCD" w:rsidRPr="00EA3EAF" w:rsidRDefault="00E04DCD" w:rsidP="00E04DC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B728F" w:rsidRPr="003F7CF2" w:rsidRDefault="009B728F" w:rsidP="003F7CF2">
      <w:pPr>
        <w:jc w:val="both"/>
        <w:rPr>
          <w:rFonts w:ascii="Arial" w:hAnsi="Arial" w:cs="Arial"/>
          <w:sz w:val="28"/>
          <w:szCs w:val="28"/>
        </w:rPr>
      </w:pPr>
    </w:p>
    <w:sectPr w:rsidR="009B728F" w:rsidRPr="003F7CF2" w:rsidSect="00F5614F">
      <w:pgSz w:w="11906" w:h="16838"/>
      <w:pgMar w:top="1134" w:right="1134" w:bottom="1134" w:left="1134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DDB"/>
    <w:multiLevelType w:val="hybridMultilevel"/>
    <w:tmpl w:val="09068504"/>
    <w:lvl w:ilvl="0" w:tplc="03DC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F0C"/>
    <w:multiLevelType w:val="hybridMultilevel"/>
    <w:tmpl w:val="B7B63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31CD"/>
    <w:multiLevelType w:val="hybridMultilevel"/>
    <w:tmpl w:val="A0E4F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A3F28"/>
    <w:multiLevelType w:val="hybridMultilevel"/>
    <w:tmpl w:val="BE46270C"/>
    <w:lvl w:ilvl="0" w:tplc="F5767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F5"/>
    <w:multiLevelType w:val="multilevel"/>
    <w:tmpl w:val="AA3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138F6"/>
    <w:multiLevelType w:val="hybridMultilevel"/>
    <w:tmpl w:val="5D6EA2EC"/>
    <w:lvl w:ilvl="0" w:tplc="E608575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30C"/>
    <w:multiLevelType w:val="hybridMultilevel"/>
    <w:tmpl w:val="167CF1A6"/>
    <w:lvl w:ilvl="0" w:tplc="A48A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7011"/>
    <w:multiLevelType w:val="hybridMultilevel"/>
    <w:tmpl w:val="36C46160"/>
    <w:lvl w:ilvl="0" w:tplc="B68CA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2242"/>
    <w:multiLevelType w:val="hybridMultilevel"/>
    <w:tmpl w:val="EE3C043A"/>
    <w:lvl w:ilvl="0" w:tplc="40CC61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C00DD0"/>
    <w:multiLevelType w:val="hybridMultilevel"/>
    <w:tmpl w:val="38A0B7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211"/>
    <w:multiLevelType w:val="hybridMultilevel"/>
    <w:tmpl w:val="F148F6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2366C"/>
    <w:multiLevelType w:val="hybridMultilevel"/>
    <w:tmpl w:val="083C4A96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AB103EC"/>
    <w:multiLevelType w:val="hybridMultilevel"/>
    <w:tmpl w:val="30A8F282"/>
    <w:lvl w:ilvl="0" w:tplc="8F4E30E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1EF9"/>
    <w:multiLevelType w:val="hybridMultilevel"/>
    <w:tmpl w:val="C35044EC"/>
    <w:lvl w:ilvl="0" w:tplc="BDEA6A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AC33B2"/>
    <w:multiLevelType w:val="hybridMultilevel"/>
    <w:tmpl w:val="F94A536C"/>
    <w:lvl w:ilvl="0" w:tplc="C9322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BB4760"/>
    <w:multiLevelType w:val="hybridMultilevel"/>
    <w:tmpl w:val="7B98F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61F59"/>
    <w:multiLevelType w:val="hybridMultilevel"/>
    <w:tmpl w:val="FD46FCBC"/>
    <w:lvl w:ilvl="0" w:tplc="9318A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F48D1"/>
    <w:multiLevelType w:val="hybridMultilevel"/>
    <w:tmpl w:val="9DEA80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E4143"/>
    <w:multiLevelType w:val="hybridMultilevel"/>
    <w:tmpl w:val="B61CC58C"/>
    <w:lvl w:ilvl="0" w:tplc="E8D4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6592"/>
    <w:multiLevelType w:val="hybridMultilevel"/>
    <w:tmpl w:val="C51C390E"/>
    <w:lvl w:ilvl="0" w:tplc="CA3624E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C41C3"/>
    <w:multiLevelType w:val="hybridMultilevel"/>
    <w:tmpl w:val="2676F2EA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03DE2"/>
    <w:multiLevelType w:val="hybridMultilevel"/>
    <w:tmpl w:val="6D082582"/>
    <w:lvl w:ilvl="0" w:tplc="C86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406DD"/>
    <w:multiLevelType w:val="hybridMultilevel"/>
    <w:tmpl w:val="E500B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F74D9"/>
    <w:multiLevelType w:val="hybridMultilevel"/>
    <w:tmpl w:val="FC40BEA8"/>
    <w:lvl w:ilvl="0" w:tplc="7EA4D918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0D3B03"/>
    <w:multiLevelType w:val="hybridMultilevel"/>
    <w:tmpl w:val="983E288A"/>
    <w:lvl w:ilvl="0" w:tplc="8A9CF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F4608"/>
    <w:multiLevelType w:val="hybridMultilevel"/>
    <w:tmpl w:val="3B02311E"/>
    <w:lvl w:ilvl="0" w:tplc="8F1A7D7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47E45"/>
    <w:multiLevelType w:val="hybridMultilevel"/>
    <w:tmpl w:val="6E0642B4"/>
    <w:lvl w:ilvl="0" w:tplc="005E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23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9"/>
  </w:num>
  <w:num w:numId="12">
    <w:abstractNumId w:val="25"/>
  </w:num>
  <w:num w:numId="13">
    <w:abstractNumId w:val="21"/>
  </w:num>
  <w:num w:numId="14">
    <w:abstractNumId w:val="20"/>
  </w:num>
  <w:num w:numId="15">
    <w:abstractNumId w:val="22"/>
  </w:num>
  <w:num w:numId="16">
    <w:abstractNumId w:val="9"/>
  </w:num>
  <w:num w:numId="17">
    <w:abstractNumId w:val="27"/>
  </w:num>
  <w:num w:numId="18">
    <w:abstractNumId w:val="17"/>
  </w:num>
  <w:num w:numId="19">
    <w:abstractNumId w:val="24"/>
  </w:num>
  <w:num w:numId="20">
    <w:abstractNumId w:val="0"/>
  </w:num>
  <w:num w:numId="21">
    <w:abstractNumId w:val="8"/>
  </w:num>
  <w:num w:numId="22">
    <w:abstractNumId w:val="15"/>
  </w:num>
  <w:num w:numId="23">
    <w:abstractNumId w:val="5"/>
  </w:num>
  <w:num w:numId="24">
    <w:abstractNumId w:val="13"/>
  </w:num>
  <w:num w:numId="25">
    <w:abstractNumId w:val="26"/>
  </w:num>
  <w:num w:numId="26">
    <w:abstractNumId w:val="14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7"/>
    <w:rsid w:val="000031E6"/>
    <w:rsid w:val="00023158"/>
    <w:rsid w:val="00032DC2"/>
    <w:rsid w:val="00041053"/>
    <w:rsid w:val="000434B8"/>
    <w:rsid w:val="000441FC"/>
    <w:rsid w:val="000444A0"/>
    <w:rsid w:val="00044E0C"/>
    <w:rsid w:val="00047ECB"/>
    <w:rsid w:val="00076F68"/>
    <w:rsid w:val="00094272"/>
    <w:rsid w:val="001320CE"/>
    <w:rsid w:val="00160F2D"/>
    <w:rsid w:val="001723FD"/>
    <w:rsid w:val="0017343C"/>
    <w:rsid w:val="001758E3"/>
    <w:rsid w:val="001C6DAD"/>
    <w:rsid w:val="001D4280"/>
    <w:rsid w:val="001F3192"/>
    <w:rsid w:val="0020187C"/>
    <w:rsid w:val="00203D4D"/>
    <w:rsid w:val="00231102"/>
    <w:rsid w:val="0023498C"/>
    <w:rsid w:val="00240F0D"/>
    <w:rsid w:val="00241657"/>
    <w:rsid w:val="002529F9"/>
    <w:rsid w:val="0025644E"/>
    <w:rsid w:val="002641B8"/>
    <w:rsid w:val="00275435"/>
    <w:rsid w:val="00292913"/>
    <w:rsid w:val="002B3FBD"/>
    <w:rsid w:val="002B6BF6"/>
    <w:rsid w:val="002C7718"/>
    <w:rsid w:val="002D5381"/>
    <w:rsid w:val="0031765F"/>
    <w:rsid w:val="0035156E"/>
    <w:rsid w:val="00367C47"/>
    <w:rsid w:val="003841E0"/>
    <w:rsid w:val="00396609"/>
    <w:rsid w:val="003B2026"/>
    <w:rsid w:val="003C054D"/>
    <w:rsid w:val="003C0EB7"/>
    <w:rsid w:val="003C7999"/>
    <w:rsid w:val="003D2613"/>
    <w:rsid w:val="003F7CF2"/>
    <w:rsid w:val="0042352A"/>
    <w:rsid w:val="00424B61"/>
    <w:rsid w:val="00435823"/>
    <w:rsid w:val="0044544C"/>
    <w:rsid w:val="00445FEC"/>
    <w:rsid w:val="00450D90"/>
    <w:rsid w:val="00471981"/>
    <w:rsid w:val="00494046"/>
    <w:rsid w:val="00495B93"/>
    <w:rsid w:val="004A5E49"/>
    <w:rsid w:val="004C5C50"/>
    <w:rsid w:val="004D09E7"/>
    <w:rsid w:val="004D3E60"/>
    <w:rsid w:val="004D77A7"/>
    <w:rsid w:val="00512376"/>
    <w:rsid w:val="005242D7"/>
    <w:rsid w:val="00526F2A"/>
    <w:rsid w:val="00533C74"/>
    <w:rsid w:val="00542B23"/>
    <w:rsid w:val="00546A8A"/>
    <w:rsid w:val="005660D9"/>
    <w:rsid w:val="00583831"/>
    <w:rsid w:val="005E56E9"/>
    <w:rsid w:val="005E632E"/>
    <w:rsid w:val="005E6BCE"/>
    <w:rsid w:val="005F79CF"/>
    <w:rsid w:val="006047BF"/>
    <w:rsid w:val="006127E3"/>
    <w:rsid w:val="00626FC6"/>
    <w:rsid w:val="0063459A"/>
    <w:rsid w:val="00676926"/>
    <w:rsid w:val="00690BC1"/>
    <w:rsid w:val="006D1246"/>
    <w:rsid w:val="006E154A"/>
    <w:rsid w:val="006E3156"/>
    <w:rsid w:val="006F1A25"/>
    <w:rsid w:val="006F5B1D"/>
    <w:rsid w:val="007128F0"/>
    <w:rsid w:val="00715A71"/>
    <w:rsid w:val="007252A2"/>
    <w:rsid w:val="00733E66"/>
    <w:rsid w:val="00737822"/>
    <w:rsid w:val="00744E33"/>
    <w:rsid w:val="00753910"/>
    <w:rsid w:val="007700FD"/>
    <w:rsid w:val="00770CC4"/>
    <w:rsid w:val="007767C0"/>
    <w:rsid w:val="00776AE3"/>
    <w:rsid w:val="00782C10"/>
    <w:rsid w:val="00794F11"/>
    <w:rsid w:val="007A0C69"/>
    <w:rsid w:val="007A589C"/>
    <w:rsid w:val="007B549D"/>
    <w:rsid w:val="007D1840"/>
    <w:rsid w:val="007F19BE"/>
    <w:rsid w:val="007F4605"/>
    <w:rsid w:val="00815D4E"/>
    <w:rsid w:val="00833B0C"/>
    <w:rsid w:val="00874F89"/>
    <w:rsid w:val="00880B66"/>
    <w:rsid w:val="00891CE3"/>
    <w:rsid w:val="0089489E"/>
    <w:rsid w:val="008A627B"/>
    <w:rsid w:val="008C03BE"/>
    <w:rsid w:val="008C5225"/>
    <w:rsid w:val="008D7965"/>
    <w:rsid w:val="00917C84"/>
    <w:rsid w:val="009279D6"/>
    <w:rsid w:val="00932CB6"/>
    <w:rsid w:val="00945B8E"/>
    <w:rsid w:val="00947BBE"/>
    <w:rsid w:val="00947D39"/>
    <w:rsid w:val="009A1221"/>
    <w:rsid w:val="009B0403"/>
    <w:rsid w:val="009B61D9"/>
    <w:rsid w:val="009B728F"/>
    <w:rsid w:val="009E08F5"/>
    <w:rsid w:val="00A01F5C"/>
    <w:rsid w:val="00A242F3"/>
    <w:rsid w:val="00A24B79"/>
    <w:rsid w:val="00A46643"/>
    <w:rsid w:val="00A6298A"/>
    <w:rsid w:val="00A64D94"/>
    <w:rsid w:val="00A85357"/>
    <w:rsid w:val="00A91C60"/>
    <w:rsid w:val="00AA0220"/>
    <w:rsid w:val="00AA21C7"/>
    <w:rsid w:val="00AA4DFE"/>
    <w:rsid w:val="00AC7BFE"/>
    <w:rsid w:val="00AD1F49"/>
    <w:rsid w:val="00AD7A93"/>
    <w:rsid w:val="00B208B5"/>
    <w:rsid w:val="00B37ECF"/>
    <w:rsid w:val="00B50400"/>
    <w:rsid w:val="00B51B95"/>
    <w:rsid w:val="00B53CDD"/>
    <w:rsid w:val="00B54354"/>
    <w:rsid w:val="00B72B20"/>
    <w:rsid w:val="00B731B6"/>
    <w:rsid w:val="00B75187"/>
    <w:rsid w:val="00B93D3F"/>
    <w:rsid w:val="00BA16A1"/>
    <w:rsid w:val="00BA45D7"/>
    <w:rsid w:val="00BC10AC"/>
    <w:rsid w:val="00BC7692"/>
    <w:rsid w:val="00BC7C29"/>
    <w:rsid w:val="00BD1AA7"/>
    <w:rsid w:val="00BE0BFF"/>
    <w:rsid w:val="00BE332B"/>
    <w:rsid w:val="00BF1E45"/>
    <w:rsid w:val="00BF6DF3"/>
    <w:rsid w:val="00BF75BE"/>
    <w:rsid w:val="00C06B92"/>
    <w:rsid w:val="00C30645"/>
    <w:rsid w:val="00C6003A"/>
    <w:rsid w:val="00C632BE"/>
    <w:rsid w:val="00C67CCD"/>
    <w:rsid w:val="00C932EC"/>
    <w:rsid w:val="00CB2BFF"/>
    <w:rsid w:val="00CD01D8"/>
    <w:rsid w:val="00CD7D34"/>
    <w:rsid w:val="00CE0A45"/>
    <w:rsid w:val="00CE17F5"/>
    <w:rsid w:val="00CE3360"/>
    <w:rsid w:val="00CF0337"/>
    <w:rsid w:val="00D06BA1"/>
    <w:rsid w:val="00D464F7"/>
    <w:rsid w:val="00D80024"/>
    <w:rsid w:val="00D940D5"/>
    <w:rsid w:val="00DA31E8"/>
    <w:rsid w:val="00DA6507"/>
    <w:rsid w:val="00DB5488"/>
    <w:rsid w:val="00DC582C"/>
    <w:rsid w:val="00DC7E3E"/>
    <w:rsid w:val="00DD4C82"/>
    <w:rsid w:val="00DD5636"/>
    <w:rsid w:val="00E04DCD"/>
    <w:rsid w:val="00E05A12"/>
    <w:rsid w:val="00E2707A"/>
    <w:rsid w:val="00E64522"/>
    <w:rsid w:val="00E646AE"/>
    <w:rsid w:val="00E6636B"/>
    <w:rsid w:val="00E808FA"/>
    <w:rsid w:val="00E9554A"/>
    <w:rsid w:val="00EA54EB"/>
    <w:rsid w:val="00EB0946"/>
    <w:rsid w:val="00EC2AAD"/>
    <w:rsid w:val="00EC2E4A"/>
    <w:rsid w:val="00EC6F11"/>
    <w:rsid w:val="00ED04FD"/>
    <w:rsid w:val="00ED0974"/>
    <w:rsid w:val="00ED2EA6"/>
    <w:rsid w:val="00EF26AE"/>
    <w:rsid w:val="00F039FA"/>
    <w:rsid w:val="00F04EE4"/>
    <w:rsid w:val="00F235B4"/>
    <w:rsid w:val="00F52001"/>
    <w:rsid w:val="00F5614F"/>
    <w:rsid w:val="00F957FF"/>
    <w:rsid w:val="00F960B8"/>
    <w:rsid w:val="00FA7C61"/>
    <w:rsid w:val="00FB094A"/>
    <w:rsid w:val="00FD310A"/>
    <w:rsid w:val="00FD3194"/>
    <w:rsid w:val="00FD322B"/>
    <w:rsid w:val="00FF48C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B0E0F-924F-412C-AD7F-2927BAAD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2CB6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2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E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E6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322B"/>
  </w:style>
  <w:style w:type="table" w:styleId="Tabelacomgrade">
    <w:name w:val="Table Grid"/>
    <w:basedOn w:val="Tabelanormal"/>
    <w:uiPriority w:val="39"/>
    <w:rsid w:val="00FB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4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B23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932CB6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Forte">
    <w:name w:val="Strong"/>
    <w:uiPriority w:val="22"/>
    <w:qFormat/>
    <w:rsid w:val="00932CB6"/>
    <w:rPr>
      <w:b/>
      <w:bCs/>
    </w:rPr>
  </w:style>
  <w:style w:type="character" w:styleId="nfase">
    <w:name w:val="Emphasis"/>
    <w:uiPriority w:val="20"/>
    <w:qFormat/>
    <w:rsid w:val="00932CB6"/>
    <w:rPr>
      <w:i/>
      <w:iCs/>
    </w:rPr>
  </w:style>
  <w:style w:type="character" w:customStyle="1" w:styleId="apple-style-span">
    <w:name w:val="apple-style-span"/>
    <w:rsid w:val="00932CB6"/>
  </w:style>
  <w:style w:type="character" w:customStyle="1" w:styleId="posted-on">
    <w:name w:val="posted-on"/>
    <w:rsid w:val="00BA45D7"/>
  </w:style>
  <w:style w:type="character" w:customStyle="1" w:styleId="sep">
    <w:name w:val="sep"/>
    <w:rsid w:val="00BA45D7"/>
  </w:style>
  <w:style w:type="character" w:customStyle="1" w:styleId="author">
    <w:name w:val="author"/>
    <w:rsid w:val="00BA45D7"/>
  </w:style>
  <w:style w:type="character" w:customStyle="1" w:styleId="Ttulo3Char">
    <w:name w:val="Título 3 Char"/>
    <w:link w:val="Ttulo3"/>
    <w:uiPriority w:val="9"/>
    <w:semiHidden/>
    <w:rsid w:val="00ED2E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128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3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1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0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59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6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0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5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NA%20RORIZ\2017\4&#186;%20ano\ATIVIDADES\PORTUGU&#202;S\1&#170;%20Avalia&#231;&#227;o%20de%20Portugu&#234;s%201&#170;%20Etapa%20de%2017%204&#186;%20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D6100-2CE8-4ADB-A934-25F35970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1ª Avaliação de Português 1ª Etapa de 17 4º ano</Template>
  <TotalTime>0</TotalTime>
  <Pages>2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Links>
    <vt:vector size="4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http://asfabulasdelafontaine.blogspot.com.br/2013/05/o-leao-e-o-mosquito-la-fontaine.html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https://clubdelivros.wordpress.com/2014/08/14/resenha-diario-de-um-banana-1/comment-page-1/</vt:lpwstr>
      </vt:variant>
      <vt:variant>
        <vt:lpwstr/>
      </vt:variant>
      <vt:variant>
        <vt:i4>7864429</vt:i4>
      </vt:variant>
      <vt:variant>
        <vt:i4>7628</vt:i4>
      </vt:variant>
      <vt:variant>
        <vt:i4>1025</vt:i4>
      </vt:variant>
      <vt:variant>
        <vt:i4>4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2097194</vt:i4>
      </vt:variant>
      <vt:variant>
        <vt:i4>-1</vt:i4>
      </vt:variant>
      <vt:variant>
        <vt:i4>1080</vt:i4>
      </vt:variant>
      <vt:variant>
        <vt:i4>4</vt:i4>
      </vt:variant>
      <vt:variant>
        <vt:lpwstr>https://clubdelivros.files.wordpress.com/2014/08/diario.jpg</vt:lpwstr>
      </vt:variant>
      <vt:variant>
        <vt:lpwstr/>
      </vt:variant>
      <vt:variant>
        <vt:i4>3735650</vt:i4>
      </vt:variant>
      <vt:variant>
        <vt:i4>-1</vt:i4>
      </vt:variant>
      <vt:variant>
        <vt:i4>1080</vt:i4>
      </vt:variant>
      <vt:variant>
        <vt:i4>1</vt:i4>
      </vt:variant>
      <vt:variant>
        <vt:lpwstr>https://clubdelivros.files.wordpress.com/2014/08/diario.jpg?w=300&amp;h=300</vt:lpwstr>
      </vt:variant>
      <vt:variant>
        <vt:lpwstr/>
      </vt:variant>
      <vt:variant>
        <vt:i4>4980747</vt:i4>
      </vt:variant>
      <vt:variant>
        <vt:i4>-1</vt:i4>
      </vt:variant>
      <vt:variant>
        <vt:i4>1081</vt:i4>
      </vt:variant>
      <vt:variant>
        <vt:i4>4</vt:i4>
      </vt:variant>
      <vt:variant>
        <vt:lpwstr>https://clubdelivros.files.wordpress.com/2014/08/banana1.jpg</vt:lpwstr>
      </vt:variant>
      <vt:variant>
        <vt:lpwstr/>
      </vt:variant>
      <vt:variant>
        <vt:i4>6029339</vt:i4>
      </vt:variant>
      <vt:variant>
        <vt:i4>-1</vt:i4>
      </vt:variant>
      <vt:variant>
        <vt:i4>1081</vt:i4>
      </vt:variant>
      <vt:variant>
        <vt:i4>1</vt:i4>
      </vt:variant>
      <vt:variant>
        <vt:lpwstr>https://clubdelivros.files.wordpress.com/2014/08/banana1.jpg?w=419&amp;h=183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2020-04-29T17:53:00Z</dcterms:created>
  <dcterms:modified xsi:type="dcterms:W3CDTF">2020-04-29T17:53:00Z</dcterms:modified>
</cp:coreProperties>
</file>