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F2" w:rsidRDefault="00AD1F49" w:rsidP="003F7CF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301E59" wp14:editId="4B090D2E">
                <wp:simplePos x="0" y="0"/>
                <wp:positionH relativeFrom="column">
                  <wp:posOffset>13335</wp:posOffset>
                </wp:positionH>
                <wp:positionV relativeFrom="paragraph">
                  <wp:posOffset>99060</wp:posOffset>
                </wp:positionV>
                <wp:extent cx="942975" cy="923925"/>
                <wp:effectExtent l="0" t="0" r="0" b="9525"/>
                <wp:wrapNone/>
                <wp:docPr id="11" name="Agrup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42975" cy="923925"/>
                          <a:chOff x="0" y="0"/>
                          <a:chExt cx="923925" cy="895350"/>
                        </a:xfrm>
                      </wpg:grpSpPr>
                      <pic:pic xmlns:pic="http://schemas.openxmlformats.org/drawingml/2006/picture">
                        <pic:nvPicPr>
                          <pic:cNvPr id="12" name="Imagem 12" descr="Descrição: Descrição: http://profile.ak.fbcdn.net/hprofile-ak-ash2/50512_169376816419355_1961823_n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162" y="0"/>
                            <a:ext cx="67119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865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357" w:rsidRPr="00EB18D3" w:rsidRDefault="00A85357" w:rsidP="00A8535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</w:pPr>
                              <w:r w:rsidRPr="00F7369F"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  <w:t>Escola Internacional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01E59" id="Agrupar 11" o:spid="_x0000_s1026" style="position:absolute;left:0;text-align:left;margin-left:1.05pt;margin-top:7.8pt;width:74.25pt;height:72.75pt;z-index:251659264" coordsize="9239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2" o:spid="_x0000_s1027" type="#_x0000_t75" alt="Descrição: Descrição: http://profile.ak.fbcdn.net/hprofile-ak-ash2/50512_169376816419355_1961823_n.jpg" style="position:absolute;left:1571;width:671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puQLAAAAA2wAAAA8AAABkcnMvZG93bnJldi54bWxET01rwkAQvRf8D8sIvdVNPJQ2ugYRAqU9&#10;mfSgtyE7JsHsbNhdTfLvu4LQ2zze52zzyfTiTs53lhWkqwQEcW11x42C36p4+wDhA7LG3jIpmMlD&#10;vlu8bDHTduQj3cvQiBjCPkMFbQhDJqWvWzLoV3YgjtzFOoMhQtdI7XCM4aaX6yR5lwY7jg0tDnRo&#10;qb6WN6OAT2ZOf77PVNnCdZ/nYqrK4qjU63Lab0AEmsK/+On+0nH+Gh6/xAPk7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um5AsAAAADbAAAADwAAAAAAAAAAAAAAAACfAgAA&#10;ZHJzL2Rvd25yZXYueG1sUEsFBgAAAAAEAAQA9wAAAIwDAAAAAA==&#10;">
                  <v:imagedata r:id="rId7" o:title="50512_169376816419355_1961823_n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top:6286;width:92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85357" w:rsidRPr="00EB18D3" w:rsidRDefault="00A85357" w:rsidP="00A85357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6600"/>
                            <w:sz w:val="12"/>
                            <w:szCs w:val="12"/>
                          </w:rPr>
                        </w:pPr>
                        <w:r w:rsidRPr="00F7369F">
                          <w:rPr>
                            <w:rFonts w:ascii="Times New Roman" w:hAnsi="Times New Roman"/>
                            <w:b/>
                            <w:i/>
                            <w:color w:val="006600"/>
                            <w:sz w:val="12"/>
                            <w:szCs w:val="12"/>
                          </w:rPr>
                          <w:t>Escola Internacional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614F">
        <w:t xml:space="preserve">  </w:t>
      </w:r>
    </w:p>
    <w:p w:rsidR="003F7CF2" w:rsidRDefault="00D235EB" w:rsidP="00D235EB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D235EB">
        <w:rPr>
          <w:rFonts w:ascii="Arial" w:eastAsia="Times New Roman" w:hAnsi="Arial" w:cs="Arial"/>
          <w:b/>
          <w:sz w:val="28"/>
          <w:szCs w:val="28"/>
          <w:lang w:eastAsia="pt-BR"/>
        </w:rPr>
        <w:t>Atividade de português</w:t>
      </w:r>
    </w:p>
    <w:p w:rsidR="00D235EB" w:rsidRPr="00D235EB" w:rsidRDefault="00D235EB" w:rsidP="00D235EB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t-BR"/>
        </w:rPr>
      </w:pPr>
      <w:r w:rsidRPr="00D235EB">
        <w:rPr>
          <w:rFonts w:ascii="Arial" w:eastAsia="Times New Roman" w:hAnsi="Arial" w:cs="Arial"/>
          <w:b/>
          <w:sz w:val="28"/>
          <w:szCs w:val="28"/>
          <w:u w:val="single"/>
          <w:lang w:eastAsia="pt-BR"/>
        </w:rPr>
        <w:t>Letra maiúscula</w:t>
      </w:r>
    </w:p>
    <w:p w:rsidR="003F7CF2" w:rsidRPr="003F7CF2" w:rsidRDefault="003F7CF2" w:rsidP="003F7CF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235EB" w:rsidRPr="00D235EB" w:rsidRDefault="00D235EB" w:rsidP="00D235EB">
      <w:pPr>
        <w:pStyle w:val="Recuodecorpodetex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r w:rsidRPr="00D235EB">
        <w:rPr>
          <w:sz w:val="28"/>
          <w:szCs w:val="28"/>
        </w:rPr>
        <w:t xml:space="preserve">No texto abaixo, algumas letras maiúsculas e minúsculas foram utilizadas de forma incorreta. </w:t>
      </w:r>
      <w:r w:rsidR="004E0E37" w:rsidRPr="004E0E37">
        <w:rPr>
          <w:b/>
          <w:sz w:val="28"/>
          <w:szCs w:val="28"/>
        </w:rPr>
        <w:t>CIRCULE</w:t>
      </w:r>
      <w:r w:rsidRPr="00D235EB">
        <w:rPr>
          <w:sz w:val="28"/>
          <w:szCs w:val="28"/>
        </w:rPr>
        <w:t xml:space="preserve"> com um lápis </w:t>
      </w:r>
      <w:r w:rsidRPr="00D235EB">
        <w:rPr>
          <w:sz w:val="28"/>
          <w:szCs w:val="28"/>
          <w:u w:val="single"/>
        </w:rPr>
        <w:t>colorido</w:t>
      </w:r>
      <w:r w:rsidR="004E0E37">
        <w:rPr>
          <w:sz w:val="28"/>
          <w:szCs w:val="28"/>
        </w:rPr>
        <w:t xml:space="preserve"> as palavras onde isso acontece.</w:t>
      </w:r>
    </w:p>
    <w:p w:rsidR="00D235EB" w:rsidRPr="00D235EB" w:rsidRDefault="00D235EB" w:rsidP="00D235EB">
      <w:pPr>
        <w:pStyle w:val="Recuodecorpodetexto"/>
        <w:ind w:left="0"/>
        <w:jc w:val="center"/>
        <w:rPr>
          <w:b/>
          <w:sz w:val="28"/>
          <w:szCs w:val="28"/>
          <w:u w:val="single"/>
        </w:rPr>
      </w:pPr>
      <w:r w:rsidRPr="00D235EB">
        <w:rPr>
          <w:b/>
          <w:sz w:val="28"/>
          <w:szCs w:val="28"/>
          <w:u w:val="single"/>
        </w:rPr>
        <w:t>O amigo Cornélio</w:t>
      </w:r>
    </w:p>
    <w:p w:rsidR="00D235EB" w:rsidRPr="00D235EB" w:rsidRDefault="00D235EB" w:rsidP="00D235EB">
      <w:pPr>
        <w:pStyle w:val="Recuodecorpodetexto"/>
        <w:ind w:left="0"/>
        <w:jc w:val="both"/>
        <w:rPr>
          <w:b/>
          <w:sz w:val="28"/>
          <w:szCs w:val="28"/>
          <w:u w:val="single"/>
        </w:rPr>
      </w:pPr>
    </w:p>
    <w:p w:rsidR="00D235EB" w:rsidRPr="00D235EB" w:rsidRDefault="00D235EB" w:rsidP="00D235EB">
      <w:pPr>
        <w:pStyle w:val="Recuodecorpodetexto"/>
        <w:ind w:left="0"/>
        <w:jc w:val="both"/>
        <w:rPr>
          <w:sz w:val="28"/>
          <w:szCs w:val="28"/>
        </w:rPr>
      </w:pPr>
      <w:r w:rsidRPr="00D235EB">
        <w:rPr>
          <w:sz w:val="28"/>
          <w:szCs w:val="28"/>
        </w:rPr>
        <w:tab/>
        <w:t xml:space="preserve">Meu nome é </w:t>
      </w:r>
      <w:proofErr w:type="spellStart"/>
      <w:r w:rsidRPr="00D235EB">
        <w:rPr>
          <w:sz w:val="28"/>
          <w:szCs w:val="28"/>
        </w:rPr>
        <w:t>ricardo</w:t>
      </w:r>
      <w:proofErr w:type="spellEnd"/>
      <w:r w:rsidRPr="00D235EB">
        <w:rPr>
          <w:sz w:val="28"/>
          <w:szCs w:val="28"/>
        </w:rPr>
        <w:t xml:space="preserve">, e meu melhor amigo é o </w:t>
      </w:r>
      <w:proofErr w:type="spellStart"/>
      <w:r w:rsidRPr="00D235EB">
        <w:rPr>
          <w:sz w:val="28"/>
          <w:szCs w:val="28"/>
        </w:rPr>
        <w:t>cornélio</w:t>
      </w:r>
      <w:proofErr w:type="spellEnd"/>
      <w:r w:rsidRPr="00D235EB">
        <w:rPr>
          <w:sz w:val="28"/>
          <w:szCs w:val="28"/>
        </w:rPr>
        <w:t>.</w:t>
      </w:r>
    </w:p>
    <w:p w:rsidR="00D235EB" w:rsidRPr="00D235EB" w:rsidRDefault="00D235EB" w:rsidP="00D235EB">
      <w:pPr>
        <w:pStyle w:val="Recuodecorpodetexto"/>
        <w:ind w:left="0"/>
        <w:jc w:val="both"/>
        <w:rPr>
          <w:sz w:val="28"/>
          <w:szCs w:val="28"/>
        </w:rPr>
      </w:pPr>
      <w:r w:rsidRPr="00D235EB">
        <w:rPr>
          <w:sz w:val="28"/>
          <w:szCs w:val="28"/>
        </w:rPr>
        <w:tab/>
        <w:t xml:space="preserve">O nome dele é diferente, não é? </w:t>
      </w:r>
      <w:proofErr w:type="gramStart"/>
      <w:r w:rsidRPr="00D235EB">
        <w:rPr>
          <w:sz w:val="28"/>
          <w:szCs w:val="28"/>
        </w:rPr>
        <w:t>foi</w:t>
      </w:r>
      <w:proofErr w:type="gramEnd"/>
      <w:r w:rsidRPr="00D235EB">
        <w:rPr>
          <w:sz w:val="28"/>
          <w:szCs w:val="28"/>
        </w:rPr>
        <w:t xml:space="preserve"> meu pai quem escolheu, por causa de uma Cidade bonita onde ele morou, lá no estado do paraná.</w:t>
      </w:r>
    </w:p>
    <w:p w:rsidR="00D235EB" w:rsidRPr="00D235EB" w:rsidRDefault="00D235EB" w:rsidP="00D235EB">
      <w:pPr>
        <w:pStyle w:val="Recuodecorpodetexto"/>
        <w:ind w:left="0"/>
        <w:jc w:val="both"/>
        <w:rPr>
          <w:sz w:val="28"/>
          <w:szCs w:val="28"/>
        </w:rPr>
      </w:pPr>
      <w:r w:rsidRPr="00D235EB">
        <w:rPr>
          <w:sz w:val="28"/>
          <w:szCs w:val="28"/>
        </w:rPr>
        <w:tab/>
        <w:t xml:space="preserve">O </w:t>
      </w:r>
      <w:proofErr w:type="spellStart"/>
      <w:r w:rsidRPr="00D235EB">
        <w:rPr>
          <w:sz w:val="28"/>
          <w:szCs w:val="28"/>
        </w:rPr>
        <w:t>cornélio</w:t>
      </w:r>
      <w:proofErr w:type="spellEnd"/>
      <w:r w:rsidRPr="00D235EB">
        <w:rPr>
          <w:sz w:val="28"/>
          <w:szCs w:val="28"/>
        </w:rPr>
        <w:t xml:space="preserve"> é forte, engraçado, brincalhão </w:t>
      </w:r>
      <w:proofErr w:type="gramStart"/>
      <w:r w:rsidRPr="00D235EB">
        <w:rPr>
          <w:sz w:val="28"/>
          <w:szCs w:val="28"/>
        </w:rPr>
        <w:t>e Adora</w:t>
      </w:r>
      <w:proofErr w:type="gramEnd"/>
      <w:r w:rsidRPr="00D235EB">
        <w:rPr>
          <w:sz w:val="28"/>
          <w:szCs w:val="28"/>
        </w:rPr>
        <w:t xml:space="preserve"> brincar comigo. </w:t>
      </w:r>
      <w:proofErr w:type="gramStart"/>
      <w:r w:rsidRPr="00D235EB">
        <w:rPr>
          <w:sz w:val="28"/>
          <w:szCs w:val="28"/>
        </w:rPr>
        <w:t>é</w:t>
      </w:r>
      <w:proofErr w:type="gramEnd"/>
      <w:r w:rsidRPr="00D235EB">
        <w:rPr>
          <w:sz w:val="28"/>
          <w:szCs w:val="28"/>
        </w:rPr>
        <w:t xml:space="preserve"> um amigo de Verdade.</w:t>
      </w:r>
    </w:p>
    <w:p w:rsidR="00D235EB" w:rsidRPr="00D235EB" w:rsidRDefault="00D235EB" w:rsidP="00D235EB">
      <w:pPr>
        <w:pStyle w:val="Recuodecorpodetexto"/>
        <w:ind w:left="0"/>
        <w:jc w:val="both"/>
        <w:rPr>
          <w:sz w:val="28"/>
          <w:szCs w:val="28"/>
        </w:rPr>
      </w:pPr>
      <w:r w:rsidRPr="00D235EB">
        <w:rPr>
          <w:sz w:val="28"/>
          <w:szCs w:val="28"/>
        </w:rPr>
        <w:tab/>
      </w:r>
      <w:proofErr w:type="gramStart"/>
      <w:r w:rsidRPr="00D235EB">
        <w:rPr>
          <w:sz w:val="28"/>
          <w:szCs w:val="28"/>
        </w:rPr>
        <w:t>só</w:t>
      </w:r>
      <w:proofErr w:type="gramEnd"/>
      <w:r w:rsidRPr="00D235EB">
        <w:rPr>
          <w:sz w:val="28"/>
          <w:szCs w:val="28"/>
        </w:rPr>
        <w:t xml:space="preserve"> que o </w:t>
      </w:r>
      <w:proofErr w:type="spellStart"/>
      <w:r w:rsidRPr="00D235EB">
        <w:rPr>
          <w:sz w:val="28"/>
          <w:szCs w:val="28"/>
        </w:rPr>
        <w:t>conélio</w:t>
      </w:r>
      <w:proofErr w:type="spellEnd"/>
      <w:r w:rsidRPr="00D235EB">
        <w:rPr>
          <w:sz w:val="28"/>
          <w:szCs w:val="28"/>
        </w:rPr>
        <w:t xml:space="preserve"> não Pode ir comigo para a escola. Não é Porque ele não quer...</w:t>
      </w:r>
    </w:p>
    <w:p w:rsidR="00D235EB" w:rsidRPr="00D235EB" w:rsidRDefault="00D235EB" w:rsidP="00D235EB">
      <w:pPr>
        <w:pStyle w:val="Recuodecorpodetexto"/>
        <w:ind w:left="0"/>
        <w:jc w:val="both"/>
        <w:rPr>
          <w:sz w:val="28"/>
          <w:szCs w:val="28"/>
        </w:rPr>
      </w:pPr>
      <w:r w:rsidRPr="00D235EB">
        <w:rPr>
          <w:sz w:val="28"/>
          <w:szCs w:val="28"/>
        </w:rPr>
        <w:tab/>
      </w:r>
      <w:proofErr w:type="gramStart"/>
      <w:r w:rsidRPr="00D235EB">
        <w:rPr>
          <w:sz w:val="28"/>
          <w:szCs w:val="28"/>
        </w:rPr>
        <w:t>é</w:t>
      </w:r>
      <w:proofErr w:type="gramEnd"/>
      <w:r w:rsidRPr="00D235EB">
        <w:rPr>
          <w:sz w:val="28"/>
          <w:szCs w:val="28"/>
        </w:rPr>
        <w:t xml:space="preserve"> que o </w:t>
      </w:r>
      <w:proofErr w:type="spellStart"/>
      <w:r w:rsidRPr="00D235EB">
        <w:rPr>
          <w:sz w:val="28"/>
          <w:szCs w:val="28"/>
        </w:rPr>
        <w:t>Conélio</w:t>
      </w:r>
      <w:proofErr w:type="spellEnd"/>
      <w:r w:rsidRPr="00D235EB">
        <w:rPr>
          <w:sz w:val="28"/>
          <w:szCs w:val="28"/>
        </w:rPr>
        <w:t xml:space="preserve"> é meu cachorro! </w:t>
      </w:r>
    </w:p>
    <w:p w:rsidR="00D235EB" w:rsidRDefault="00D235EB" w:rsidP="00D235EB">
      <w:pPr>
        <w:pStyle w:val="Recuodecorpodetexto"/>
        <w:ind w:left="0"/>
        <w:jc w:val="right"/>
        <w:rPr>
          <w:szCs w:val="24"/>
        </w:rPr>
      </w:pPr>
      <w:r w:rsidRPr="00D235EB">
        <w:rPr>
          <w:szCs w:val="24"/>
        </w:rPr>
        <w:t>(Extraído do livro ALP – Volume I)</w:t>
      </w:r>
    </w:p>
    <w:p w:rsidR="00D235EB" w:rsidRPr="00D235EB" w:rsidRDefault="00D235EB" w:rsidP="00D235EB">
      <w:pPr>
        <w:pStyle w:val="Recuodecorpodetex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:rsidR="004E0E37" w:rsidRDefault="004E0E37" w:rsidP="004E0E37">
      <w:pPr>
        <w:pStyle w:val="Recuodecorpodetexto"/>
        <w:ind w:left="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2- </w:t>
      </w:r>
      <w:r w:rsidRPr="004E0E37">
        <w:rPr>
          <w:b/>
          <w:sz w:val="28"/>
          <w:szCs w:val="28"/>
        </w:rPr>
        <w:t xml:space="preserve">REESCREVA </w:t>
      </w:r>
      <w:r w:rsidRPr="00023802">
        <w:rPr>
          <w:sz w:val="28"/>
          <w:szCs w:val="28"/>
        </w:rPr>
        <w:t>o texto, em s</w:t>
      </w:r>
      <w:r>
        <w:rPr>
          <w:sz w:val="28"/>
          <w:szCs w:val="28"/>
        </w:rPr>
        <w:t>eu</w:t>
      </w:r>
      <w:r w:rsidRPr="00023802">
        <w:rPr>
          <w:sz w:val="28"/>
          <w:szCs w:val="28"/>
        </w:rPr>
        <w:t xml:space="preserve"> caderno de Português, corrigindo as palavras que estão escritas de forma incorreta. Não se esqueça de colocar os parágrafos nos lugares certos.</w:t>
      </w:r>
    </w:p>
    <w:p w:rsidR="004E0E37" w:rsidRPr="00023802" w:rsidRDefault="004E0E37" w:rsidP="004E0E37">
      <w:pPr>
        <w:pStyle w:val="Recuodecorpodetex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:rsidR="004E0E37" w:rsidRDefault="004E0E37" w:rsidP="004E0E37">
      <w:pPr>
        <w:pStyle w:val="Recuodecorpodetexto"/>
        <w:ind w:left="0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3- </w:t>
      </w:r>
      <w:r w:rsidRPr="004E0E37">
        <w:rPr>
          <w:b/>
          <w:sz w:val="28"/>
          <w:szCs w:val="28"/>
        </w:rPr>
        <w:t>POR QUE</w:t>
      </w:r>
      <w:r w:rsidRPr="00023802">
        <w:rPr>
          <w:sz w:val="28"/>
          <w:szCs w:val="28"/>
        </w:rPr>
        <w:t xml:space="preserve"> algumas palavras devem ser escritas com letra maiúscula?</w:t>
      </w:r>
    </w:p>
    <w:p w:rsidR="004E0E37" w:rsidRPr="00023802" w:rsidRDefault="004E0E37" w:rsidP="004E0E37">
      <w:pPr>
        <w:pStyle w:val="Recuodecorpodetexto"/>
        <w:ind w:left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:rsidR="004E0E37" w:rsidRDefault="004E0E37" w:rsidP="004E0E37">
      <w:pPr>
        <w:pStyle w:val="Recuodecorpodetexto"/>
        <w:ind w:left="0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4- </w:t>
      </w:r>
      <w:r w:rsidRPr="004E0E37">
        <w:rPr>
          <w:b/>
          <w:sz w:val="28"/>
          <w:szCs w:val="28"/>
        </w:rPr>
        <w:t>QUAIS</w:t>
      </w:r>
      <w:r w:rsidRPr="00023802">
        <w:rPr>
          <w:sz w:val="28"/>
          <w:szCs w:val="28"/>
        </w:rPr>
        <w:t xml:space="preserve"> são as características do cachorro Cornélio?</w:t>
      </w:r>
    </w:p>
    <w:p w:rsidR="004E0E37" w:rsidRDefault="00F96F96" w:rsidP="004E0E37">
      <w:pPr>
        <w:pStyle w:val="Recuodecorpodetexto"/>
        <w:ind w:left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-34289</wp:posOffset>
                </wp:positionH>
                <wp:positionV relativeFrom="paragraph">
                  <wp:posOffset>227330</wp:posOffset>
                </wp:positionV>
                <wp:extent cx="6172200" cy="1009650"/>
                <wp:effectExtent l="0" t="0" r="19050" b="19050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009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943D78" id="Retângulo de cantos arredondados 1" o:spid="_x0000_s1026" style="position:absolute;margin-left:-2.7pt;margin-top:17.9pt;width:486pt;height:7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" filled="f" strokecolor="black [3213]" strokeweight="2pt"/>
            </w:pict>
          </mc:Fallback>
        </mc:AlternateContent>
      </w:r>
      <w:r w:rsidR="004E0E37">
        <w:rPr>
          <w:sz w:val="28"/>
          <w:szCs w:val="28"/>
        </w:rPr>
        <w:t>-------------------------------------------------------------------------------------------------------</w:t>
      </w:r>
    </w:p>
    <w:p w:rsidR="009B728F" w:rsidRPr="00D235EB" w:rsidRDefault="004E0E37" w:rsidP="004042EB">
      <w:pPr>
        <w:pStyle w:val="Recuodecorpodetexto"/>
        <w:ind w:left="0" w:firstLine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As letras maiúsculas são usadas para iniciar as frases e os nomes próprios de pessoas, animais, países, estados, cidades, ruas, estabelecimentos, títulos de livros, jornais, revistas, entre outros.</w:t>
      </w:r>
    </w:p>
    <w:sectPr w:rsidR="009B728F" w:rsidRPr="00D235EB" w:rsidSect="00F5614F">
      <w:pgSz w:w="11906" w:h="16838"/>
      <w:pgMar w:top="1134" w:right="1134" w:bottom="1134" w:left="1134" w:header="708" w:footer="708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1DDB"/>
    <w:multiLevelType w:val="hybridMultilevel"/>
    <w:tmpl w:val="09068504"/>
    <w:lvl w:ilvl="0" w:tplc="03DC8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4F0C"/>
    <w:multiLevelType w:val="hybridMultilevel"/>
    <w:tmpl w:val="B7B63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31CD"/>
    <w:multiLevelType w:val="hybridMultilevel"/>
    <w:tmpl w:val="A0E4FA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2A3F28"/>
    <w:multiLevelType w:val="hybridMultilevel"/>
    <w:tmpl w:val="BE46270C"/>
    <w:lvl w:ilvl="0" w:tplc="F576791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D4EF5"/>
    <w:multiLevelType w:val="multilevel"/>
    <w:tmpl w:val="AA30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6138F6"/>
    <w:multiLevelType w:val="hybridMultilevel"/>
    <w:tmpl w:val="5D6EA2EC"/>
    <w:lvl w:ilvl="0" w:tplc="E608575A">
      <w:start w:val="1"/>
      <w:numFmt w:val="upp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C630C"/>
    <w:multiLevelType w:val="hybridMultilevel"/>
    <w:tmpl w:val="167CF1A6"/>
    <w:lvl w:ilvl="0" w:tplc="A48AE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B7011"/>
    <w:multiLevelType w:val="hybridMultilevel"/>
    <w:tmpl w:val="36C46160"/>
    <w:lvl w:ilvl="0" w:tplc="B68CA3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2242"/>
    <w:multiLevelType w:val="hybridMultilevel"/>
    <w:tmpl w:val="EE3C043A"/>
    <w:lvl w:ilvl="0" w:tplc="40CC61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C00DD0"/>
    <w:multiLevelType w:val="hybridMultilevel"/>
    <w:tmpl w:val="38A0B7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F0211"/>
    <w:multiLevelType w:val="hybridMultilevel"/>
    <w:tmpl w:val="F148F64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82366C"/>
    <w:multiLevelType w:val="hybridMultilevel"/>
    <w:tmpl w:val="083C4A96"/>
    <w:lvl w:ilvl="0" w:tplc="ECA29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E7C0C"/>
    <w:multiLevelType w:val="hybridMultilevel"/>
    <w:tmpl w:val="2984FFC6"/>
    <w:lvl w:ilvl="0" w:tplc="D6D8DC4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AB103EC"/>
    <w:multiLevelType w:val="hybridMultilevel"/>
    <w:tmpl w:val="30A8F282"/>
    <w:lvl w:ilvl="0" w:tplc="8F4E30E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B1EF9"/>
    <w:multiLevelType w:val="hybridMultilevel"/>
    <w:tmpl w:val="C35044EC"/>
    <w:lvl w:ilvl="0" w:tplc="BDEA6A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AC33B2"/>
    <w:multiLevelType w:val="hybridMultilevel"/>
    <w:tmpl w:val="F94A536C"/>
    <w:lvl w:ilvl="0" w:tplc="C93227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BB4760"/>
    <w:multiLevelType w:val="hybridMultilevel"/>
    <w:tmpl w:val="7B98F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61F59"/>
    <w:multiLevelType w:val="hybridMultilevel"/>
    <w:tmpl w:val="FD46FCBC"/>
    <w:lvl w:ilvl="0" w:tplc="9318A5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E4143"/>
    <w:multiLevelType w:val="hybridMultilevel"/>
    <w:tmpl w:val="B61CC58C"/>
    <w:lvl w:ilvl="0" w:tplc="E8D4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A6592"/>
    <w:multiLevelType w:val="hybridMultilevel"/>
    <w:tmpl w:val="C51C390E"/>
    <w:lvl w:ilvl="0" w:tplc="CA3624E4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C41C3"/>
    <w:multiLevelType w:val="hybridMultilevel"/>
    <w:tmpl w:val="2676F2EA"/>
    <w:lvl w:ilvl="0" w:tplc="ECA29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03DE2"/>
    <w:multiLevelType w:val="hybridMultilevel"/>
    <w:tmpl w:val="6D082582"/>
    <w:lvl w:ilvl="0" w:tplc="C862FE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406DD"/>
    <w:multiLevelType w:val="hybridMultilevel"/>
    <w:tmpl w:val="E500BA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F74D9"/>
    <w:multiLevelType w:val="hybridMultilevel"/>
    <w:tmpl w:val="FC40BEA8"/>
    <w:lvl w:ilvl="0" w:tplc="7EA4D918">
      <w:start w:val="1"/>
      <w:numFmt w:val="upp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0D3B03"/>
    <w:multiLevelType w:val="hybridMultilevel"/>
    <w:tmpl w:val="983E288A"/>
    <w:lvl w:ilvl="0" w:tplc="8A9CFD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F4608"/>
    <w:multiLevelType w:val="hybridMultilevel"/>
    <w:tmpl w:val="3B02311E"/>
    <w:lvl w:ilvl="0" w:tplc="8F1A7D7A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1739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BC47E45"/>
    <w:multiLevelType w:val="hybridMultilevel"/>
    <w:tmpl w:val="6E0642B4"/>
    <w:lvl w:ilvl="0" w:tplc="005E7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22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18"/>
  </w:num>
  <w:num w:numId="12">
    <w:abstractNumId w:val="24"/>
  </w:num>
  <w:num w:numId="13">
    <w:abstractNumId w:val="20"/>
  </w:num>
  <w:num w:numId="14">
    <w:abstractNumId w:val="19"/>
  </w:num>
  <w:num w:numId="15">
    <w:abstractNumId w:val="21"/>
  </w:num>
  <w:num w:numId="16">
    <w:abstractNumId w:val="9"/>
  </w:num>
  <w:num w:numId="17">
    <w:abstractNumId w:val="27"/>
  </w:num>
  <w:num w:numId="18">
    <w:abstractNumId w:val="17"/>
  </w:num>
  <w:num w:numId="19">
    <w:abstractNumId w:val="23"/>
  </w:num>
  <w:num w:numId="20">
    <w:abstractNumId w:val="0"/>
  </w:num>
  <w:num w:numId="21">
    <w:abstractNumId w:val="8"/>
  </w:num>
  <w:num w:numId="22">
    <w:abstractNumId w:val="15"/>
  </w:num>
  <w:num w:numId="23">
    <w:abstractNumId w:val="5"/>
  </w:num>
  <w:num w:numId="24">
    <w:abstractNumId w:val="13"/>
  </w:num>
  <w:num w:numId="25">
    <w:abstractNumId w:val="25"/>
  </w:num>
  <w:num w:numId="26">
    <w:abstractNumId w:val="14"/>
  </w:num>
  <w:num w:numId="27">
    <w:abstractNumId w:val="1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A7"/>
    <w:rsid w:val="000031E6"/>
    <w:rsid w:val="00023158"/>
    <w:rsid w:val="00032DC2"/>
    <w:rsid w:val="00041053"/>
    <w:rsid w:val="000434B8"/>
    <w:rsid w:val="000441FC"/>
    <w:rsid w:val="000444A0"/>
    <w:rsid w:val="00044E0C"/>
    <w:rsid w:val="00047ECB"/>
    <w:rsid w:val="00076F68"/>
    <w:rsid w:val="00094272"/>
    <w:rsid w:val="001320CE"/>
    <w:rsid w:val="00160F2D"/>
    <w:rsid w:val="001723FD"/>
    <w:rsid w:val="0017343C"/>
    <w:rsid w:val="001758E3"/>
    <w:rsid w:val="001C6DAD"/>
    <w:rsid w:val="001D4280"/>
    <w:rsid w:val="001F3192"/>
    <w:rsid w:val="0020187C"/>
    <w:rsid w:val="00203D4D"/>
    <w:rsid w:val="00231102"/>
    <w:rsid w:val="0023498C"/>
    <w:rsid w:val="00240F0D"/>
    <w:rsid w:val="00241657"/>
    <w:rsid w:val="002529F9"/>
    <w:rsid w:val="0025644E"/>
    <w:rsid w:val="002641B8"/>
    <w:rsid w:val="00275435"/>
    <w:rsid w:val="00292913"/>
    <w:rsid w:val="002B3FBD"/>
    <w:rsid w:val="002B6BF6"/>
    <w:rsid w:val="002C7718"/>
    <w:rsid w:val="002D5381"/>
    <w:rsid w:val="0031765F"/>
    <w:rsid w:val="0035156E"/>
    <w:rsid w:val="00367C47"/>
    <w:rsid w:val="003841E0"/>
    <w:rsid w:val="00396609"/>
    <w:rsid w:val="003B2026"/>
    <w:rsid w:val="003C054D"/>
    <w:rsid w:val="003C0EB7"/>
    <w:rsid w:val="003C7999"/>
    <w:rsid w:val="003D2613"/>
    <w:rsid w:val="003F7CF2"/>
    <w:rsid w:val="004042EB"/>
    <w:rsid w:val="0042352A"/>
    <w:rsid w:val="00424B61"/>
    <w:rsid w:val="00435823"/>
    <w:rsid w:val="0044544C"/>
    <w:rsid w:val="00445FEC"/>
    <w:rsid w:val="00450D90"/>
    <w:rsid w:val="00471981"/>
    <w:rsid w:val="00494046"/>
    <w:rsid w:val="00495B93"/>
    <w:rsid w:val="004974AA"/>
    <w:rsid w:val="004A5E49"/>
    <w:rsid w:val="004C5C50"/>
    <w:rsid w:val="004D09E7"/>
    <w:rsid w:val="004D3E60"/>
    <w:rsid w:val="004D77A7"/>
    <w:rsid w:val="004E0E37"/>
    <w:rsid w:val="00512376"/>
    <w:rsid w:val="005242D7"/>
    <w:rsid w:val="00526F2A"/>
    <w:rsid w:val="00533C74"/>
    <w:rsid w:val="00542B23"/>
    <w:rsid w:val="00546A8A"/>
    <w:rsid w:val="005660D9"/>
    <w:rsid w:val="00583831"/>
    <w:rsid w:val="005E632E"/>
    <w:rsid w:val="005E6BCE"/>
    <w:rsid w:val="005F79CF"/>
    <w:rsid w:val="006047BF"/>
    <w:rsid w:val="006127E3"/>
    <w:rsid w:val="00626FC6"/>
    <w:rsid w:val="0063459A"/>
    <w:rsid w:val="00676926"/>
    <w:rsid w:val="00690BC1"/>
    <w:rsid w:val="006D1246"/>
    <w:rsid w:val="006E154A"/>
    <w:rsid w:val="006E3156"/>
    <w:rsid w:val="006F1A25"/>
    <w:rsid w:val="006F5B1D"/>
    <w:rsid w:val="007128F0"/>
    <w:rsid w:val="00715A71"/>
    <w:rsid w:val="007252A2"/>
    <w:rsid w:val="00733E66"/>
    <w:rsid w:val="00737822"/>
    <w:rsid w:val="00744E33"/>
    <w:rsid w:val="00753910"/>
    <w:rsid w:val="007700FD"/>
    <w:rsid w:val="00770CC4"/>
    <w:rsid w:val="007767C0"/>
    <w:rsid w:val="00776AE3"/>
    <w:rsid w:val="00782C10"/>
    <w:rsid w:val="00794F11"/>
    <w:rsid w:val="007A0C69"/>
    <w:rsid w:val="007A589C"/>
    <w:rsid w:val="007B549D"/>
    <w:rsid w:val="007D1840"/>
    <w:rsid w:val="007F19BE"/>
    <w:rsid w:val="007F4605"/>
    <w:rsid w:val="00815D4E"/>
    <w:rsid w:val="00833B0C"/>
    <w:rsid w:val="00874F89"/>
    <w:rsid w:val="00880B66"/>
    <w:rsid w:val="00891CE3"/>
    <w:rsid w:val="0089489E"/>
    <w:rsid w:val="008A627B"/>
    <w:rsid w:val="008C03BE"/>
    <w:rsid w:val="008C5225"/>
    <w:rsid w:val="008D7965"/>
    <w:rsid w:val="00917C84"/>
    <w:rsid w:val="009279D6"/>
    <w:rsid w:val="00932CB6"/>
    <w:rsid w:val="00945B8E"/>
    <w:rsid w:val="00947BBE"/>
    <w:rsid w:val="00947D39"/>
    <w:rsid w:val="009A1221"/>
    <w:rsid w:val="009B0403"/>
    <w:rsid w:val="009B61D9"/>
    <w:rsid w:val="009B728F"/>
    <w:rsid w:val="009E08F5"/>
    <w:rsid w:val="00A01F5C"/>
    <w:rsid w:val="00A242F3"/>
    <w:rsid w:val="00A24B79"/>
    <w:rsid w:val="00A46643"/>
    <w:rsid w:val="00A6298A"/>
    <w:rsid w:val="00A64D94"/>
    <w:rsid w:val="00A85357"/>
    <w:rsid w:val="00A91C60"/>
    <w:rsid w:val="00AA0220"/>
    <w:rsid w:val="00AA21C7"/>
    <w:rsid w:val="00AA4DFE"/>
    <w:rsid w:val="00AC7BFE"/>
    <w:rsid w:val="00AD1F49"/>
    <w:rsid w:val="00AD7A93"/>
    <w:rsid w:val="00B208B5"/>
    <w:rsid w:val="00B37ECF"/>
    <w:rsid w:val="00B50400"/>
    <w:rsid w:val="00B51B95"/>
    <w:rsid w:val="00B53CDD"/>
    <w:rsid w:val="00B54354"/>
    <w:rsid w:val="00B72B20"/>
    <w:rsid w:val="00B731B6"/>
    <w:rsid w:val="00B75187"/>
    <w:rsid w:val="00B93D3F"/>
    <w:rsid w:val="00BA16A1"/>
    <w:rsid w:val="00BA45D7"/>
    <w:rsid w:val="00BC10AC"/>
    <w:rsid w:val="00BC7692"/>
    <w:rsid w:val="00BC7C29"/>
    <w:rsid w:val="00BD1AA7"/>
    <w:rsid w:val="00BE0BFF"/>
    <w:rsid w:val="00BE332B"/>
    <w:rsid w:val="00BF1E45"/>
    <w:rsid w:val="00BF6DF3"/>
    <w:rsid w:val="00BF75BE"/>
    <w:rsid w:val="00C06B92"/>
    <w:rsid w:val="00C30645"/>
    <w:rsid w:val="00C6003A"/>
    <w:rsid w:val="00C632BE"/>
    <w:rsid w:val="00C67CCD"/>
    <w:rsid w:val="00C932EC"/>
    <w:rsid w:val="00CB2BFF"/>
    <w:rsid w:val="00CD01D8"/>
    <w:rsid w:val="00CD7D34"/>
    <w:rsid w:val="00CE0A45"/>
    <w:rsid w:val="00CE17F5"/>
    <w:rsid w:val="00CE3360"/>
    <w:rsid w:val="00CF0337"/>
    <w:rsid w:val="00D06BA1"/>
    <w:rsid w:val="00D235EB"/>
    <w:rsid w:val="00D464F7"/>
    <w:rsid w:val="00D80024"/>
    <w:rsid w:val="00D940D5"/>
    <w:rsid w:val="00DA31E8"/>
    <w:rsid w:val="00DA6507"/>
    <w:rsid w:val="00DB5488"/>
    <w:rsid w:val="00DC582C"/>
    <w:rsid w:val="00DC7E3E"/>
    <w:rsid w:val="00DD4C82"/>
    <w:rsid w:val="00DD5636"/>
    <w:rsid w:val="00E05A12"/>
    <w:rsid w:val="00E2707A"/>
    <w:rsid w:val="00E64522"/>
    <w:rsid w:val="00E646AE"/>
    <w:rsid w:val="00E6636B"/>
    <w:rsid w:val="00E808FA"/>
    <w:rsid w:val="00E9554A"/>
    <w:rsid w:val="00EA54EB"/>
    <w:rsid w:val="00EB0946"/>
    <w:rsid w:val="00EC2AAD"/>
    <w:rsid w:val="00EC2E4A"/>
    <w:rsid w:val="00EC6F11"/>
    <w:rsid w:val="00ED04FD"/>
    <w:rsid w:val="00ED0974"/>
    <w:rsid w:val="00ED2EA6"/>
    <w:rsid w:val="00EF26AE"/>
    <w:rsid w:val="00F039FA"/>
    <w:rsid w:val="00F04EE4"/>
    <w:rsid w:val="00F235B4"/>
    <w:rsid w:val="00F52001"/>
    <w:rsid w:val="00F5614F"/>
    <w:rsid w:val="00F957FF"/>
    <w:rsid w:val="00F960B8"/>
    <w:rsid w:val="00F96F96"/>
    <w:rsid w:val="00FA7C61"/>
    <w:rsid w:val="00FB094A"/>
    <w:rsid w:val="00FD310A"/>
    <w:rsid w:val="00FD3194"/>
    <w:rsid w:val="00FD322B"/>
    <w:rsid w:val="00FF48C7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71B9F-9063-457E-A159-2C2D3AC3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28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32CB6"/>
    <w:pPr>
      <w:keepNext/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128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D2E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3E6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D322B"/>
  </w:style>
  <w:style w:type="table" w:styleId="Tabelacomgrade">
    <w:name w:val="Table Grid"/>
    <w:basedOn w:val="Tabelanormal"/>
    <w:uiPriority w:val="39"/>
    <w:rsid w:val="00FB0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B54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3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42B23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link w:val="Ttulo1"/>
    <w:rsid w:val="00932CB6"/>
    <w:rPr>
      <w:rFonts w:ascii="Arial" w:eastAsia="Times New Roman" w:hAnsi="Arial" w:cs="Arial"/>
      <w:b/>
      <w:bCs/>
      <w:color w:val="000000"/>
      <w:sz w:val="24"/>
      <w:szCs w:val="24"/>
    </w:rPr>
  </w:style>
  <w:style w:type="character" w:styleId="Forte">
    <w:name w:val="Strong"/>
    <w:uiPriority w:val="22"/>
    <w:qFormat/>
    <w:rsid w:val="00932CB6"/>
    <w:rPr>
      <w:b/>
      <w:bCs/>
    </w:rPr>
  </w:style>
  <w:style w:type="character" w:styleId="nfase">
    <w:name w:val="Emphasis"/>
    <w:uiPriority w:val="20"/>
    <w:qFormat/>
    <w:rsid w:val="00932CB6"/>
    <w:rPr>
      <w:i/>
      <w:iCs/>
    </w:rPr>
  </w:style>
  <w:style w:type="character" w:customStyle="1" w:styleId="apple-style-span">
    <w:name w:val="apple-style-span"/>
    <w:rsid w:val="00932CB6"/>
  </w:style>
  <w:style w:type="character" w:customStyle="1" w:styleId="posted-on">
    <w:name w:val="posted-on"/>
    <w:rsid w:val="00BA45D7"/>
  </w:style>
  <w:style w:type="character" w:customStyle="1" w:styleId="sep">
    <w:name w:val="sep"/>
    <w:rsid w:val="00BA45D7"/>
  </w:style>
  <w:style w:type="character" w:customStyle="1" w:styleId="author">
    <w:name w:val="author"/>
    <w:rsid w:val="00BA45D7"/>
  </w:style>
  <w:style w:type="character" w:customStyle="1" w:styleId="Ttulo3Char">
    <w:name w:val="Título 3 Char"/>
    <w:link w:val="Ttulo3"/>
    <w:uiPriority w:val="9"/>
    <w:semiHidden/>
    <w:rsid w:val="00ED2EA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7128F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D235EB"/>
    <w:pPr>
      <w:spacing w:after="0" w:line="360" w:lineRule="auto"/>
      <w:ind w:left="357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235EB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536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110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3506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5598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5088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660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07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639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65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DNA%20RORIZ\2017\4&#186;%20ano\ATIVIDADES\PORTUGU&#202;S\1&#170;%20Avalia&#231;&#227;o%20de%20Portugu&#234;s%201&#170;%20Etapa%20de%2017%204&#186;%20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610FC-1591-421E-B463-6F1FE477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1ª Avaliação de Português 1ª Etapa de 17 4º ano</Template>
  <TotalTime>0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Links>
    <vt:vector size="48" baseType="variant">
      <vt:variant>
        <vt:i4>7864429</vt:i4>
      </vt:variant>
      <vt:variant>
        <vt:i4>6</vt:i4>
      </vt:variant>
      <vt:variant>
        <vt:i4>0</vt:i4>
      </vt:variant>
      <vt:variant>
        <vt:i4>5</vt:i4>
      </vt:variant>
      <vt:variant>
        <vt:lpwstr>http://2.bp.blogspot.com/-sgUQEJaH1NU/UaECo7W9DkI/AAAAAAAABoU/VApi1HIUJnQ/s1600/imagesCA0V54TQ.jpg</vt:lpwstr>
      </vt:variant>
      <vt:variant>
        <vt:lpwstr/>
      </vt:variant>
      <vt:variant>
        <vt:i4>5439581</vt:i4>
      </vt:variant>
      <vt:variant>
        <vt:i4>3</vt:i4>
      </vt:variant>
      <vt:variant>
        <vt:i4>0</vt:i4>
      </vt:variant>
      <vt:variant>
        <vt:i4>5</vt:i4>
      </vt:variant>
      <vt:variant>
        <vt:lpwstr>http://asfabulasdelafontaine.blogspot.com.br/2013/05/o-leao-e-o-mosquito-la-fontaine.html</vt:lpwstr>
      </vt:variant>
      <vt:variant>
        <vt:lpwstr/>
      </vt:variant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https://clubdelivros.wordpress.com/2014/08/14/resenha-diario-de-um-banana-1/comment-page-1/</vt:lpwstr>
      </vt:variant>
      <vt:variant>
        <vt:lpwstr/>
      </vt:variant>
      <vt:variant>
        <vt:i4>7864429</vt:i4>
      </vt:variant>
      <vt:variant>
        <vt:i4>7628</vt:i4>
      </vt:variant>
      <vt:variant>
        <vt:i4>1025</vt:i4>
      </vt:variant>
      <vt:variant>
        <vt:i4>4</vt:i4>
      </vt:variant>
      <vt:variant>
        <vt:lpwstr>http://2.bp.blogspot.com/-sgUQEJaH1NU/UaECo7W9DkI/AAAAAAAABoU/VApi1HIUJnQ/s1600/imagesCA0V54TQ.jpg</vt:lpwstr>
      </vt:variant>
      <vt:variant>
        <vt:lpwstr/>
      </vt:variant>
      <vt:variant>
        <vt:i4>2097194</vt:i4>
      </vt:variant>
      <vt:variant>
        <vt:i4>-1</vt:i4>
      </vt:variant>
      <vt:variant>
        <vt:i4>1080</vt:i4>
      </vt:variant>
      <vt:variant>
        <vt:i4>4</vt:i4>
      </vt:variant>
      <vt:variant>
        <vt:lpwstr>https://clubdelivros.files.wordpress.com/2014/08/diario.jpg</vt:lpwstr>
      </vt:variant>
      <vt:variant>
        <vt:lpwstr/>
      </vt:variant>
      <vt:variant>
        <vt:i4>3735650</vt:i4>
      </vt:variant>
      <vt:variant>
        <vt:i4>-1</vt:i4>
      </vt:variant>
      <vt:variant>
        <vt:i4>1080</vt:i4>
      </vt:variant>
      <vt:variant>
        <vt:i4>1</vt:i4>
      </vt:variant>
      <vt:variant>
        <vt:lpwstr>https://clubdelivros.files.wordpress.com/2014/08/diario.jpg?w=300&amp;h=300</vt:lpwstr>
      </vt:variant>
      <vt:variant>
        <vt:lpwstr/>
      </vt:variant>
      <vt:variant>
        <vt:i4>4980747</vt:i4>
      </vt:variant>
      <vt:variant>
        <vt:i4>-1</vt:i4>
      </vt:variant>
      <vt:variant>
        <vt:i4>1081</vt:i4>
      </vt:variant>
      <vt:variant>
        <vt:i4>4</vt:i4>
      </vt:variant>
      <vt:variant>
        <vt:lpwstr>https://clubdelivros.files.wordpress.com/2014/08/banana1.jpg</vt:lpwstr>
      </vt:variant>
      <vt:variant>
        <vt:lpwstr/>
      </vt:variant>
      <vt:variant>
        <vt:i4>6029339</vt:i4>
      </vt:variant>
      <vt:variant>
        <vt:i4>-1</vt:i4>
      </vt:variant>
      <vt:variant>
        <vt:i4>1081</vt:i4>
      </vt:variant>
      <vt:variant>
        <vt:i4>1</vt:i4>
      </vt:variant>
      <vt:variant>
        <vt:lpwstr>https://clubdelivros.files.wordpress.com/2014/08/banana1.jpg?w=419&amp;h=183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</dc:creator>
  <cp:lastModifiedBy>edna roriz</cp:lastModifiedBy>
  <cp:revision>2</cp:revision>
  <dcterms:created xsi:type="dcterms:W3CDTF">2020-04-15T21:22:00Z</dcterms:created>
  <dcterms:modified xsi:type="dcterms:W3CDTF">2020-04-15T21:22:00Z</dcterms:modified>
</cp:coreProperties>
</file>