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A2" w:rsidRDefault="00D63AD7" w:rsidP="002257A2">
      <w:pPr>
        <w:spacing w:after="0" w:line="360" w:lineRule="auto"/>
        <w:jc w:val="both"/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5CCF63" wp14:editId="118CFEFB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923925" cy="835971"/>
                <wp:effectExtent l="0" t="0" r="0" b="2540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3925" cy="835971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CF63" id="Agrupar 11" o:spid="_x0000_s1026" style="position:absolute;left:0;text-align:left;margin-left:4.05pt;margin-top:7.8pt;width:72.75pt;height:65.8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Default="008A02C3" w:rsidP="002257A2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Atividade de ciências </w:t>
      </w:r>
      <w:r w:rsidR="00225181">
        <w:rPr>
          <w:rFonts w:ascii="Arial" w:eastAsia="Times New Roman" w:hAnsi="Arial" w:cs="Arial"/>
          <w:b/>
          <w:sz w:val="32"/>
          <w:szCs w:val="32"/>
          <w:lang w:eastAsia="pt-BR"/>
        </w:rPr>
        <w:t>5</w:t>
      </w:r>
      <w:r w:rsidR="002257A2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</w:t>
      </w: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>– 2º ano</w:t>
      </w:r>
    </w:p>
    <w:p w:rsidR="00FB1E05" w:rsidRPr="00FB1E05" w:rsidRDefault="00FB1E05" w:rsidP="00FB1E0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B1E05">
        <w:rPr>
          <w:rFonts w:ascii="Arial" w:hAnsi="Arial" w:cs="Arial"/>
          <w:b/>
          <w:bCs/>
          <w:sz w:val="36"/>
          <w:szCs w:val="36"/>
        </w:rPr>
        <w:t>NA PRÁTICA</w:t>
      </w:r>
    </w:p>
    <w:p w:rsidR="00FB1E05" w:rsidRPr="00FB1E05" w:rsidRDefault="00FB1E05" w:rsidP="00FB1E05">
      <w:pPr>
        <w:jc w:val="center"/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b/>
          <w:bCs/>
          <w:sz w:val="28"/>
          <w:szCs w:val="28"/>
        </w:rPr>
        <w:t>O CALOR DO SOL E OS DIFERENTES MATERIAIS</w:t>
      </w:r>
    </w:p>
    <w:p w:rsidR="00FB1E05" w:rsidRPr="00FB1E05" w:rsidRDefault="00FB1E05" w:rsidP="00FB1E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Aprendemos que o sol emite calor e que esse calor chega até nós, na terra. Mas será que todos os materiais se aquecem igualmente quando expostos ao calor emitido pelo sol?</w:t>
      </w:r>
    </w:p>
    <w:p w:rsidR="00FB1E05" w:rsidRPr="00FB1E05" w:rsidRDefault="00FB1E05" w:rsidP="00FB1E0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Nesta atividade vamos observar qual material esquenta mais quando exposto ao sol: a areia ou a terra de vaso? O plástico ou o alumínio? E qual superfície esquenta mais: a clara ou a escura?</w:t>
      </w:r>
    </w:p>
    <w:p w:rsidR="00FB1E05" w:rsidRPr="00FB1E05" w:rsidRDefault="00FB1E05" w:rsidP="00FB1E05">
      <w:p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b/>
          <w:bCs/>
          <w:sz w:val="28"/>
          <w:szCs w:val="28"/>
        </w:rPr>
        <w:t>Você vai precisar de:</w:t>
      </w:r>
    </w:p>
    <w:p w:rsidR="00FB1E05" w:rsidRPr="00FB1E05" w:rsidRDefault="00FB1E05" w:rsidP="00FB1E05">
      <w:pPr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Três copos de plástico branco (um deles será pintado de preto pelo professor)</w:t>
      </w:r>
    </w:p>
    <w:p w:rsidR="00FB1E05" w:rsidRPr="00FB1E05" w:rsidRDefault="00FB1E05" w:rsidP="00FB1E05">
      <w:pPr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Um copo de alumínio</w:t>
      </w:r>
    </w:p>
    <w:p w:rsidR="00FB1E05" w:rsidRPr="00FB1E05" w:rsidRDefault="00FB1E05" w:rsidP="00FB1E05">
      <w:pPr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Água</w:t>
      </w:r>
    </w:p>
    <w:p w:rsidR="00FB1E05" w:rsidRPr="00FB1E05" w:rsidRDefault="00FB1E05" w:rsidP="00FB1E05">
      <w:pPr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Quatro colheres (de sopa) de terra para vaso</w:t>
      </w:r>
    </w:p>
    <w:p w:rsidR="00FB1E05" w:rsidRPr="00FB1E05" w:rsidRDefault="00FB1E05" w:rsidP="00FB1E05">
      <w:pPr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Quatro colheres (de sopa) de areia</w:t>
      </w:r>
    </w:p>
    <w:p w:rsidR="00FB1E05" w:rsidRPr="00FB1E05" w:rsidRDefault="00FB1E05" w:rsidP="00FB1E05">
      <w:pPr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Um termômetro</w:t>
      </w:r>
    </w:p>
    <w:p w:rsidR="00FB1E05" w:rsidRPr="00FB1E05" w:rsidRDefault="00FB1E05" w:rsidP="00FB1E05">
      <w:p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b/>
          <w:bCs/>
          <w:sz w:val="28"/>
          <w:szCs w:val="28"/>
        </w:rPr>
        <w:t>Experimente</w:t>
      </w:r>
    </w:p>
    <w:p w:rsidR="00FB1E05" w:rsidRPr="00FB1E05" w:rsidRDefault="00FB1E05" w:rsidP="00FB1E05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Coloque quatro colheres de sopa de areia em um dos copos brancos.</w:t>
      </w:r>
    </w:p>
    <w:p w:rsidR="00FB1E05" w:rsidRPr="00FB1E05" w:rsidRDefault="00FB1E05" w:rsidP="00FB1E05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Coloque quatro colheres de sopa de terra para vaso em outro copo branco.</w:t>
      </w:r>
    </w:p>
    <w:p w:rsidR="00FB1E05" w:rsidRPr="00FB1E05" w:rsidRDefault="00FB1E05" w:rsidP="00FB1E05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Encha o terceiro copo branco, o copo preto e o copo de alumínio com a mesma quantidade de água.</w:t>
      </w:r>
    </w:p>
    <w:p w:rsidR="00FB1E05" w:rsidRPr="00FB1E05" w:rsidRDefault="00FB1E05" w:rsidP="00FB1E05">
      <w:pPr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>Coloque os quatro copos em um local que receba bastante sol por pelo menos 2 horas. Depois, meça a temperatura do conteúdo de cada copo com o termômetro e anote em uma tabela os valores obtidos.</w:t>
      </w:r>
    </w:p>
    <w:p w:rsidR="00FB1E05" w:rsidRPr="00FB1E05" w:rsidRDefault="00FB1E05" w:rsidP="00FB1E05">
      <w:pPr>
        <w:jc w:val="right"/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sz w:val="28"/>
          <w:szCs w:val="28"/>
        </w:rPr>
        <w:t xml:space="preserve">Sérgio </w:t>
      </w:r>
      <w:proofErr w:type="spellStart"/>
      <w:r w:rsidRPr="00FB1E05">
        <w:rPr>
          <w:rFonts w:ascii="Arial" w:hAnsi="Arial" w:cs="Arial"/>
          <w:sz w:val="28"/>
          <w:szCs w:val="28"/>
        </w:rPr>
        <w:t>dotta</w:t>
      </w:r>
      <w:proofErr w:type="spellEnd"/>
      <w:r w:rsidRPr="00FB1E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1E05">
        <w:rPr>
          <w:rFonts w:ascii="Arial" w:hAnsi="Arial" w:cs="Arial"/>
          <w:sz w:val="28"/>
          <w:szCs w:val="28"/>
        </w:rPr>
        <w:t>jr.</w:t>
      </w:r>
      <w:proofErr w:type="spellEnd"/>
      <w:r w:rsidRPr="00FB1E05">
        <w:rPr>
          <w:rFonts w:ascii="Arial" w:hAnsi="Arial" w:cs="Arial"/>
          <w:sz w:val="28"/>
          <w:szCs w:val="28"/>
        </w:rPr>
        <w:t>/id/</w:t>
      </w:r>
      <w:proofErr w:type="spellStart"/>
      <w:r w:rsidRPr="00FB1E05">
        <w:rPr>
          <w:rFonts w:ascii="Arial" w:hAnsi="Arial" w:cs="Arial"/>
          <w:sz w:val="28"/>
          <w:szCs w:val="28"/>
        </w:rPr>
        <w:t>br</w:t>
      </w:r>
      <w:proofErr w:type="spellEnd"/>
    </w:p>
    <w:p w:rsidR="007352CD" w:rsidRDefault="007352CD" w:rsidP="007352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0F597563" wp14:editId="75F90544">
            <wp:simplePos x="0" y="0"/>
            <wp:positionH relativeFrom="column">
              <wp:posOffset>137160</wp:posOffset>
            </wp:positionH>
            <wp:positionV relativeFrom="paragraph">
              <wp:posOffset>250825</wp:posOffset>
            </wp:positionV>
            <wp:extent cx="5743575" cy="350964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9" t="21753" r="28992" b="31722"/>
                    <a:stretch/>
                  </pic:blipFill>
                  <pic:spPr bwMode="auto">
                    <a:xfrm>
                      <a:off x="0" y="0"/>
                      <a:ext cx="5743575" cy="350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05" w:rsidRPr="007352CD" w:rsidRDefault="00FB1E05" w:rsidP="007352CD">
      <w:pPr>
        <w:jc w:val="both"/>
        <w:rPr>
          <w:rFonts w:ascii="Arial" w:hAnsi="Arial" w:cs="Arial"/>
          <w:sz w:val="24"/>
          <w:szCs w:val="24"/>
        </w:rPr>
      </w:pPr>
      <w:r w:rsidRPr="007352CD">
        <w:rPr>
          <w:rFonts w:ascii="Arial" w:hAnsi="Arial" w:cs="Arial"/>
          <w:sz w:val="24"/>
          <w:szCs w:val="24"/>
        </w:rPr>
        <w:t>Montagem da atividade. Os copos de plástico podem ser substituídos por copos descartáveis, como mostra a imagem.</w:t>
      </w:r>
    </w:p>
    <w:p w:rsidR="007352CD" w:rsidRDefault="007352CD" w:rsidP="00FB1E05">
      <w:pPr>
        <w:rPr>
          <w:rFonts w:ascii="Arial" w:hAnsi="Arial" w:cs="Arial"/>
          <w:b/>
          <w:bCs/>
          <w:sz w:val="28"/>
          <w:szCs w:val="28"/>
        </w:rPr>
      </w:pPr>
    </w:p>
    <w:p w:rsidR="00FB1E05" w:rsidRPr="007352CD" w:rsidRDefault="00FB1E05" w:rsidP="00FB1E05">
      <w:p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b/>
          <w:bCs/>
          <w:sz w:val="28"/>
          <w:szCs w:val="28"/>
        </w:rPr>
        <w:t>Responda</w:t>
      </w:r>
      <w:r w:rsidR="007352CD">
        <w:rPr>
          <w:rFonts w:ascii="Arial" w:hAnsi="Arial" w:cs="Arial"/>
          <w:bCs/>
          <w:sz w:val="28"/>
          <w:szCs w:val="28"/>
        </w:rPr>
        <w:t>, em uma folha e guarde na pasta do dever.</w:t>
      </w:r>
    </w:p>
    <w:p w:rsidR="00FB1E05" w:rsidRDefault="00FB1E05" w:rsidP="00FB1E05">
      <w:pPr>
        <w:rPr>
          <w:rFonts w:ascii="Arial" w:hAnsi="Arial" w:cs="Arial"/>
          <w:sz w:val="28"/>
          <w:szCs w:val="28"/>
        </w:rPr>
      </w:pPr>
      <w:r w:rsidRPr="00FB1E05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FB1E05">
        <w:rPr>
          <w:rFonts w:ascii="Arial" w:hAnsi="Arial" w:cs="Arial"/>
          <w:sz w:val="28"/>
          <w:szCs w:val="28"/>
        </w:rPr>
        <w:t>Em qual copo o conteúdo ficou mais quente?</w:t>
      </w:r>
    </w:p>
    <w:p w:rsidR="00DF6301" w:rsidRDefault="00DF6301" w:rsidP="00FB1E05">
      <w:pPr>
        <w:rPr>
          <w:rFonts w:ascii="Arial" w:hAnsi="Arial" w:cs="Arial"/>
          <w:sz w:val="28"/>
          <w:szCs w:val="28"/>
        </w:rPr>
      </w:pPr>
    </w:p>
    <w:p w:rsidR="00DF6301" w:rsidRDefault="00DF6301" w:rsidP="00DF63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301">
        <w:rPr>
          <w:rFonts w:ascii="Arial" w:hAnsi="Arial" w:cs="Arial"/>
          <w:b/>
          <w:sz w:val="28"/>
          <w:szCs w:val="28"/>
        </w:rPr>
        <w:t>2-</w:t>
      </w:r>
      <w:r>
        <w:rPr>
          <w:rFonts w:ascii="Arial" w:hAnsi="Arial" w:cs="Arial"/>
          <w:sz w:val="28"/>
          <w:szCs w:val="28"/>
        </w:rPr>
        <w:t xml:space="preserve"> </w:t>
      </w:r>
      <w:r w:rsidRPr="00DF6301">
        <w:rPr>
          <w:rFonts w:ascii="Arial" w:hAnsi="Arial" w:cs="Arial"/>
          <w:sz w:val="28"/>
          <w:szCs w:val="28"/>
        </w:rPr>
        <w:t>Os resultados do experimento comprovaram suas respostas às perguntas no começo da atividade? Explique.</w:t>
      </w:r>
    </w:p>
    <w:p w:rsidR="00DF6301" w:rsidRPr="00DF6301" w:rsidRDefault="00DF6301" w:rsidP="00DF63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F6301" w:rsidRPr="00DF6301" w:rsidRDefault="00DF6301" w:rsidP="00DF63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6301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DF6301">
        <w:rPr>
          <w:rFonts w:ascii="Arial" w:hAnsi="Arial" w:cs="Arial"/>
          <w:sz w:val="28"/>
          <w:szCs w:val="28"/>
        </w:rPr>
        <w:t>Se você quisesse usar uma camiseta que esquentasse o menos possível seu corpo, ela seria</w:t>
      </w:r>
      <w:r>
        <w:rPr>
          <w:rFonts w:ascii="Arial" w:hAnsi="Arial" w:cs="Arial"/>
          <w:sz w:val="28"/>
          <w:szCs w:val="28"/>
        </w:rPr>
        <w:t>, branca ou preta?</w:t>
      </w:r>
    </w:p>
    <w:sectPr w:rsidR="00DF6301" w:rsidRPr="00DF6301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9A6"/>
    <w:multiLevelType w:val="multilevel"/>
    <w:tmpl w:val="09E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D1FE6"/>
    <w:multiLevelType w:val="multilevel"/>
    <w:tmpl w:val="EEB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23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9"/>
  </w:num>
  <w:num w:numId="12">
    <w:abstractNumId w:val="25"/>
  </w:num>
  <w:num w:numId="13">
    <w:abstractNumId w:val="21"/>
  </w:num>
  <w:num w:numId="14">
    <w:abstractNumId w:val="20"/>
  </w:num>
  <w:num w:numId="15">
    <w:abstractNumId w:val="22"/>
  </w:num>
  <w:num w:numId="16">
    <w:abstractNumId w:val="10"/>
  </w:num>
  <w:num w:numId="17">
    <w:abstractNumId w:val="28"/>
  </w:num>
  <w:num w:numId="18">
    <w:abstractNumId w:val="18"/>
  </w:num>
  <w:num w:numId="19">
    <w:abstractNumId w:val="24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14"/>
  </w:num>
  <w:num w:numId="25">
    <w:abstractNumId w:val="26"/>
  </w:num>
  <w:num w:numId="26">
    <w:abstractNumId w:val="15"/>
  </w:num>
  <w:num w:numId="27">
    <w:abstractNumId w:val="11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20D7A"/>
    <w:rsid w:val="001320CE"/>
    <w:rsid w:val="00135399"/>
    <w:rsid w:val="001538FC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25181"/>
    <w:rsid w:val="002257A2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374CD"/>
    <w:rsid w:val="0035156E"/>
    <w:rsid w:val="00367C47"/>
    <w:rsid w:val="003841E0"/>
    <w:rsid w:val="00396609"/>
    <w:rsid w:val="003B2026"/>
    <w:rsid w:val="003C054D"/>
    <w:rsid w:val="003C0EB7"/>
    <w:rsid w:val="003C2C06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5B1D"/>
    <w:rsid w:val="006F6195"/>
    <w:rsid w:val="007128F0"/>
    <w:rsid w:val="00715A71"/>
    <w:rsid w:val="007252A2"/>
    <w:rsid w:val="00733E66"/>
    <w:rsid w:val="007352CD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957B9"/>
    <w:rsid w:val="007A0C69"/>
    <w:rsid w:val="007A589C"/>
    <w:rsid w:val="007B549D"/>
    <w:rsid w:val="007D1840"/>
    <w:rsid w:val="007F19BE"/>
    <w:rsid w:val="007F2154"/>
    <w:rsid w:val="007F4605"/>
    <w:rsid w:val="00815D4E"/>
    <w:rsid w:val="00833B0C"/>
    <w:rsid w:val="00874F89"/>
    <w:rsid w:val="00880B66"/>
    <w:rsid w:val="00891CE3"/>
    <w:rsid w:val="0089489E"/>
    <w:rsid w:val="008A02C3"/>
    <w:rsid w:val="008A627B"/>
    <w:rsid w:val="008C03BE"/>
    <w:rsid w:val="008C5225"/>
    <w:rsid w:val="008D7965"/>
    <w:rsid w:val="00917C84"/>
    <w:rsid w:val="009279D6"/>
    <w:rsid w:val="00932CB6"/>
    <w:rsid w:val="00945B8E"/>
    <w:rsid w:val="009479A8"/>
    <w:rsid w:val="00947BBE"/>
    <w:rsid w:val="00947D39"/>
    <w:rsid w:val="009822E8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0F10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63AD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DF6301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0C00"/>
    <w:rsid w:val="00F235B4"/>
    <w:rsid w:val="00F52001"/>
    <w:rsid w:val="00F5614F"/>
    <w:rsid w:val="00F957FF"/>
    <w:rsid w:val="00F960B8"/>
    <w:rsid w:val="00FA7C61"/>
    <w:rsid w:val="00FB094A"/>
    <w:rsid w:val="00FB1E05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4AF3F-C5A2-4ACB-AB8B-12F479C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2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61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402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28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166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53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368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49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622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9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089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500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047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186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19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402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3BBFE-63CE-49F7-8E46-0286B316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2020-04-04T14:35:00Z</dcterms:created>
  <dcterms:modified xsi:type="dcterms:W3CDTF">2020-04-04T14:35:00Z</dcterms:modified>
</cp:coreProperties>
</file>