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312D" w:rsidRDefault="00BA312D" w:rsidP="00BA312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DFF2ED9" wp14:editId="41B53770">
                <wp:simplePos x="0" y="0"/>
                <wp:positionH relativeFrom="column">
                  <wp:posOffset>-34290</wp:posOffset>
                </wp:positionH>
                <wp:positionV relativeFrom="paragraph">
                  <wp:posOffset>64770</wp:posOffset>
                </wp:positionV>
                <wp:extent cx="6096635" cy="1552575"/>
                <wp:effectExtent l="9525" t="10795" r="0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552575"/>
                          <a:chOff x="1142" y="1268"/>
                          <a:chExt cx="9862" cy="2445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445"/>
                            <a:chOff x="1142" y="1268"/>
                            <a:chExt cx="9862" cy="2445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7244" cy="1376"/>
                              <a:chOff x="1159" y="4940"/>
                              <a:chExt cx="7494" cy="1376"/>
                            </a:xfrm>
                          </wpg:grpSpPr>
                          <wps:wsp>
                            <wps:cNvPr id="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4" y="4940"/>
                                <a:ext cx="4489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32447E" w:rsidRDefault="00BA312D" w:rsidP="00BA312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MATEMÁTICA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32447E" w:rsidRDefault="00BA312D" w:rsidP="00BA312D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D408B8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2D6C610" wp14:editId="44792795">
                                        <wp:extent cx="733425" cy="676275"/>
                                        <wp:effectExtent l="0" t="0" r="9525" b="9525"/>
                                        <wp:docPr id="48" name="Imagem 48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445"/>
                              <a:chOff x="1155" y="1268"/>
                              <a:chExt cx="9849" cy="2445"/>
                            </a:xfrm>
                          </wpg:grpSpPr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EB18D3" w:rsidRDefault="00BA312D" w:rsidP="00BA312D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3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3B5F10" w:rsidRDefault="00BA312D" w:rsidP="00BA31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3B5F10" w:rsidRDefault="00BA312D" w:rsidP="00BA31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3B5F10" w:rsidRDefault="00BA312D" w:rsidP="00BA312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EB18D3" w:rsidRDefault="00BA312D" w:rsidP="00BA312D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312D" w:rsidRPr="00EB18D3" w:rsidRDefault="00BA312D" w:rsidP="00BA312D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9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4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12D" w:rsidRPr="00BB642F" w:rsidRDefault="00BA312D" w:rsidP="00BA312D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12D" w:rsidRPr="006F3291" w:rsidRDefault="00BA312D" w:rsidP="00BA312D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2ED9" id="Grupo 4" o:spid="_x0000_s1026" style="position:absolute;margin-left:-2.7pt;margin-top:5.1pt;width:480.05pt;height:122.25pt;z-index:251692032" coordorigin="1142,1268" coordsize="9862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">
                <v:group id="Group 4" o:spid="_x0000_s1027" style="position:absolute;left:1142;top:1268;width:9862;height:2445" coordorigin="1142,1268" coordsize="9862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1142;top:1297;width:7244;height:1376" coordorigin="1159,4940" coordsize="7494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4164;top:4940;width:4489;height: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    <v:textbox style="mso-fit-shape-to-text:t">
                        <w:txbxContent>
                          <w:p w:rsidR="00BA312D" w:rsidRPr="0032447E" w:rsidRDefault="00BA312D" w:rsidP="00BA31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MATEMÁTICA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BA312D" w:rsidRPr="0032447E" w:rsidRDefault="00BA312D" w:rsidP="00BA312D">
                            <w:pPr>
                              <w:rPr>
                                <w:noProof/>
                              </w:rPr>
                            </w:pPr>
                            <w:r w:rsidRPr="00D408B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D6C610" wp14:editId="44792795">
                                  <wp:extent cx="733425" cy="676275"/>
                                  <wp:effectExtent l="0" t="0" r="9525" b="9525"/>
                                  <wp:docPr id="48" name="Imagem 48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1155;top:1268;width:9849;height:2445" coordorigin="1155,1268" coordsize="9849,2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9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<v:textbox style="mso-fit-shape-to-text:t">
                        <w:txbxContent>
                          <w:p w:rsidR="00BA312D" w:rsidRPr="00EB18D3" w:rsidRDefault="00BA312D" w:rsidP="00BA312D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<v:shape id="Text Box 11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BA312D" w:rsidRPr="003B5F10" w:rsidRDefault="00BA312D" w:rsidP="00BA31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BA312D" w:rsidRPr="003B5F10" w:rsidRDefault="00BA312D" w:rsidP="00BA31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<v:textbox style="mso-fit-shape-to-text:t">
                        <w:txbxContent>
                          <w:p w:rsidR="00BA312D" w:rsidRPr="003B5F10" w:rsidRDefault="00BA312D" w:rsidP="00BA31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7" type="#_x0000_t202" style="position:absolute;left:1311;top:2751;width:7248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<v:textbox style="mso-fit-shape-to-text:t">
                        <w:txbxContent>
                          <w:p w:rsidR="00BA312D" w:rsidRPr="00EB18D3" w:rsidRDefault="00BA312D" w:rsidP="00BA312D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5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<v:textbox style="mso-fit-shape-to-text:t">
                        <w:txbxContent>
                          <w:p w:rsidR="00BA312D" w:rsidRPr="00EB18D3" w:rsidRDefault="00BA312D" w:rsidP="00BA312D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6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wJ8QA&#10;AADbAAAADwAAAGRycy9kb3ducmV2LnhtbESPQWsCMRSE70L/Q3gFb5pVQexqFCkVVKhYK4K3x+a5&#10;Wdy8LJvorv/eFIQeh5n5hpktWluKO9W+cKxg0E9AEGdOF5wrOP6uehMQPiBrLB2Tggd5WMzfOjNM&#10;tWv4h+6HkIsIYZ+iAhNClUrpM0MWfd9VxNG7uNpiiLLOpa6xiXBbymGSjKXFguOCwYo+DWXXw80q&#10;uG2/zhsaHE9taMrV9+Sxz8xur1T3vV1OQQRqw3/41V5rBaMP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MCfEAAAA2wAAAA8AAAAAAAAAAAAAAAAAmAIAAGRycy9k&#10;b3ducmV2LnhtbFBLBQYAAAAABAAEAPUAAACJAwAAAAA=&#10;" filled="f" strokeweight="1.5pt"/>
                    <v:shape id="AutoShape 17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    <v:shape id="AutoShape 18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  <v:shape id="AutoShape 19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    <v:shape id="AutoShape 20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      <v:shape id="AutoShape 21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    </v:group>
                </v:group>
                <v:group id="Group 22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23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BA312D" w:rsidRPr="00BB642F" w:rsidRDefault="00BA312D" w:rsidP="00BA312D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A312D" w:rsidRPr="006F3291" w:rsidRDefault="00BA312D" w:rsidP="00BA312D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BA312D" w:rsidRPr="00BA312D" w:rsidRDefault="00BA312D" w:rsidP="00BA312D">
      <w:pPr>
        <w:pStyle w:val="Corpodetexto"/>
        <w:spacing w:line="360" w:lineRule="auto"/>
        <w:jc w:val="center"/>
        <w:rPr>
          <w:rFonts w:ascii="Arial" w:hAnsi="Arial" w:cs="Arial"/>
          <w:i/>
        </w:rPr>
      </w:pPr>
      <w:r w:rsidRPr="00BA312D">
        <w:rPr>
          <w:rFonts w:ascii="Arial" w:hAnsi="Arial" w:cs="Arial"/>
          <w:i/>
        </w:rPr>
        <w:t>Resolva sua atividade com empenho e capricho!</w:t>
      </w:r>
    </w:p>
    <w:p w:rsidR="00BA312D" w:rsidRPr="00BA312D" w:rsidRDefault="00BA312D" w:rsidP="00BA312D">
      <w:pPr>
        <w:pStyle w:val="Corpodetexto"/>
        <w:spacing w:line="360" w:lineRule="auto"/>
        <w:jc w:val="center"/>
        <w:rPr>
          <w:rFonts w:ascii="Arial" w:hAnsi="Arial" w:cs="Arial"/>
          <w:i/>
        </w:rPr>
      </w:pPr>
      <w:r w:rsidRPr="00BA312D">
        <w:rPr>
          <w:rFonts w:ascii="Arial" w:hAnsi="Arial" w:cs="Arial"/>
          <w:i/>
        </w:rPr>
        <w:t>Fernanda</w:t>
      </w:r>
    </w:p>
    <w:p w:rsidR="00BA312D" w:rsidRDefault="00BA312D" w:rsidP="004E375E">
      <w:pPr>
        <w:pStyle w:val="Corpodetexto"/>
        <w:spacing w:line="360" w:lineRule="auto"/>
        <w:rPr>
          <w:rFonts w:ascii="Arial" w:hAnsi="Arial" w:cs="Arial"/>
          <w:b w:val="0"/>
        </w:rPr>
      </w:pPr>
    </w:p>
    <w:p w:rsidR="004E375E" w:rsidRDefault="00177E22" w:rsidP="004E375E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 w:rsidRPr="00D45CF0">
        <w:rPr>
          <w:rFonts w:ascii="Arial" w:hAnsi="Arial" w:cs="Arial"/>
          <w:b w:val="0"/>
        </w:rPr>
        <w:t xml:space="preserve">1 </w:t>
      </w:r>
      <w:proofErr w:type="gramStart"/>
      <w:r w:rsidR="006005A6" w:rsidRPr="00D45CF0">
        <w:rPr>
          <w:rFonts w:ascii="Arial" w:hAnsi="Arial" w:cs="Arial"/>
          <w:b w:val="0"/>
        </w:rPr>
        <w:t>–</w:t>
      </w:r>
      <w:r w:rsidR="004E375E">
        <w:rPr>
          <w:rFonts w:ascii="Arial" w:hAnsi="Arial" w:cs="Arial"/>
          <w:b w:val="0"/>
        </w:rPr>
        <w:t xml:space="preserve"> </w:t>
      </w:r>
      <w:r w:rsidR="00265EE2">
        <w:rPr>
          <w:rFonts w:ascii="Arial" w:hAnsi="Arial" w:cs="Arial"/>
          <w:b w:val="0"/>
          <w:bCs w:val="0"/>
          <w:lang w:val="pt-PT"/>
        </w:rPr>
        <w:t xml:space="preserve"> </w:t>
      </w:r>
      <w:r w:rsidR="00AB08AA">
        <w:rPr>
          <w:rFonts w:ascii="Arial" w:hAnsi="Arial" w:cs="Arial"/>
          <w:b w:val="0"/>
          <w:bCs w:val="0"/>
          <w:lang w:val="pt-PT"/>
        </w:rPr>
        <w:t>O</w:t>
      </w:r>
      <w:proofErr w:type="gramEnd"/>
      <w:r w:rsidR="00AB08AA">
        <w:rPr>
          <w:rFonts w:ascii="Arial" w:hAnsi="Arial" w:cs="Arial"/>
          <w:b w:val="0"/>
          <w:bCs w:val="0"/>
          <w:lang w:val="pt-PT"/>
        </w:rPr>
        <w:t xml:space="preserve"> supermercado “</w:t>
      </w:r>
      <w:r w:rsidR="009A0EF2">
        <w:rPr>
          <w:rFonts w:ascii="Arial" w:hAnsi="Arial" w:cs="Arial"/>
          <w:b w:val="0"/>
          <w:bCs w:val="0"/>
          <w:lang w:val="pt-PT"/>
        </w:rPr>
        <w:t>Quase</w:t>
      </w:r>
      <w:r w:rsidR="00AB08AA">
        <w:rPr>
          <w:rFonts w:ascii="Arial" w:hAnsi="Arial" w:cs="Arial"/>
          <w:b w:val="0"/>
          <w:bCs w:val="0"/>
          <w:lang w:val="pt-PT"/>
        </w:rPr>
        <w:t xml:space="preserve"> tudo” tem em seu estoque</w:t>
      </w:r>
      <w:r w:rsidR="009A0EF2">
        <w:rPr>
          <w:rFonts w:ascii="Arial" w:hAnsi="Arial" w:cs="Arial"/>
          <w:b w:val="0"/>
          <w:bCs w:val="0"/>
          <w:lang w:val="pt-PT"/>
        </w:rPr>
        <w:t xml:space="preserve"> 279 ovos</w:t>
      </w:r>
      <w:r w:rsidR="00BC54E7">
        <w:rPr>
          <w:rFonts w:ascii="Arial" w:hAnsi="Arial" w:cs="Arial"/>
          <w:b w:val="0"/>
          <w:bCs w:val="0"/>
          <w:lang w:val="pt-PT"/>
        </w:rPr>
        <w:t xml:space="preserve"> de chocolate</w:t>
      </w:r>
      <w:r w:rsidR="009A0EF2">
        <w:rPr>
          <w:rFonts w:ascii="Arial" w:hAnsi="Arial" w:cs="Arial"/>
          <w:b w:val="0"/>
          <w:bCs w:val="0"/>
          <w:lang w:val="pt-PT"/>
        </w:rPr>
        <w:t xml:space="preserve"> preto</w:t>
      </w:r>
      <w:r w:rsidR="00BC54E7">
        <w:rPr>
          <w:rFonts w:ascii="Arial" w:hAnsi="Arial" w:cs="Arial"/>
          <w:b w:val="0"/>
          <w:bCs w:val="0"/>
          <w:lang w:val="pt-PT"/>
        </w:rPr>
        <w:t xml:space="preserve">, </w:t>
      </w:r>
      <w:r w:rsidR="009A0EF2">
        <w:rPr>
          <w:rFonts w:ascii="Arial" w:hAnsi="Arial" w:cs="Arial"/>
          <w:b w:val="0"/>
          <w:bCs w:val="0"/>
          <w:lang w:val="pt-PT"/>
        </w:rPr>
        <w:t>385 ovos de chocolate branco</w:t>
      </w:r>
      <w:r w:rsidR="00BC54E7">
        <w:rPr>
          <w:rFonts w:ascii="Arial" w:hAnsi="Arial" w:cs="Arial"/>
          <w:b w:val="0"/>
          <w:bCs w:val="0"/>
          <w:lang w:val="pt-PT"/>
        </w:rPr>
        <w:t xml:space="preserve"> e </w:t>
      </w:r>
      <w:r w:rsidR="009A0EF2">
        <w:rPr>
          <w:rFonts w:ascii="Arial" w:hAnsi="Arial" w:cs="Arial"/>
          <w:b w:val="0"/>
          <w:bCs w:val="0"/>
          <w:lang w:val="pt-PT"/>
        </w:rPr>
        <w:t>2</w:t>
      </w:r>
      <w:r w:rsidR="00BC54E7">
        <w:rPr>
          <w:rFonts w:ascii="Arial" w:hAnsi="Arial" w:cs="Arial"/>
          <w:b w:val="0"/>
          <w:bCs w:val="0"/>
          <w:lang w:val="pt-PT"/>
        </w:rPr>
        <w:t>9</w:t>
      </w:r>
      <w:r w:rsidR="009A0EF2">
        <w:rPr>
          <w:rFonts w:ascii="Arial" w:hAnsi="Arial" w:cs="Arial"/>
          <w:b w:val="0"/>
          <w:bCs w:val="0"/>
          <w:lang w:val="pt-PT"/>
        </w:rPr>
        <w:t>8</w:t>
      </w:r>
      <w:r w:rsidR="004E375E">
        <w:rPr>
          <w:rFonts w:ascii="Arial" w:hAnsi="Arial" w:cs="Arial"/>
          <w:b w:val="0"/>
          <w:bCs w:val="0"/>
          <w:lang w:val="pt-PT"/>
        </w:rPr>
        <w:t xml:space="preserve"> </w:t>
      </w:r>
      <w:r w:rsidR="009A0EF2">
        <w:rPr>
          <w:rFonts w:ascii="Arial" w:hAnsi="Arial" w:cs="Arial"/>
          <w:b w:val="0"/>
          <w:bCs w:val="0"/>
          <w:lang w:val="pt-PT"/>
        </w:rPr>
        <w:t>ovos de chocolate crocante.</w:t>
      </w:r>
    </w:p>
    <w:p w:rsidR="009A0EF2" w:rsidRDefault="009A0EF2" w:rsidP="004E375E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</w:p>
    <w:p w:rsidR="004E375E" w:rsidRDefault="009A0EF2" w:rsidP="004E375E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Quantos ovos de Páscoa estão estocados no supermercado?</w:t>
      </w:r>
      <w:r w:rsidR="004E375E">
        <w:rPr>
          <w:rFonts w:ascii="Arial" w:hAnsi="Arial" w:cs="Arial"/>
          <w:b w:val="0"/>
          <w:bCs w:val="0"/>
          <w:lang w:val="pt-PT"/>
        </w:rPr>
        <w:t xml:space="preserve">                                       </w:t>
      </w: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 xml:space="preserve">Operação:       </w:t>
      </w: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4E375E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4E375E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Resposta:_____________________________________</w:t>
      </w:r>
      <w:r w:rsidR="009B0F9F">
        <w:rPr>
          <w:rFonts w:ascii="Arial" w:hAnsi="Arial" w:cs="Arial"/>
          <w:b w:val="0"/>
          <w:bCs w:val="0"/>
          <w:lang w:val="pt-PT"/>
        </w:rPr>
        <w:t>__________________________</w:t>
      </w:r>
    </w:p>
    <w:p w:rsidR="009B0F9F" w:rsidRDefault="009B0F9F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_______________________________________________________________________</w:t>
      </w:r>
    </w:p>
    <w:p w:rsidR="009B0F9F" w:rsidRDefault="009B0F9F" w:rsidP="004E375E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Pr="008E2188" w:rsidRDefault="001D1E08" w:rsidP="004D7406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2</w:t>
      </w:r>
      <w:r w:rsidR="00286BD1">
        <w:rPr>
          <w:rFonts w:ascii="Arial" w:hAnsi="Arial" w:cs="Arial"/>
          <w:b w:val="0"/>
          <w:bCs w:val="0"/>
          <w:lang w:val="pt-PT"/>
        </w:rPr>
        <w:t>) Vitor</w:t>
      </w:r>
      <w:r w:rsidR="003558BC">
        <w:rPr>
          <w:rFonts w:ascii="Arial" w:hAnsi="Arial" w:cs="Arial"/>
          <w:b w:val="0"/>
          <w:bCs w:val="0"/>
          <w:lang w:val="pt-PT"/>
        </w:rPr>
        <w:t xml:space="preserve"> é um</w:t>
      </w:r>
      <w:r w:rsidR="00620DD4">
        <w:rPr>
          <w:rFonts w:ascii="Arial" w:hAnsi="Arial" w:cs="Arial"/>
          <w:b w:val="0"/>
          <w:bCs w:val="0"/>
          <w:lang w:val="pt-PT"/>
        </w:rPr>
        <w:t xml:space="preserve"> colecionador de cartinhas Fortni</w:t>
      </w:r>
      <w:r w:rsidR="003558BC">
        <w:rPr>
          <w:rFonts w:ascii="Arial" w:hAnsi="Arial" w:cs="Arial"/>
          <w:b w:val="0"/>
          <w:bCs w:val="0"/>
          <w:lang w:val="pt-PT"/>
        </w:rPr>
        <w:t>te</w:t>
      </w:r>
      <w:r w:rsidR="009B0F9F" w:rsidRPr="008E2188">
        <w:rPr>
          <w:rFonts w:ascii="Arial" w:hAnsi="Arial" w:cs="Arial"/>
          <w:b w:val="0"/>
          <w:bCs w:val="0"/>
          <w:lang w:val="pt-PT"/>
        </w:rPr>
        <w:t xml:space="preserve">. </w:t>
      </w:r>
      <w:r w:rsidR="00620DD4">
        <w:rPr>
          <w:rFonts w:ascii="Arial" w:hAnsi="Arial" w:cs="Arial"/>
          <w:b w:val="0"/>
          <w:bCs w:val="0"/>
          <w:lang w:val="pt-PT"/>
        </w:rPr>
        <w:t xml:space="preserve"> Ele já tem </w:t>
      </w:r>
      <w:r>
        <w:rPr>
          <w:rFonts w:ascii="Arial" w:hAnsi="Arial" w:cs="Arial"/>
          <w:b w:val="0"/>
          <w:bCs w:val="0"/>
          <w:lang w:val="pt-PT"/>
        </w:rPr>
        <w:t>214</w:t>
      </w:r>
      <w:r w:rsidR="00620DD4">
        <w:rPr>
          <w:rFonts w:ascii="Arial" w:hAnsi="Arial" w:cs="Arial"/>
          <w:b w:val="0"/>
          <w:bCs w:val="0"/>
          <w:lang w:val="pt-PT"/>
        </w:rPr>
        <w:t xml:space="preserve"> cartinhas</w:t>
      </w:r>
      <w:r w:rsidR="004D7406">
        <w:rPr>
          <w:rFonts w:ascii="Arial" w:hAnsi="Arial" w:cs="Arial"/>
          <w:b w:val="0"/>
          <w:bCs w:val="0"/>
          <w:lang w:val="pt-PT"/>
        </w:rPr>
        <w:t xml:space="preserve"> </w:t>
      </w:r>
      <w:r w:rsidR="00265EE2">
        <w:rPr>
          <w:rFonts w:ascii="Arial" w:hAnsi="Arial" w:cs="Arial"/>
          <w:b w:val="0"/>
          <w:bCs w:val="0"/>
          <w:lang w:val="pt-PT"/>
        </w:rPr>
        <w:t xml:space="preserve">e ganhou </w:t>
      </w:r>
      <w:r w:rsidR="00620DD4">
        <w:rPr>
          <w:rFonts w:ascii="Arial" w:hAnsi="Arial" w:cs="Arial"/>
          <w:b w:val="0"/>
          <w:bCs w:val="0"/>
          <w:lang w:val="pt-PT"/>
        </w:rPr>
        <w:t xml:space="preserve">de sua madrinha </w:t>
      </w:r>
      <w:r w:rsidR="00265EE2">
        <w:rPr>
          <w:rFonts w:ascii="Arial" w:hAnsi="Arial" w:cs="Arial"/>
          <w:b w:val="0"/>
          <w:bCs w:val="0"/>
          <w:lang w:val="pt-PT"/>
        </w:rPr>
        <w:t>mais 98</w:t>
      </w:r>
      <w:r w:rsidR="00620DD4">
        <w:rPr>
          <w:rFonts w:ascii="Arial" w:hAnsi="Arial" w:cs="Arial"/>
          <w:b w:val="0"/>
          <w:bCs w:val="0"/>
          <w:lang w:val="pt-PT"/>
        </w:rPr>
        <w:t>. Quantas cartinhas Fortnite</w:t>
      </w:r>
      <w:r w:rsidR="009B0F9F">
        <w:rPr>
          <w:rFonts w:ascii="Arial" w:hAnsi="Arial" w:cs="Arial"/>
          <w:b w:val="0"/>
          <w:bCs w:val="0"/>
          <w:lang w:val="pt-PT"/>
        </w:rPr>
        <w:t xml:space="preserve"> ele tem ao todo?</w:t>
      </w:r>
      <w:r>
        <w:rPr>
          <w:rFonts w:ascii="Arial" w:hAnsi="Arial" w:cs="Arial"/>
          <w:b w:val="0"/>
          <w:bCs w:val="0"/>
          <w:lang w:val="pt-PT"/>
        </w:rPr>
        <w:t xml:space="preserve">  </w:t>
      </w:r>
      <w:r w:rsidR="004D7406">
        <w:rPr>
          <w:rFonts w:ascii="Arial" w:hAnsi="Arial" w:cs="Arial"/>
          <w:b w:val="0"/>
          <w:bCs w:val="0"/>
          <w:lang w:val="pt-PT"/>
        </w:rPr>
        <w:t xml:space="preserve">                         </w:t>
      </w:r>
    </w:p>
    <w:p w:rsidR="009B0F9F" w:rsidRDefault="009B0F9F" w:rsidP="009B0F9F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 xml:space="preserve">Operação:       </w:t>
      </w: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8F18E4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Resposta:________________________________________________________________</w:t>
      </w:r>
    </w:p>
    <w:p w:rsidR="008F18E4" w:rsidRDefault="008F18E4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B0F9F" w:rsidRDefault="009B0F9F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_______________________________________________________________________</w:t>
      </w:r>
    </w:p>
    <w:p w:rsidR="008F18E4" w:rsidRDefault="008F18E4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8F18E4" w:rsidRDefault="008F18E4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8F18E4" w:rsidRDefault="008F18E4" w:rsidP="008F18E4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3</w:t>
      </w:r>
      <w:r w:rsidRPr="008E2188">
        <w:rPr>
          <w:rFonts w:ascii="Arial" w:hAnsi="Arial" w:cs="Arial"/>
          <w:b w:val="0"/>
          <w:bCs w:val="0"/>
          <w:lang w:val="pt-PT"/>
        </w:rPr>
        <w:t>)</w:t>
      </w:r>
      <w:r w:rsidR="00191060">
        <w:rPr>
          <w:rFonts w:ascii="Arial" w:hAnsi="Arial" w:cs="Arial"/>
          <w:b w:val="0"/>
          <w:bCs w:val="0"/>
          <w:lang w:val="pt-PT"/>
        </w:rPr>
        <w:t xml:space="preserve"> Miguel e João</w:t>
      </w:r>
      <w:r w:rsidR="000A4832">
        <w:rPr>
          <w:rFonts w:ascii="Arial" w:hAnsi="Arial" w:cs="Arial"/>
          <w:b w:val="0"/>
          <w:bCs w:val="0"/>
          <w:lang w:val="pt-PT"/>
        </w:rPr>
        <w:t xml:space="preserve"> </w:t>
      </w:r>
      <w:r>
        <w:rPr>
          <w:rFonts w:ascii="Arial" w:hAnsi="Arial" w:cs="Arial"/>
          <w:b w:val="0"/>
          <w:bCs w:val="0"/>
          <w:lang w:val="pt-PT"/>
        </w:rPr>
        <w:t xml:space="preserve"> também</w:t>
      </w:r>
      <w:r w:rsidRPr="008E2188">
        <w:rPr>
          <w:rFonts w:ascii="Arial" w:hAnsi="Arial" w:cs="Arial"/>
          <w:b w:val="0"/>
          <w:bCs w:val="0"/>
          <w:lang w:val="pt-PT"/>
        </w:rPr>
        <w:t xml:space="preserve"> </w:t>
      </w:r>
      <w:r w:rsidR="00191060">
        <w:rPr>
          <w:rFonts w:ascii="Arial" w:hAnsi="Arial" w:cs="Arial"/>
          <w:b w:val="0"/>
          <w:bCs w:val="0"/>
          <w:lang w:val="pt-PT"/>
        </w:rPr>
        <w:t>adoram as cartinhas Fortnite. Miguel tem</w:t>
      </w:r>
      <w:r w:rsidR="009455B1">
        <w:rPr>
          <w:rFonts w:ascii="Arial" w:hAnsi="Arial" w:cs="Arial"/>
          <w:b w:val="0"/>
          <w:bCs w:val="0"/>
          <w:lang w:val="pt-PT"/>
        </w:rPr>
        <w:t xml:space="preserve"> 2</w:t>
      </w:r>
      <w:r w:rsidR="00191060">
        <w:rPr>
          <w:rFonts w:ascii="Arial" w:hAnsi="Arial" w:cs="Arial"/>
          <w:b w:val="0"/>
          <w:bCs w:val="0"/>
          <w:lang w:val="pt-PT"/>
        </w:rPr>
        <w:t>16 cartas e João</w:t>
      </w:r>
      <w:r>
        <w:rPr>
          <w:rFonts w:ascii="Arial" w:hAnsi="Arial" w:cs="Arial"/>
          <w:b w:val="0"/>
          <w:bCs w:val="0"/>
          <w:lang w:val="pt-PT"/>
        </w:rPr>
        <w:t xml:space="preserve"> </w:t>
      </w:r>
      <w:r w:rsidR="009455B1">
        <w:rPr>
          <w:rFonts w:ascii="Arial" w:hAnsi="Arial" w:cs="Arial"/>
          <w:b w:val="0"/>
          <w:bCs w:val="0"/>
          <w:lang w:val="pt-PT"/>
        </w:rPr>
        <w:t xml:space="preserve"> 348</w:t>
      </w:r>
      <w:r w:rsidR="00191060">
        <w:rPr>
          <w:rFonts w:ascii="Arial" w:hAnsi="Arial" w:cs="Arial"/>
          <w:b w:val="0"/>
          <w:bCs w:val="0"/>
          <w:lang w:val="pt-PT"/>
        </w:rPr>
        <w:t xml:space="preserve">. Qual dos dois </w:t>
      </w:r>
      <w:r w:rsidR="009957F2">
        <w:rPr>
          <w:rFonts w:ascii="Arial" w:hAnsi="Arial" w:cs="Arial"/>
          <w:b w:val="0"/>
          <w:bCs w:val="0"/>
          <w:lang w:val="pt-PT"/>
        </w:rPr>
        <w:t>amigos tem o maior número de</w:t>
      </w:r>
      <w:r w:rsidR="00191060">
        <w:rPr>
          <w:rFonts w:ascii="Arial" w:hAnsi="Arial" w:cs="Arial"/>
          <w:b w:val="0"/>
          <w:bCs w:val="0"/>
          <w:lang w:val="pt-PT"/>
        </w:rPr>
        <w:t xml:space="preserve"> cartinhas Fortnite</w:t>
      </w:r>
      <w:r>
        <w:rPr>
          <w:rFonts w:ascii="Arial" w:hAnsi="Arial" w:cs="Arial"/>
          <w:b w:val="0"/>
          <w:bCs w:val="0"/>
          <w:lang w:val="pt-PT"/>
        </w:rPr>
        <w:t xml:space="preserve">? Quantas a mais?                  </w:t>
      </w:r>
    </w:p>
    <w:p w:rsidR="008F18E4" w:rsidRPr="008E2188" w:rsidRDefault="008F18E4" w:rsidP="008F18E4">
      <w:pPr>
        <w:pStyle w:val="Corpodetexto"/>
        <w:spacing w:line="36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Operação:</w:t>
      </w:r>
    </w:p>
    <w:p w:rsidR="008F18E4" w:rsidRDefault="008F18E4" w:rsidP="008F18E4">
      <w:pPr>
        <w:pStyle w:val="Corpodetexto"/>
        <w:rPr>
          <w:rFonts w:ascii="Arial" w:hAnsi="Arial" w:cs="Arial"/>
          <w:b w:val="0"/>
          <w:bCs w:val="0"/>
          <w:color w:val="FF0000"/>
          <w:lang w:val="pt-PT"/>
        </w:rPr>
      </w:pPr>
    </w:p>
    <w:p w:rsidR="008F18E4" w:rsidRDefault="008F18E4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953265" w:rsidP="00953265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Resposta:________________________________________________________________</w:t>
      </w:r>
    </w:p>
    <w:p w:rsidR="00953265" w:rsidRDefault="00953265" w:rsidP="00953265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CD70F9" w:rsidRDefault="00953265" w:rsidP="00953265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>_______________________________________________________________________</w:t>
      </w:r>
    </w:p>
    <w:p w:rsidR="00CD70F9" w:rsidRDefault="00CD70F9" w:rsidP="00953265">
      <w:pPr>
        <w:pStyle w:val="Corpodetexto"/>
        <w:rPr>
          <w:rFonts w:ascii="Arial" w:hAnsi="Arial" w:cs="Arial"/>
          <w:b w:val="0"/>
          <w:bCs w:val="0"/>
          <w:lang w:val="pt-PT"/>
        </w:rPr>
      </w:pPr>
    </w:p>
    <w:p w:rsidR="00953265" w:rsidRDefault="0004554A" w:rsidP="009B0F9F">
      <w:pPr>
        <w:pStyle w:val="Corpodetexto"/>
        <w:rPr>
          <w:rFonts w:ascii="Arial" w:hAnsi="Arial" w:cs="Arial"/>
          <w:b w:val="0"/>
          <w:bCs w:val="0"/>
          <w:lang w:val="pt-PT"/>
        </w:rPr>
      </w:pPr>
      <w:r>
        <w:rPr>
          <w:rFonts w:ascii="Arial" w:hAnsi="Arial" w:cs="Arial"/>
          <w:b w:val="0"/>
          <w:bCs w:val="0"/>
          <w:lang w:val="pt-PT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631440" cy="1480185"/>
            <wp:effectExtent l="0" t="0" r="0" b="5715"/>
            <wp:docPr id="51" name="Imagem 51" descr="Resultado de imagem para fortnite cart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fortnite cartinh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81" cy="14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57" w:rsidRDefault="00CD70F9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  <w:r>
        <w:rPr>
          <w:rFonts w:ascii="Arial" w:hAnsi="Arial" w:cs="Arial"/>
          <w:b w:val="0"/>
          <w:bCs w:val="0"/>
          <w:lang w:val="pt-PT"/>
        </w:rPr>
        <w:t xml:space="preserve">                                    </w:t>
      </w: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04554A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4 – Escreva os números correspondentes, fazendo a sua composição.   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a) 5 centenas + 4 unidades = __________________________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b) 6 dezenas + 4 unidades + 1 centenas = 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c) 8 centenas + 9 dezenas = ___________________________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d) 4 u</w:t>
      </w:r>
      <w:r w:rsidR="00F06A6F">
        <w:rPr>
          <w:rFonts w:ascii="Arial" w:hAnsi="Arial" w:cs="Arial"/>
          <w:sz w:val="24"/>
          <w:szCs w:val="24"/>
          <w:lang w:eastAsia="pt-BR"/>
        </w:rPr>
        <w:t>nidades + 7 dezenas + 8 centenas</w:t>
      </w:r>
      <w:r>
        <w:rPr>
          <w:rFonts w:ascii="Arial" w:hAnsi="Arial" w:cs="Arial"/>
          <w:sz w:val="24"/>
          <w:szCs w:val="24"/>
          <w:lang w:eastAsia="pt-BR"/>
        </w:rPr>
        <w:t xml:space="preserve"> = 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e) 9 unidades + 9 dezenas = ___________________________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f) 5 dezenas e meia = ________________________________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g) 9 centenas e meia = _______________________________</w:t>
      </w:r>
    </w:p>
    <w:p w:rsidR="0004554A" w:rsidRDefault="0004554A" w:rsidP="0004554A">
      <w:pPr>
        <w:spacing w:before="240"/>
        <w:rPr>
          <w:rFonts w:ascii="Arial" w:hAnsi="Arial" w:cs="Arial"/>
          <w:sz w:val="24"/>
          <w:szCs w:val="24"/>
          <w:lang w:eastAsia="pt-BR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04554A" w:rsidRDefault="0004554A" w:rsidP="009B0F9F">
      <w:pPr>
        <w:pStyle w:val="Corpodetexto"/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</w:pPr>
    </w:p>
    <w:p w:rsidR="005B0457" w:rsidRPr="00CD70F9" w:rsidRDefault="0004554A" w:rsidP="005B0457">
      <w:pPr>
        <w:pStyle w:val="Corpodetexto"/>
        <w:spacing w:line="480" w:lineRule="auto"/>
        <w:rPr>
          <w:rFonts w:ascii="Arial" w:eastAsia="Calibri" w:hAnsi="Arial" w:cs="Arial"/>
          <w:b w:val="0"/>
          <w:lang w:val="pt-PT"/>
        </w:rPr>
      </w:pPr>
      <w:r>
        <w:rPr>
          <w:rFonts w:ascii="Arial" w:eastAsia="Calibri" w:hAnsi="Arial" w:cs="Arial"/>
          <w:b w:val="0"/>
          <w:lang w:val="pt-PT"/>
        </w:rPr>
        <w:t xml:space="preserve"> 5</w:t>
      </w:r>
      <w:r w:rsidR="005B0457">
        <w:rPr>
          <w:rFonts w:ascii="Arial" w:eastAsia="Calibri" w:hAnsi="Arial" w:cs="Arial"/>
          <w:b w:val="0"/>
          <w:lang w:val="pt-PT"/>
        </w:rPr>
        <w:t xml:space="preserve"> -  Analise o gráfico abaixo e faça o que se pede.</w:t>
      </w:r>
      <w:r w:rsidR="005B0457">
        <w:rPr>
          <w:rFonts w:ascii="Arial" w:eastAsia="Calibri" w:hAnsi="Arial" w:cs="Arial"/>
          <w:b w:val="0"/>
        </w:rPr>
        <w:t xml:space="preserve">        </w:t>
      </w:r>
    </w:p>
    <w:p w:rsidR="005B0457" w:rsidRPr="00D912D5" w:rsidRDefault="005B0457" w:rsidP="00BA0115">
      <w:pPr>
        <w:pStyle w:val="Corpodetexto"/>
        <w:spacing w:line="480" w:lineRule="auto"/>
        <w:rPr>
          <w:rFonts w:ascii="Arial" w:hAnsi="Arial" w:cs="Arial"/>
          <w:b w:val="0"/>
          <w:bCs w:val="0"/>
          <w:lang w:val="pt-PT"/>
        </w:rPr>
      </w:pPr>
      <w:r>
        <w:rPr>
          <w:rFonts w:ascii="Arial" w:eastAsia="Calibri" w:hAnsi="Arial" w:cs="Arial"/>
          <w:b w:val="0"/>
        </w:rPr>
        <w:t>Crianças do F</w:t>
      </w:r>
      <w:r w:rsidR="00BA0115">
        <w:rPr>
          <w:rFonts w:ascii="Arial" w:eastAsia="Calibri" w:hAnsi="Arial" w:cs="Arial"/>
          <w:b w:val="0"/>
        </w:rPr>
        <w:t>undamental I estão participando de uma campanha para arrecadar lacres de latinhas de alumínio. Até o momento</w:t>
      </w:r>
      <w:r w:rsidR="000D4C97">
        <w:rPr>
          <w:rFonts w:ascii="Arial" w:eastAsia="Calibri" w:hAnsi="Arial" w:cs="Arial"/>
          <w:b w:val="0"/>
        </w:rPr>
        <w:t>, as cinco</w:t>
      </w:r>
      <w:r w:rsidR="00BA0115">
        <w:rPr>
          <w:rFonts w:ascii="Arial" w:eastAsia="Calibri" w:hAnsi="Arial" w:cs="Arial"/>
          <w:b w:val="0"/>
        </w:rPr>
        <w:t xml:space="preserve"> turmas conseguiram as quantidades abaixo.</w:t>
      </w:r>
    </w:p>
    <w:p w:rsidR="005B0457" w:rsidRPr="00146EFE" w:rsidRDefault="005B0457" w:rsidP="00BA0115">
      <w:pPr>
        <w:pStyle w:val="Corpodetexto"/>
        <w:rPr>
          <w:rFonts w:ascii="Arial" w:eastAsia="Calibri" w:hAnsi="Arial" w:cs="Arial"/>
        </w:rPr>
      </w:pPr>
    </w:p>
    <w:p w:rsidR="005B0457" w:rsidRPr="00D912D5" w:rsidRDefault="00EF4918" w:rsidP="005B0457">
      <w:pPr>
        <w:pStyle w:val="Corpodetexto"/>
        <w:rPr>
          <w:rFonts w:ascii="Arial" w:eastAsia="Calibri" w:hAnsi="Arial" w:cs="Arial"/>
          <w:b w:val="0"/>
          <w:color w:val="FF0000"/>
        </w:rPr>
      </w:pPr>
      <w:r>
        <w:rPr>
          <w:rFonts w:ascii="Arial" w:eastAsia="Calibri" w:hAnsi="Arial" w:cs="Arial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65pt;width:427.5pt;height:260.1pt;z-index:251661312;mso-position-horizontal:left;mso-position-horizontal-relative:text;mso-position-vertical-relative:text">
            <v:imagedata r:id="rId9" o:title=""/>
            <w10:wrap type="square" side="right"/>
          </v:shape>
          <o:OLEObject Type="Embed" ProgID="Word.Document.12" ShapeID="_x0000_s1026" DrawAspect="Content" ObjectID="_1646494914" r:id="rId10">
            <o:FieldCodes>\s</o:FieldCodes>
          </o:OLEObject>
        </w:object>
      </w:r>
      <w:r w:rsidR="005B0457">
        <w:rPr>
          <w:rFonts w:ascii="Arial" w:eastAsia="Calibri" w:hAnsi="Arial" w:cs="Arial"/>
          <w:color w:val="FF0000"/>
        </w:rPr>
        <w:br w:type="textWrapping" w:clear="all"/>
      </w:r>
    </w:p>
    <w:p w:rsidR="005B0457" w:rsidRDefault="009957F2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a) Qual é a série que conseguiu juntar</w:t>
      </w:r>
      <w:r w:rsidR="005B0457">
        <w:rPr>
          <w:rFonts w:ascii="Arial" w:hAnsi="Arial" w:cs="Arial"/>
          <w:b w:val="0"/>
          <w:bCs w:val="0"/>
        </w:rPr>
        <w:t xml:space="preserve"> </w:t>
      </w:r>
      <w:r w:rsidR="00BA0115">
        <w:rPr>
          <w:rFonts w:ascii="Arial" w:hAnsi="Arial" w:cs="Arial"/>
          <w:b w:val="0"/>
          <w:bCs w:val="0"/>
        </w:rPr>
        <w:t>o maior números de lacres</w:t>
      </w:r>
      <w:r w:rsidR="005B0457">
        <w:rPr>
          <w:rFonts w:ascii="Arial" w:hAnsi="Arial" w:cs="Arial"/>
          <w:b w:val="0"/>
          <w:bCs w:val="0"/>
        </w:rPr>
        <w:t>?</w:t>
      </w:r>
      <w:r w:rsidR="00780392">
        <w:rPr>
          <w:rFonts w:ascii="Arial" w:hAnsi="Arial" w:cs="Arial"/>
          <w:b w:val="0"/>
          <w:bCs w:val="0"/>
        </w:rPr>
        <w:t xml:space="preserve">          </w:t>
      </w: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________________________________________________________________________</w:t>
      </w: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</w:p>
    <w:p w:rsidR="005B0457" w:rsidRDefault="00875EFF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b) Qual</w:t>
      </w:r>
      <w:r w:rsidR="005B0457">
        <w:rPr>
          <w:rFonts w:ascii="Arial" w:hAnsi="Arial" w:cs="Arial"/>
          <w:b w:val="0"/>
          <w:bCs w:val="0"/>
        </w:rPr>
        <w:t xml:space="preserve"> turma</w:t>
      </w:r>
      <w:r>
        <w:rPr>
          <w:rFonts w:ascii="Arial" w:hAnsi="Arial" w:cs="Arial"/>
          <w:b w:val="0"/>
          <w:bCs w:val="0"/>
        </w:rPr>
        <w:t xml:space="preserve"> </w:t>
      </w:r>
      <w:r w:rsidR="00BA0115">
        <w:rPr>
          <w:rFonts w:ascii="Arial" w:hAnsi="Arial" w:cs="Arial"/>
          <w:b w:val="0"/>
          <w:bCs w:val="0"/>
        </w:rPr>
        <w:t xml:space="preserve">conseguiu juntar </w:t>
      </w:r>
      <w:r>
        <w:rPr>
          <w:rFonts w:ascii="Arial" w:hAnsi="Arial" w:cs="Arial"/>
          <w:b w:val="0"/>
          <w:bCs w:val="0"/>
        </w:rPr>
        <w:t>tem três</w:t>
      </w:r>
      <w:r w:rsidR="005B0457">
        <w:rPr>
          <w:rFonts w:ascii="Arial" w:hAnsi="Arial" w:cs="Arial"/>
          <w:b w:val="0"/>
          <w:bCs w:val="0"/>
        </w:rPr>
        <w:t xml:space="preserve"> dezen</w:t>
      </w:r>
      <w:r w:rsidR="00BA0115">
        <w:rPr>
          <w:rFonts w:ascii="Arial" w:hAnsi="Arial" w:cs="Arial"/>
          <w:b w:val="0"/>
          <w:bCs w:val="0"/>
        </w:rPr>
        <w:t>as de lacre</w:t>
      </w:r>
      <w:r w:rsidR="005B0457">
        <w:rPr>
          <w:rFonts w:ascii="Arial" w:hAnsi="Arial" w:cs="Arial"/>
          <w:b w:val="0"/>
          <w:bCs w:val="0"/>
        </w:rPr>
        <w:t>?</w:t>
      </w:r>
      <w:r w:rsidR="00780392">
        <w:rPr>
          <w:rFonts w:ascii="Arial" w:hAnsi="Arial" w:cs="Arial"/>
          <w:b w:val="0"/>
          <w:bCs w:val="0"/>
        </w:rPr>
        <w:t xml:space="preserve">                               </w:t>
      </w: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_______________________________________________________________________</w:t>
      </w: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</w:p>
    <w:p w:rsidR="005B0457" w:rsidRDefault="005B0457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c)</w:t>
      </w:r>
      <w:r w:rsidR="001B6C53">
        <w:rPr>
          <w:rFonts w:ascii="Arial" w:hAnsi="Arial" w:cs="Arial"/>
          <w:b w:val="0"/>
          <w:bCs w:val="0"/>
        </w:rPr>
        <w:t xml:space="preserve"> Quai</w:t>
      </w:r>
      <w:r w:rsidR="00BA0115">
        <w:rPr>
          <w:rFonts w:ascii="Arial" w:hAnsi="Arial" w:cs="Arial"/>
          <w:b w:val="0"/>
          <w:bCs w:val="0"/>
        </w:rPr>
        <w:t>s turmas estão empatadas na quantidade de lacres</w:t>
      </w:r>
      <w:r w:rsidR="001B6C53">
        <w:rPr>
          <w:rFonts w:ascii="Arial" w:hAnsi="Arial" w:cs="Arial"/>
          <w:b w:val="0"/>
          <w:bCs w:val="0"/>
        </w:rPr>
        <w:t>?</w:t>
      </w:r>
      <w:r w:rsidR="00780392">
        <w:rPr>
          <w:rFonts w:ascii="Arial" w:hAnsi="Arial" w:cs="Arial"/>
          <w:b w:val="0"/>
          <w:bCs w:val="0"/>
        </w:rPr>
        <w:t xml:space="preserve">       </w:t>
      </w:r>
    </w:p>
    <w:p w:rsidR="001B6C53" w:rsidRDefault="001B6C53" w:rsidP="009B0F9F">
      <w:pPr>
        <w:pStyle w:val="Corpodetexto"/>
        <w:rPr>
          <w:rFonts w:ascii="Arial" w:hAnsi="Arial" w:cs="Arial"/>
          <w:b w:val="0"/>
          <w:bCs w:val="0"/>
        </w:rPr>
      </w:pPr>
    </w:p>
    <w:p w:rsidR="001B6C53" w:rsidRDefault="001B6C53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_______________________________________________________________________</w:t>
      </w:r>
    </w:p>
    <w:p w:rsidR="001B6C53" w:rsidRDefault="001B6C53" w:rsidP="009B0F9F">
      <w:pPr>
        <w:pStyle w:val="Corpodetexto"/>
        <w:rPr>
          <w:rFonts w:ascii="Arial" w:hAnsi="Arial" w:cs="Arial"/>
          <w:b w:val="0"/>
          <w:bCs w:val="0"/>
        </w:rPr>
      </w:pPr>
    </w:p>
    <w:p w:rsidR="001B6C53" w:rsidRDefault="001B6C53" w:rsidP="009B0F9F">
      <w:pPr>
        <w:pStyle w:val="Corpodetexto"/>
        <w:rPr>
          <w:rFonts w:ascii="Arial" w:hAnsi="Arial" w:cs="Arial"/>
          <w:b w:val="0"/>
          <w:bCs w:val="0"/>
        </w:rPr>
      </w:pPr>
    </w:p>
    <w:p w:rsidR="001B6C53" w:rsidRDefault="00BA0115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d) Quantos lacres </w:t>
      </w:r>
      <w:r w:rsidR="009957F2">
        <w:rPr>
          <w:rFonts w:ascii="Arial" w:hAnsi="Arial" w:cs="Arial"/>
          <w:b w:val="0"/>
          <w:bCs w:val="0"/>
        </w:rPr>
        <w:t xml:space="preserve">já foram </w:t>
      </w:r>
      <w:r>
        <w:rPr>
          <w:rFonts w:ascii="Arial" w:hAnsi="Arial" w:cs="Arial"/>
          <w:b w:val="0"/>
          <w:bCs w:val="0"/>
        </w:rPr>
        <w:t>obtidos pelas turmas do Fundamental I</w:t>
      </w:r>
      <w:r w:rsidR="00240770">
        <w:rPr>
          <w:rFonts w:ascii="Arial" w:hAnsi="Arial" w:cs="Arial"/>
          <w:b w:val="0"/>
          <w:bCs w:val="0"/>
        </w:rPr>
        <w:t>?</w:t>
      </w:r>
      <w:r w:rsidR="00780392">
        <w:rPr>
          <w:rFonts w:ascii="Arial" w:hAnsi="Arial" w:cs="Arial"/>
          <w:b w:val="0"/>
          <w:bCs w:val="0"/>
        </w:rPr>
        <w:t xml:space="preserve">          </w:t>
      </w: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Cálculo                                                                           Resposta</w:t>
      </w: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_______________________________</w:t>
      </w: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_______________________________</w:t>
      </w: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________________________________</w:t>
      </w:r>
    </w:p>
    <w:p w:rsidR="00240770" w:rsidRDefault="0024077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373B99" w:rsidRDefault="00373B99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0770" w:rsidRDefault="009957F2" w:rsidP="009B0F9F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6</w:t>
      </w:r>
      <w:r w:rsidR="00240770">
        <w:rPr>
          <w:rFonts w:ascii="Arial" w:hAnsi="Arial" w:cs="Arial"/>
          <w:b w:val="0"/>
          <w:bCs w:val="0"/>
        </w:rPr>
        <w:t xml:space="preserve"> </w:t>
      </w:r>
      <w:r w:rsidR="001E0C83">
        <w:rPr>
          <w:rFonts w:ascii="Arial" w:hAnsi="Arial" w:cs="Arial"/>
          <w:b w:val="0"/>
          <w:bCs w:val="0"/>
        </w:rPr>
        <w:t>–</w:t>
      </w:r>
      <w:r w:rsidR="00240770">
        <w:rPr>
          <w:rFonts w:ascii="Arial" w:hAnsi="Arial" w:cs="Arial"/>
          <w:b w:val="0"/>
          <w:bCs w:val="0"/>
        </w:rPr>
        <w:t xml:space="preserve"> </w:t>
      </w:r>
      <w:r w:rsidR="00064A71">
        <w:rPr>
          <w:rFonts w:ascii="Arial" w:hAnsi="Arial" w:cs="Arial"/>
          <w:b w:val="0"/>
          <w:bCs w:val="0"/>
        </w:rPr>
        <w:t>Observe os numerais</w:t>
      </w:r>
      <w:r w:rsidR="00141138">
        <w:rPr>
          <w:rFonts w:ascii="Arial" w:hAnsi="Arial" w:cs="Arial"/>
          <w:b w:val="0"/>
          <w:bCs w:val="0"/>
        </w:rPr>
        <w:t xml:space="preserve"> escritos nas camisetas</w:t>
      </w:r>
      <w:r w:rsidR="001E0C83">
        <w:rPr>
          <w:rFonts w:ascii="Arial" w:hAnsi="Arial" w:cs="Arial"/>
          <w:b w:val="0"/>
          <w:bCs w:val="0"/>
        </w:rPr>
        <w:t xml:space="preserve"> abaixo.</w:t>
      </w:r>
    </w:p>
    <w:p w:rsidR="00141138" w:rsidRDefault="00141138" w:rsidP="009B0F9F">
      <w:pPr>
        <w:pStyle w:val="Corpodetexto"/>
        <w:rPr>
          <w:rFonts w:ascii="Arial" w:hAnsi="Arial" w:cs="Arial"/>
          <w:b w:val="0"/>
          <w:bCs w:val="0"/>
        </w:rPr>
      </w:pPr>
    </w:p>
    <w:p w:rsidR="001E0C83" w:rsidRDefault="001E0C83" w:rsidP="009B0F9F">
      <w:pPr>
        <w:pStyle w:val="Corpodetexto"/>
        <w:rPr>
          <w:rFonts w:ascii="Arial" w:hAnsi="Arial" w:cs="Arial"/>
          <w:b w:val="0"/>
          <w:bCs w:val="0"/>
        </w:rPr>
      </w:pPr>
    </w:p>
    <w:p w:rsidR="001E0C83" w:rsidRDefault="00141138" w:rsidP="009B0F9F">
      <w:pPr>
        <w:pStyle w:val="Corpodetexto"/>
        <w:rPr>
          <w:rFonts w:ascii="Arial" w:hAnsi="Arial" w:cs="Arial"/>
          <w:b w:val="0"/>
          <w:bCs w:val="0"/>
        </w:rPr>
      </w:pP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52A29" wp14:editId="311F41DC">
                <wp:simplePos x="0" y="0"/>
                <wp:positionH relativeFrom="column">
                  <wp:posOffset>4899660</wp:posOffset>
                </wp:positionH>
                <wp:positionV relativeFrom="paragraph">
                  <wp:posOffset>2278380</wp:posOffset>
                </wp:positionV>
                <wp:extent cx="619125" cy="276225"/>
                <wp:effectExtent l="0" t="0" r="28575" b="28575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245780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742</w:t>
                            </w:r>
                          </w:p>
                          <w:p w:rsidR="00141138" w:rsidRDefault="00141138" w:rsidP="00141138"/>
                          <w:p w:rsidR="00141138" w:rsidRDefault="00141138" w:rsidP="00141138"/>
                          <w:p w:rsidR="00141138" w:rsidRDefault="00141138" w:rsidP="00141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A29" id="Caixa de Texto 2" o:spid="_x0000_s1048" type="#_x0000_t202" style="position:absolute;left:0;text-align:left;margin-left:385.8pt;margin-top:179.4pt;width:48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">
                <v:textbox>
                  <w:txbxContent>
                    <w:p w:rsidR="00141138" w:rsidRPr="00141138" w:rsidRDefault="00245780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742</w:t>
                      </w:r>
                    </w:p>
                    <w:p w:rsidR="00141138" w:rsidRDefault="00141138" w:rsidP="00141138"/>
                    <w:p w:rsidR="00141138" w:rsidRDefault="00141138" w:rsidP="00141138"/>
                    <w:p w:rsidR="00141138" w:rsidRDefault="00141138" w:rsidP="00141138"/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32923" wp14:editId="2A0DE1AF">
                <wp:simplePos x="0" y="0"/>
                <wp:positionH relativeFrom="column">
                  <wp:posOffset>3451860</wp:posOffset>
                </wp:positionH>
                <wp:positionV relativeFrom="paragraph">
                  <wp:posOffset>2278380</wp:posOffset>
                </wp:positionV>
                <wp:extent cx="619125" cy="276225"/>
                <wp:effectExtent l="0" t="0" r="28575" b="2857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636</w:t>
                            </w:r>
                          </w:p>
                          <w:p w:rsidR="00141138" w:rsidRDefault="00141138" w:rsidP="00141138"/>
                          <w:p w:rsidR="00141138" w:rsidRDefault="00141138" w:rsidP="00141138"/>
                          <w:p w:rsidR="00141138" w:rsidRDefault="00141138" w:rsidP="00141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2923" id="_x0000_s1049" type="#_x0000_t202" style="position:absolute;left:0;text-align:left;margin-left:271.8pt;margin-top:179.4pt;width:48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">
                <v:textbox>
                  <w:txbxContent>
                    <w:p w:rsidR="00141138" w:rsidRPr="00141138" w:rsidRDefault="00141138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636</w:t>
                      </w:r>
                    </w:p>
                    <w:p w:rsidR="00141138" w:rsidRDefault="00141138" w:rsidP="00141138"/>
                    <w:p w:rsidR="00141138" w:rsidRDefault="00141138" w:rsidP="00141138"/>
                    <w:p w:rsidR="00141138" w:rsidRDefault="00141138" w:rsidP="00141138"/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7B25D" wp14:editId="63A2980A">
                <wp:simplePos x="0" y="0"/>
                <wp:positionH relativeFrom="column">
                  <wp:posOffset>1965960</wp:posOffset>
                </wp:positionH>
                <wp:positionV relativeFrom="paragraph">
                  <wp:posOffset>2278380</wp:posOffset>
                </wp:positionV>
                <wp:extent cx="619125" cy="276225"/>
                <wp:effectExtent l="0" t="0" r="28575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319</w:t>
                            </w:r>
                          </w:p>
                          <w:p w:rsidR="00141138" w:rsidRDefault="00141138" w:rsidP="00141138"/>
                          <w:p w:rsidR="00141138" w:rsidRDefault="00141138" w:rsidP="00141138"/>
                          <w:p w:rsidR="00141138" w:rsidRDefault="00141138" w:rsidP="00141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B25D" id="_x0000_s1050" type="#_x0000_t202" style="position:absolute;left:0;text-align:left;margin-left:154.8pt;margin-top:179.4pt;width:48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">
                <v:textbox>
                  <w:txbxContent>
                    <w:p w:rsidR="00141138" w:rsidRPr="00141138" w:rsidRDefault="00141138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319</w:t>
                      </w:r>
                    </w:p>
                    <w:p w:rsidR="00141138" w:rsidRDefault="00141138" w:rsidP="00141138"/>
                    <w:p w:rsidR="00141138" w:rsidRDefault="00141138" w:rsidP="00141138"/>
                    <w:p w:rsidR="00141138" w:rsidRDefault="00141138" w:rsidP="00141138"/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F9404" wp14:editId="3DCE5C3B">
                <wp:simplePos x="0" y="0"/>
                <wp:positionH relativeFrom="column">
                  <wp:posOffset>432435</wp:posOffset>
                </wp:positionH>
                <wp:positionV relativeFrom="paragraph">
                  <wp:posOffset>2278380</wp:posOffset>
                </wp:positionV>
                <wp:extent cx="619125" cy="27622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9404" id="_x0000_s1051" type="#_x0000_t202" style="position:absolute;left:0;text-align:left;margin-left:34.05pt;margin-top:179.4pt;width:4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">
                <v:textbox>
                  <w:txbxContent>
                    <w:p w:rsidR="00141138" w:rsidRPr="00141138" w:rsidRDefault="00141138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285</w:t>
                      </w:r>
                    </w:p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81DBB" wp14:editId="29493FA4">
                <wp:simplePos x="0" y="0"/>
                <wp:positionH relativeFrom="column">
                  <wp:posOffset>4432935</wp:posOffset>
                </wp:positionH>
                <wp:positionV relativeFrom="paragraph">
                  <wp:posOffset>697230</wp:posOffset>
                </wp:positionV>
                <wp:extent cx="619125" cy="276225"/>
                <wp:effectExtent l="0" t="0" r="28575" b="2857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11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1DBB" id="_x0000_s1052" type="#_x0000_t202" style="position:absolute;left:0;text-align:left;margin-left:349.05pt;margin-top:54.9pt;width:48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">
                <v:textbox>
                  <w:txbxContent>
                    <w:p w:rsidR="00141138" w:rsidRPr="00141138" w:rsidRDefault="00141138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1138">
                        <w:rPr>
                          <w:rFonts w:ascii="Arial" w:hAnsi="Arial" w:cs="Arial"/>
                          <w:sz w:val="28"/>
                          <w:szCs w:val="28"/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2C99" wp14:editId="7F8AE85B">
                <wp:simplePos x="0" y="0"/>
                <wp:positionH relativeFrom="column">
                  <wp:posOffset>2899410</wp:posOffset>
                </wp:positionH>
                <wp:positionV relativeFrom="paragraph">
                  <wp:posOffset>697230</wp:posOffset>
                </wp:positionV>
                <wp:extent cx="619125" cy="276225"/>
                <wp:effectExtent l="0" t="0" r="28575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2C99" id="_x0000_s1053" type="#_x0000_t202" style="position:absolute;left:0;text-align:left;margin-left:228.3pt;margin-top:54.9pt;width:4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">
                <v:textbox>
                  <w:txbxContent>
                    <w:p w:rsidR="00141138" w:rsidRPr="00141138" w:rsidRDefault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527</w:t>
                      </w:r>
                    </w:p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44013" wp14:editId="549AC782">
                <wp:simplePos x="0" y="0"/>
                <wp:positionH relativeFrom="column">
                  <wp:posOffset>1575435</wp:posOffset>
                </wp:positionH>
                <wp:positionV relativeFrom="paragraph">
                  <wp:posOffset>611505</wp:posOffset>
                </wp:positionV>
                <wp:extent cx="619125" cy="276225"/>
                <wp:effectExtent l="0" t="0" r="28575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 w:rsidP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4013" id="_x0000_s1054" type="#_x0000_t202" style="position:absolute;left:0;text-align:left;margin-left:124.05pt;margin-top:48.15pt;width:4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">
                <v:textbox>
                  <w:txbxContent>
                    <w:p w:rsidR="00141138" w:rsidRPr="00141138" w:rsidRDefault="00141138" w:rsidP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244</w:t>
                      </w:r>
                    </w:p>
                  </w:txbxContent>
                </v:textbox>
              </v:shape>
            </w:pict>
          </mc:Fallback>
        </mc:AlternateContent>
      </w:r>
      <w:r w:rsidRPr="00141138"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308609</wp:posOffset>
                </wp:positionH>
                <wp:positionV relativeFrom="paragraph">
                  <wp:posOffset>611505</wp:posOffset>
                </wp:positionV>
                <wp:extent cx="600075" cy="3048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38" w:rsidRPr="00141138" w:rsidRDefault="001411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11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4.3pt;margin-top:48.15pt;width:4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">
                <v:textbox>
                  <w:txbxContent>
                    <w:p w:rsidR="00141138" w:rsidRPr="00141138" w:rsidRDefault="001411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41138">
                        <w:rPr>
                          <w:rFonts w:ascii="Arial" w:hAnsi="Arial" w:cs="Arial"/>
                          <w:sz w:val="28"/>
                          <w:szCs w:val="28"/>
                        </w:rPr>
                        <w:t>453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2484989" cy="1485900"/>
            <wp:effectExtent l="0" t="0" r="0" b="0"/>
            <wp:docPr id="9" name="Imagem 9" descr="Resultado de imagem para desenho de camisetas em bran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desenho de camisetas em bran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10" cy="14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34E453C9" wp14:editId="366F23D5">
            <wp:extent cx="2985014" cy="1533175"/>
            <wp:effectExtent l="0" t="0" r="6350" b="0"/>
            <wp:docPr id="20" name="Imagem 20" descr="Resultado de imagem para desenho de camisetas em bran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m para desenho de camisetas em bran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1" cy="15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0351E8D1" wp14:editId="785D55A4">
            <wp:extent cx="2985014" cy="1533175"/>
            <wp:effectExtent l="0" t="0" r="6350" b="0"/>
            <wp:docPr id="19" name="Imagem 19" descr="Resultado de imagem para desenho de camisetas em bran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m para desenho de camisetas em bran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1" cy="15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34E453C9" wp14:editId="366F23D5">
            <wp:extent cx="2985014" cy="1533175"/>
            <wp:effectExtent l="0" t="0" r="6350" b="0"/>
            <wp:docPr id="21" name="Imagem 21" descr="Resultado de imagem para desenho de camisetas em bran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m para desenho de camisetas em bran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1" cy="15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80" w:rsidRDefault="0024578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245780" w:rsidRDefault="00245780" w:rsidP="009B0F9F">
      <w:pPr>
        <w:pStyle w:val="Corpodetexto"/>
        <w:rPr>
          <w:rFonts w:ascii="Arial" w:hAnsi="Arial" w:cs="Arial"/>
          <w:b w:val="0"/>
          <w:bCs w:val="0"/>
        </w:rPr>
      </w:pPr>
    </w:p>
    <w:p w:rsidR="00064A71" w:rsidRDefault="00245780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a) Quais são os números pares?</w:t>
      </w:r>
      <w:r w:rsidR="00780392">
        <w:rPr>
          <w:rFonts w:ascii="Arial" w:hAnsi="Arial" w:cs="Arial"/>
          <w:b w:val="0"/>
          <w:bCs w:val="0"/>
        </w:rPr>
        <w:t xml:space="preserve">     </w:t>
      </w:r>
    </w:p>
    <w:p w:rsidR="00245780" w:rsidRDefault="00780392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</w:t>
      </w: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__________, ___________, ____________ e ___________.</w:t>
      </w: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</w:p>
    <w:p w:rsidR="00064A71" w:rsidRDefault="00064A71" w:rsidP="00245780">
      <w:pPr>
        <w:pStyle w:val="Corpodetexto"/>
        <w:rPr>
          <w:rFonts w:ascii="Arial" w:hAnsi="Arial" w:cs="Arial"/>
          <w:b w:val="0"/>
          <w:bCs w:val="0"/>
        </w:rPr>
      </w:pP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b) Quais são os ímpares?</w:t>
      </w: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_________, ___________, _____________ e ___________.</w:t>
      </w:r>
      <w:r w:rsidR="00780392">
        <w:rPr>
          <w:rFonts w:ascii="Arial" w:hAnsi="Arial" w:cs="Arial"/>
          <w:b w:val="0"/>
          <w:bCs w:val="0"/>
        </w:rPr>
        <w:t xml:space="preserve">                                 </w:t>
      </w:r>
    </w:p>
    <w:p w:rsidR="00245780" w:rsidRDefault="00780392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F343CD" w:rsidRDefault="00F343CD" w:rsidP="00245780">
      <w:pPr>
        <w:pStyle w:val="Corpodetexto"/>
        <w:rPr>
          <w:rFonts w:ascii="Arial" w:hAnsi="Arial" w:cs="Arial"/>
          <w:b w:val="0"/>
          <w:bCs w:val="0"/>
        </w:rPr>
      </w:pPr>
    </w:p>
    <w:p w:rsidR="00245780" w:rsidRDefault="00245780" w:rsidP="00245780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c) Escreva, por extenso, os números pares registrados nas camisetas.</w:t>
      </w:r>
      <w:r w:rsidR="00780392">
        <w:rPr>
          <w:rFonts w:ascii="Arial" w:hAnsi="Arial" w:cs="Arial"/>
          <w:b w:val="0"/>
          <w:bCs w:val="0"/>
        </w:rPr>
        <w:t xml:space="preserve">                  </w:t>
      </w:r>
    </w:p>
    <w:p w:rsidR="00F343CD" w:rsidRDefault="00F343CD" w:rsidP="00245780">
      <w:pPr>
        <w:pStyle w:val="Corpodetexto"/>
        <w:rPr>
          <w:rFonts w:ascii="Arial" w:hAnsi="Arial" w:cs="Arial"/>
          <w:b w:val="0"/>
          <w:bCs w:val="0"/>
        </w:rPr>
      </w:pPr>
    </w:p>
    <w:p w:rsidR="00F343CD" w:rsidRDefault="00F343CD" w:rsidP="00F343CD">
      <w:pPr>
        <w:pStyle w:val="Corpodetexto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</w:t>
      </w:r>
    </w:p>
    <w:p w:rsidR="00F343CD" w:rsidRDefault="00F343CD" w:rsidP="00F343CD">
      <w:pPr>
        <w:pStyle w:val="Corpodetexto"/>
        <w:ind w:left="360"/>
        <w:rPr>
          <w:rFonts w:ascii="Arial" w:hAnsi="Arial" w:cs="Arial"/>
          <w:b w:val="0"/>
          <w:bCs w:val="0"/>
        </w:rPr>
      </w:pPr>
    </w:p>
    <w:p w:rsidR="00F343CD" w:rsidRDefault="00F343CD" w:rsidP="00F343CD">
      <w:pPr>
        <w:pStyle w:val="Corpodetexto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</w:t>
      </w:r>
    </w:p>
    <w:p w:rsidR="00F343CD" w:rsidRDefault="00F343CD" w:rsidP="00F343CD">
      <w:pPr>
        <w:pStyle w:val="Corpodetexto"/>
        <w:rPr>
          <w:rFonts w:ascii="Arial" w:eastAsia="Calibri" w:hAnsi="Arial" w:cs="Arial"/>
          <w:sz w:val="22"/>
          <w:szCs w:val="22"/>
          <w:lang w:eastAsia="en-US"/>
        </w:rPr>
      </w:pPr>
    </w:p>
    <w:p w:rsidR="00F343CD" w:rsidRDefault="00F343CD" w:rsidP="00F343CD">
      <w:pPr>
        <w:pStyle w:val="Corpodetexto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</w:t>
      </w:r>
    </w:p>
    <w:p w:rsidR="00F343CD" w:rsidRDefault="00F343CD" w:rsidP="00F343CD">
      <w:pPr>
        <w:pStyle w:val="Corpodetexto"/>
        <w:rPr>
          <w:rFonts w:ascii="Arial" w:hAnsi="Arial" w:cs="Arial"/>
          <w:b w:val="0"/>
          <w:bCs w:val="0"/>
        </w:rPr>
      </w:pPr>
    </w:p>
    <w:p w:rsidR="00F343CD" w:rsidRDefault="00F343CD" w:rsidP="00F343CD">
      <w:pPr>
        <w:pStyle w:val="Corpodetexto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</w:t>
      </w:r>
    </w:p>
    <w:p w:rsidR="00F343CD" w:rsidRDefault="00F343CD" w:rsidP="00F343CD">
      <w:pPr>
        <w:pStyle w:val="PargrafodaLista"/>
        <w:rPr>
          <w:rFonts w:ascii="Arial" w:hAnsi="Arial" w:cs="Arial"/>
          <w:b/>
          <w:bCs/>
        </w:rPr>
      </w:pPr>
    </w:p>
    <w:p w:rsidR="00F343CD" w:rsidRDefault="00F343CD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2D56DF" w:rsidRDefault="002D56DF" w:rsidP="00F343CD">
      <w:pPr>
        <w:pStyle w:val="Corpodetexto"/>
        <w:rPr>
          <w:rFonts w:ascii="Arial" w:hAnsi="Arial" w:cs="Arial"/>
          <w:b w:val="0"/>
          <w:bCs w:val="0"/>
        </w:rPr>
      </w:pPr>
    </w:p>
    <w:p w:rsidR="00F343CD" w:rsidRDefault="009957F2" w:rsidP="00F343CD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7</w:t>
      </w:r>
      <w:r w:rsidR="00F343CD">
        <w:rPr>
          <w:rFonts w:ascii="Arial" w:hAnsi="Arial" w:cs="Arial"/>
          <w:b w:val="0"/>
          <w:bCs w:val="0"/>
        </w:rPr>
        <w:t xml:space="preserve"> </w:t>
      </w:r>
      <w:r w:rsidR="00412B98">
        <w:rPr>
          <w:rFonts w:ascii="Arial" w:hAnsi="Arial" w:cs="Arial"/>
          <w:b w:val="0"/>
          <w:bCs w:val="0"/>
        </w:rPr>
        <w:t>–</w:t>
      </w:r>
      <w:r w:rsidR="00F343CD">
        <w:rPr>
          <w:rFonts w:ascii="Arial" w:hAnsi="Arial" w:cs="Arial"/>
          <w:b w:val="0"/>
          <w:bCs w:val="0"/>
        </w:rPr>
        <w:t xml:space="preserve"> </w:t>
      </w:r>
      <w:r w:rsidR="00064A71">
        <w:rPr>
          <w:rFonts w:ascii="Arial" w:hAnsi="Arial" w:cs="Arial"/>
          <w:b w:val="0"/>
          <w:bCs w:val="0"/>
        </w:rPr>
        <w:t>Resolva</w:t>
      </w:r>
      <w:r w:rsidR="00412B98">
        <w:rPr>
          <w:rFonts w:ascii="Arial" w:hAnsi="Arial" w:cs="Arial"/>
          <w:b w:val="0"/>
          <w:bCs w:val="0"/>
        </w:rPr>
        <w:t xml:space="preserve"> no Q.P. (Quadro posicional), as operações abaixo.</w:t>
      </w:r>
      <w:r w:rsidR="009A0EF2">
        <w:rPr>
          <w:rFonts w:ascii="Arial" w:hAnsi="Arial" w:cs="Arial"/>
          <w:b w:val="0"/>
          <w:bCs w:val="0"/>
        </w:rPr>
        <w:t xml:space="preserve">  </w:t>
      </w:r>
    </w:p>
    <w:p w:rsidR="00412B98" w:rsidRDefault="00412B98" w:rsidP="00F343CD">
      <w:pPr>
        <w:pStyle w:val="Corpodetexto"/>
        <w:rPr>
          <w:rFonts w:ascii="Arial" w:hAnsi="Arial" w:cs="Arial"/>
          <w:b w:val="0"/>
          <w:bCs w:val="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826"/>
      </w:tblGrid>
      <w:tr w:rsidR="002D56DF" w:rsidRPr="00174B62" w:rsidTr="002D56DF">
        <w:trPr>
          <w:trHeight w:val="479"/>
        </w:trPr>
        <w:tc>
          <w:tcPr>
            <w:tcW w:w="1842" w:type="dxa"/>
          </w:tcPr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74B62">
              <w:rPr>
                <w:rFonts w:ascii="Arial" w:hAnsi="Arial" w:cs="Arial"/>
              </w:rPr>
              <w:t>Centena</w:t>
            </w:r>
          </w:p>
        </w:tc>
        <w:tc>
          <w:tcPr>
            <w:tcW w:w="1985" w:type="dxa"/>
          </w:tcPr>
          <w:p w:rsidR="002D56DF" w:rsidRPr="00174B62" w:rsidRDefault="002D56DF" w:rsidP="002D56DF">
            <w:pPr>
              <w:tabs>
                <w:tab w:val="center" w:pos="884"/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74B62">
              <w:rPr>
                <w:rFonts w:ascii="Arial" w:hAnsi="Arial" w:cs="Arial"/>
              </w:rPr>
              <w:t>Dezena</w:t>
            </w:r>
          </w:p>
        </w:tc>
        <w:tc>
          <w:tcPr>
            <w:tcW w:w="1826" w:type="dxa"/>
          </w:tcPr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74B62">
              <w:rPr>
                <w:rFonts w:ascii="Arial" w:hAnsi="Arial" w:cs="Arial"/>
              </w:rPr>
              <w:t>Unidade</w:t>
            </w:r>
          </w:p>
        </w:tc>
      </w:tr>
      <w:tr w:rsidR="002D56DF" w:rsidRPr="00174B62" w:rsidTr="005513C4">
        <w:trPr>
          <w:trHeight w:val="2812"/>
        </w:trPr>
        <w:tc>
          <w:tcPr>
            <w:tcW w:w="1842" w:type="dxa"/>
          </w:tcPr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D56DF" w:rsidRPr="00174B62" w:rsidRDefault="00F37862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79375</wp:posOffset>
                      </wp:positionV>
                      <wp:extent cx="3571875" cy="0"/>
                      <wp:effectExtent l="0" t="0" r="9525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7E65F" id="Conector reto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25pt" to="27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D56DF" w:rsidRPr="00174B62" w:rsidRDefault="00F37862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67310</wp:posOffset>
                      </wp:positionV>
                      <wp:extent cx="3524250" cy="19050"/>
                      <wp:effectExtent l="0" t="0" r="19050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1D3E5D" id="Conector reto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5.3pt" to="273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1985" w:type="dxa"/>
          </w:tcPr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2D56DF" w:rsidRPr="00174B62" w:rsidRDefault="002D56DF" w:rsidP="002D56D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56DF" w:rsidRDefault="002D56DF" w:rsidP="002D56DF">
      <w:pPr>
        <w:tabs>
          <w:tab w:val="center" w:pos="4819"/>
        </w:tabs>
        <w:spacing w:line="300" w:lineRule="auto"/>
        <w:jc w:val="both"/>
        <w:rPr>
          <w:rFonts w:ascii="Arial" w:hAnsi="Arial" w:cs="Arial"/>
          <w:bCs/>
        </w:rPr>
      </w:pPr>
    </w:p>
    <w:p w:rsidR="002D56DF" w:rsidRPr="00E62B12" w:rsidRDefault="00412B98" w:rsidP="002D56DF">
      <w:pPr>
        <w:tabs>
          <w:tab w:val="center" w:pos="4819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E62B12">
        <w:rPr>
          <w:rFonts w:ascii="Arial" w:hAnsi="Arial" w:cs="Arial"/>
          <w:bCs/>
          <w:sz w:val="24"/>
          <w:szCs w:val="24"/>
        </w:rPr>
        <w:t>a)</w:t>
      </w:r>
      <w:r w:rsidR="00F37862" w:rsidRPr="00E62B12">
        <w:rPr>
          <w:rFonts w:ascii="Arial" w:hAnsi="Arial" w:cs="Arial"/>
          <w:bCs/>
          <w:sz w:val="24"/>
          <w:szCs w:val="24"/>
        </w:rPr>
        <w:t xml:space="preserve"> 256 + 4</w:t>
      </w:r>
      <w:r w:rsidRPr="00E62B12">
        <w:rPr>
          <w:rFonts w:ascii="Arial" w:hAnsi="Arial" w:cs="Arial"/>
          <w:bCs/>
          <w:sz w:val="24"/>
          <w:szCs w:val="24"/>
        </w:rPr>
        <w:t xml:space="preserve">33 = ___________      </w:t>
      </w:r>
      <w:r w:rsidR="002D56DF" w:rsidRPr="00E62B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2D56DF" w:rsidRDefault="002D56DF" w:rsidP="002D56D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</w:p>
    <w:p w:rsidR="00E62B12" w:rsidRDefault="00412B98" w:rsidP="00F343CD">
      <w:pPr>
        <w:pStyle w:val="Corpodetex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</w:p>
    <w:p w:rsidR="00E62B12" w:rsidRPr="00E62B12" w:rsidRDefault="00E62B12" w:rsidP="00E62B12">
      <w:pPr>
        <w:rPr>
          <w:lang w:eastAsia="pt-BR"/>
        </w:rPr>
      </w:pPr>
    </w:p>
    <w:p w:rsidR="00E62B12" w:rsidRPr="00E62B12" w:rsidRDefault="00E62B12" w:rsidP="00E62B12">
      <w:pPr>
        <w:rPr>
          <w:lang w:eastAsia="pt-BR"/>
        </w:rPr>
      </w:pPr>
    </w:p>
    <w:p w:rsidR="00E62B12" w:rsidRPr="00E62B12" w:rsidRDefault="00E62B12" w:rsidP="00E62B12">
      <w:pPr>
        <w:rPr>
          <w:lang w:eastAsia="pt-BR"/>
        </w:rPr>
      </w:pPr>
    </w:p>
    <w:p w:rsidR="00E62B12" w:rsidRPr="00E62B12" w:rsidRDefault="00E62B12" w:rsidP="00E62B12">
      <w:pPr>
        <w:rPr>
          <w:lang w:eastAsia="pt-BR"/>
        </w:rPr>
      </w:pPr>
    </w:p>
    <w:p w:rsidR="00E62B12" w:rsidRDefault="00E62B12" w:rsidP="00E62B12">
      <w:pPr>
        <w:rPr>
          <w:lang w:eastAsia="pt-BR"/>
        </w:rPr>
      </w:pPr>
    </w:p>
    <w:p w:rsidR="00E62B12" w:rsidRDefault="00E62B12" w:rsidP="00E62B12">
      <w:pPr>
        <w:pStyle w:val="Corpodetexto"/>
        <w:rPr>
          <w:rFonts w:ascii="Arial" w:hAnsi="Arial" w:cs="Arial"/>
          <w:b w:val="0"/>
        </w:rPr>
      </w:pPr>
    </w:p>
    <w:tbl>
      <w:tblPr>
        <w:tblpPr w:leftFromText="141" w:rightFromText="141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826"/>
      </w:tblGrid>
      <w:tr w:rsidR="00E62B12" w:rsidRPr="00E62B12" w:rsidTr="00E62B12">
        <w:trPr>
          <w:trHeight w:val="479"/>
        </w:trPr>
        <w:tc>
          <w:tcPr>
            <w:tcW w:w="1842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>Centena</w:t>
            </w:r>
          </w:p>
        </w:tc>
        <w:tc>
          <w:tcPr>
            <w:tcW w:w="1985" w:type="dxa"/>
          </w:tcPr>
          <w:p w:rsidR="00E62B12" w:rsidRPr="00E62B12" w:rsidRDefault="00E62B12" w:rsidP="00E62B12">
            <w:pPr>
              <w:tabs>
                <w:tab w:val="center" w:pos="884"/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ab/>
              <w:t>Dezena</w:t>
            </w:r>
          </w:p>
        </w:tc>
        <w:tc>
          <w:tcPr>
            <w:tcW w:w="1826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>Unidade</w:t>
            </w:r>
          </w:p>
        </w:tc>
      </w:tr>
      <w:tr w:rsidR="00E62B12" w:rsidRPr="00E62B12" w:rsidTr="00E62B12">
        <w:trPr>
          <w:trHeight w:val="2812"/>
        </w:trPr>
        <w:tc>
          <w:tcPr>
            <w:tcW w:w="1842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010DC" wp14:editId="3D638B4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79375</wp:posOffset>
                      </wp:positionV>
                      <wp:extent cx="3571875" cy="0"/>
                      <wp:effectExtent l="0" t="0" r="9525" b="1905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5603" id="Conector reto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25pt" to="27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32E50" wp14:editId="5C7485C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67310</wp:posOffset>
                      </wp:positionV>
                      <wp:extent cx="3524250" cy="19050"/>
                      <wp:effectExtent l="0" t="0" r="19050" b="19050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7801DA" id="Conector reto 3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5.3pt" to="273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1985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62B12" w:rsidRDefault="00E62B12" w:rsidP="00E62B12">
      <w:pPr>
        <w:pStyle w:val="Corpodetexto"/>
        <w:rPr>
          <w:rFonts w:ascii="Arial" w:hAnsi="Arial" w:cs="Arial"/>
          <w:b w:val="0"/>
        </w:rPr>
      </w:pPr>
    </w:p>
    <w:p w:rsidR="00E62B12" w:rsidRPr="00E62B12" w:rsidRDefault="00E62B12" w:rsidP="00E62B12">
      <w:pPr>
        <w:pStyle w:val="Corpodetexto"/>
        <w:rPr>
          <w:rFonts w:ascii="Arial" w:hAnsi="Arial" w:cs="Arial"/>
          <w:b w:val="0"/>
          <w:bCs w:val="0"/>
        </w:rPr>
      </w:pPr>
      <w:r w:rsidRPr="00E62B12">
        <w:rPr>
          <w:rFonts w:ascii="Arial" w:hAnsi="Arial" w:cs="Arial"/>
          <w:b w:val="0"/>
        </w:rPr>
        <w:t xml:space="preserve">b) 584 + 205 = _____________     </w:t>
      </w:r>
    </w:p>
    <w:p w:rsidR="00412B98" w:rsidRDefault="00412B98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826"/>
      </w:tblGrid>
      <w:tr w:rsidR="00E62B12" w:rsidRPr="00E62B12" w:rsidTr="00E62B12">
        <w:trPr>
          <w:trHeight w:val="479"/>
        </w:trPr>
        <w:tc>
          <w:tcPr>
            <w:tcW w:w="1842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>Centena</w:t>
            </w:r>
          </w:p>
        </w:tc>
        <w:tc>
          <w:tcPr>
            <w:tcW w:w="1985" w:type="dxa"/>
          </w:tcPr>
          <w:p w:rsidR="00E62B12" w:rsidRPr="00E62B12" w:rsidRDefault="00E62B12" w:rsidP="00E62B12">
            <w:pPr>
              <w:tabs>
                <w:tab w:val="center" w:pos="884"/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ab/>
              <w:t>Dezena</w:t>
            </w:r>
          </w:p>
        </w:tc>
        <w:tc>
          <w:tcPr>
            <w:tcW w:w="1826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</w:rPr>
              <w:t>Unidade</w:t>
            </w:r>
          </w:p>
        </w:tc>
      </w:tr>
      <w:tr w:rsidR="00E62B12" w:rsidRPr="00E62B12" w:rsidTr="00E62B12">
        <w:trPr>
          <w:trHeight w:val="2812"/>
        </w:trPr>
        <w:tc>
          <w:tcPr>
            <w:tcW w:w="1842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21DC6" wp14:editId="571CFE3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79375</wp:posOffset>
                      </wp:positionV>
                      <wp:extent cx="3571875" cy="0"/>
                      <wp:effectExtent l="0" t="0" r="9525" b="19050"/>
                      <wp:wrapNone/>
                      <wp:docPr id="32" name="Conector re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8AF1F" id="Conector reto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25pt" to="27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62B1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5129D3" wp14:editId="5ABE2C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67310</wp:posOffset>
                      </wp:positionV>
                      <wp:extent cx="3524250" cy="19050"/>
                      <wp:effectExtent l="0" t="0" r="19050" b="19050"/>
                      <wp:wrapNone/>
                      <wp:docPr id="33" name="Conector re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7A27C8" id="Conector reto 3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5.3pt" to="273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1985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E62B12" w:rsidRPr="00E62B12" w:rsidRDefault="00E62B12" w:rsidP="00E62B12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E62B12" w:rsidRPr="00E62B12" w:rsidRDefault="00E62B12" w:rsidP="00E62B12">
      <w:pPr>
        <w:pStyle w:val="Corpodetexto"/>
        <w:rPr>
          <w:rFonts w:ascii="Arial" w:hAnsi="Arial" w:cs="Arial"/>
          <w:b w:val="0"/>
        </w:rPr>
      </w:pPr>
      <w:r w:rsidRPr="00E62B12">
        <w:rPr>
          <w:rFonts w:ascii="Arial" w:hAnsi="Arial" w:cs="Arial"/>
          <w:b w:val="0"/>
        </w:rPr>
        <w:t xml:space="preserve">c) 765 – 442 = ___________           </w:t>
      </w:r>
    </w:p>
    <w:p w:rsidR="00E62B12" w:rsidRDefault="00E62B12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8547EC" w:rsidRDefault="008547EC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8547EC" w:rsidRDefault="008547EC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8547EC" w:rsidRDefault="008547EC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8547EC" w:rsidRDefault="008547EC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0C3E68" w:rsidRDefault="009957F2" w:rsidP="00E62B12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 xml:space="preserve"> 8</w:t>
      </w:r>
      <w:r w:rsidR="008547E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C3E68">
        <w:rPr>
          <w:rFonts w:ascii="Arial" w:hAnsi="Arial" w:cs="Arial"/>
          <w:sz w:val="24"/>
          <w:szCs w:val="24"/>
          <w:lang w:eastAsia="pt-BR"/>
        </w:rPr>
        <w:t>–</w:t>
      </w:r>
      <w:r w:rsidR="008547E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C3E68">
        <w:rPr>
          <w:rFonts w:ascii="Arial" w:hAnsi="Arial" w:cs="Arial"/>
          <w:sz w:val="24"/>
          <w:szCs w:val="24"/>
          <w:lang w:eastAsia="pt-BR"/>
        </w:rPr>
        <w:t xml:space="preserve">O número    </w:t>
      </w:r>
      <w:r w:rsidR="000C3E68" w:rsidRPr="000C3E68">
        <w:rPr>
          <w:rFonts w:ascii="Arial" w:hAnsi="Arial" w:cs="Arial"/>
          <w:b/>
          <w:sz w:val="32"/>
          <w:szCs w:val="32"/>
          <w:lang w:eastAsia="pt-BR"/>
        </w:rPr>
        <w:t>978</w:t>
      </w:r>
      <w:r w:rsidR="000C3E68">
        <w:rPr>
          <w:rFonts w:ascii="Arial" w:hAnsi="Arial" w:cs="Arial"/>
          <w:b/>
          <w:sz w:val="32"/>
          <w:szCs w:val="32"/>
          <w:lang w:eastAsia="pt-BR"/>
        </w:rPr>
        <w:t xml:space="preserve">  </w:t>
      </w:r>
      <w:r w:rsidR="000C3E68">
        <w:rPr>
          <w:rFonts w:ascii="Arial" w:hAnsi="Arial" w:cs="Arial"/>
          <w:sz w:val="24"/>
          <w:szCs w:val="24"/>
          <w:lang w:eastAsia="pt-BR"/>
        </w:rPr>
        <w:t xml:space="preserve"> pode ser decomposto assim:</w:t>
      </w:r>
      <w:r w:rsidR="00780392">
        <w:rPr>
          <w:rFonts w:ascii="Arial" w:hAnsi="Arial" w:cs="Arial"/>
          <w:sz w:val="24"/>
          <w:szCs w:val="24"/>
          <w:lang w:eastAsia="pt-BR"/>
        </w:rPr>
        <w:t xml:space="preserve">                                 </w:t>
      </w:r>
    </w:p>
    <w:p w:rsidR="000C3E68" w:rsidRDefault="000C3E68" w:rsidP="00E62B12">
      <w:pPr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A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900 + 700 + 8</w:t>
      </w:r>
    </w:p>
    <w:p w:rsidR="000C3E68" w:rsidRDefault="000C3E68" w:rsidP="00E62B12">
      <w:pPr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B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90 + 70 + 8</w:t>
      </w:r>
    </w:p>
    <w:p w:rsidR="000C3E68" w:rsidRDefault="000C3E68" w:rsidP="00E62B12">
      <w:pPr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C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900 + 70 + 8</w:t>
      </w:r>
    </w:p>
    <w:p w:rsidR="000C3E68" w:rsidRDefault="000C3E68" w:rsidP="00E62B12">
      <w:pPr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D )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900 + 700 + 80</w:t>
      </w:r>
    </w:p>
    <w:p w:rsidR="000C3E68" w:rsidRDefault="000C3E68" w:rsidP="00E62B12">
      <w:pPr>
        <w:rPr>
          <w:rFonts w:ascii="Arial" w:hAnsi="Arial" w:cs="Arial"/>
          <w:sz w:val="24"/>
          <w:szCs w:val="24"/>
          <w:lang w:eastAsia="pt-BR"/>
        </w:rPr>
      </w:pPr>
    </w:p>
    <w:p w:rsidR="005110C8" w:rsidRDefault="005110C8" w:rsidP="00FD4E56">
      <w:pPr>
        <w:spacing w:before="240"/>
        <w:rPr>
          <w:rFonts w:ascii="Arial" w:hAnsi="Arial" w:cs="Arial"/>
          <w:sz w:val="24"/>
          <w:szCs w:val="24"/>
          <w:lang w:eastAsia="pt-BR"/>
        </w:rPr>
      </w:pPr>
    </w:p>
    <w:p w:rsidR="005110C8" w:rsidRDefault="009957F2" w:rsidP="00FD4E56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</w:t>
      </w:r>
      <w:r w:rsidR="005110C8">
        <w:rPr>
          <w:rFonts w:ascii="Arial" w:hAnsi="Arial" w:cs="Arial"/>
          <w:sz w:val="24"/>
          <w:szCs w:val="24"/>
          <w:lang w:eastAsia="pt-BR"/>
        </w:rPr>
        <w:t xml:space="preserve"> – Leia e complete o seg</w:t>
      </w:r>
      <w:r w:rsidR="00D93D67">
        <w:rPr>
          <w:rFonts w:ascii="Arial" w:hAnsi="Arial" w:cs="Arial"/>
          <w:sz w:val="24"/>
          <w:szCs w:val="24"/>
          <w:lang w:eastAsia="pt-BR"/>
        </w:rPr>
        <w:t>undo balão, respondendo o que o garoto pergunta</w:t>
      </w:r>
      <w:r w:rsidR="005110C8">
        <w:rPr>
          <w:rFonts w:ascii="Arial" w:hAnsi="Arial" w:cs="Arial"/>
          <w:sz w:val="24"/>
          <w:szCs w:val="24"/>
          <w:lang w:eastAsia="pt-BR"/>
        </w:rPr>
        <w:t>.</w:t>
      </w:r>
      <w:r w:rsidR="009A0EF2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D93D67" w:rsidRDefault="00D93D67" w:rsidP="00FD4E56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color w:val="660099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7F502" wp14:editId="683F4D8D">
                <wp:simplePos x="0" y="0"/>
                <wp:positionH relativeFrom="column">
                  <wp:posOffset>1070610</wp:posOffset>
                </wp:positionH>
                <wp:positionV relativeFrom="paragraph">
                  <wp:posOffset>246380</wp:posOffset>
                </wp:positionV>
                <wp:extent cx="3009900" cy="685800"/>
                <wp:effectExtent l="476250" t="0" r="19050" b="38100"/>
                <wp:wrapNone/>
                <wp:docPr id="35" name="Texto explicativo retangular com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85800"/>
                        </a:xfrm>
                        <a:prstGeom prst="wedgeRoundRectCallout">
                          <a:avLst>
                            <a:gd name="adj1" fmla="val -65195"/>
                            <a:gd name="adj2" fmla="val 516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67" w:rsidRDefault="00D93D67" w:rsidP="00D93D67">
                            <w:r>
                              <w:t>Tenho guardado em meu bolso, R$ 543,00.</w:t>
                            </w:r>
                          </w:p>
                          <w:p w:rsidR="00D93D67" w:rsidRDefault="00D93D67" w:rsidP="00D93D67">
                            <w:r>
                              <w:t>Qual é a decomposição correta desse número?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7F5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5" o:spid="_x0000_s1056" type="#_x0000_t62" style="position:absolute;margin-left:84.3pt;margin-top:19.4pt;width:237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" adj="-3282,21947" fillcolor="white [3201]" strokecolor="#f79646 [3209]" strokeweight="2pt">
                <v:textbox>
                  <w:txbxContent>
                    <w:p w:rsidR="00D93D67" w:rsidRDefault="00D93D67" w:rsidP="00D93D67">
                      <w:r>
                        <w:t>Tenho guardado em meu bolso, R$ 543,00.</w:t>
                      </w:r>
                    </w:p>
                    <w:p w:rsidR="00D93D67" w:rsidRDefault="00D93D67" w:rsidP="00D93D67">
                      <w:r>
                        <w:t>Qual é a decomposição correta desse número?</w:t>
                      </w:r>
                    </w:p>
                  </w:txbxContent>
                </v:textbox>
              </v:shape>
            </w:pict>
          </mc:Fallback>
        </mc:AlternateContent>
      </w:r>
    </w:p>
    <w:p w:rsidR="00B35907" w:rsidRDefault="00D93D67" w:rsidP="00FD4E56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BR"/>
        </w:rPr>
        <w:drawing>
          <wp:inline distT="0" distB="0" distL="0" distR="0">
            <wp:extent cx="767558" cy="1555750"/>
            <wp:effectExtent l="0" t="0" r="0" b="6350"/>
            <wp:docPr id="34" name="Imagem 34" descr="Resultado de imagem para menino para colori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sultado de imagem para menino para colori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94" cy="15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66" w:rsidRPr="00E62B12" w:rsidRDefault="0075268A" w:rsidP="00FD4E56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141605</wp:posOffset>
                </wp:positionV>
                <wp:extent cx="3257550" cy="1438275"/>
                <wp:effectExtent l="0" t="0" r="685800" b="28575"/>
                <wp:wrapNone/>
                <wp:docPr id="37" name="Texto explicativo retangular com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38275"/>
                        </a:xfrm>
                        <a:prstGeom prst="wedgeRoundRectCallout">
                          <a:avLst>
                            <a:gd name="adj1" fmla="val 70130"/>
                            <a:gd name="adj2" fmla="val -13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68A" w:rsidRDefault="0075268A" w:rsidP="00752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37" o:spid="_x0000_s1057" type="#_x0000_t62" style="position:absolute;margin-left:25.05pt;margin-top:11.15pt;width:256.5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" adj="25948,7952" fillcolor="white [3201]" strokecolor="#f79646 [3209]" strokeweight="2pt">
                <v:textbox>
                  <w:txbxContent>
                    <w:p w:rsidR="0075268A" w:rsidRDefault="0075268A" w:rsidP="00752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0466"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                             </w:t>
      </w:r>
      <w:r w:rsidR="005F0466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BR"/>
        </w:rPr>
        <w:drawing>
          <wp:inline distT="0" distB="0" distL="0" distR="0" wp14:anchorId="48F37A06" wp14:editId="3F9D1F82">
            <wp:extent cx="2781300" cy="1666875"/>
            <wp:effectExtent l="0" t="0" r="0" b="9525"/>
            <wp:docPr id="36" name="Imagem 36" descr="Resultado de imagem para menino para colori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m para menino para colori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44" cy="1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466" w:rsidRPr="00E62B12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8C"/>
    <w:multiLevelType w:val="hybridMultilevel"/>
    <w:tmpl w:val="8862B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6B0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7DAA"/>
    <w:multiLevelType w:val="hybridMultilevel"/>
    <w:tmpl w:val="52E0A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46D8"/>
    <w:multiLevelType w:val="hybridMultilevel"/>
    <w:tmpl w:val="FC32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C1D"/>
    <w:multiLevelType w:val="hybridMultilevel"/>
    <w:tmpl w:val="7682B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B2BE3"/>
    <w:multiLevelType w:val="hybridMultilevel"/>
    <w:tmpl w:val="BCF6A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329A8"/>
    <w:multiLevelType w:val="hybridMultilevel"/>
    <w:tmpl w:val="79506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1C84"/>
    <w:multiLevelType w:val="hybridMultilevel"/>
    <w:tmpl w:val="4524C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9D3482"/>
    <w:multiLevelType w:val="hybridMultilevel"/>
    <w:tmpl w:val="4FE8E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5A30"/>
    <w:multiLevelType w:val="hybridMultilevel"/>
    <w:tmpl w:val="46ACA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D"/>
    <w:multiLevelType w:val="hybridMultilevel"/>
    <w:tmpl w:val="4F0CF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28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22"/>
  </w:num>
  <w:num w:numId="12">
    <w:abstractNumId w:val="32"/>
  </w:num>
  <w:num w:numId="13">
    <w:abstractNumId w:val="26"/>
  </w:num>
  <w:num w:numId="14">
    <w:abstractNumId w:val="24"/>
  </w:num>
  <w:num w:numId="15">
    <w:abstractNumId w:val="27"/>
  </w:num>
  <w:num w:numId="16">
    <w:abstractNumId w:val="11"/>
  </w:num>
  <w:num w:numId="17">
    <w:abstractNumId w:val="34"/>
  </w:num>
  <w:num w:numId="18">
    <w:abstractNumId w:val="20"/>
  </w:num>
  <w:num w:numId="19">
    <w:abstractNumId w:val="29"/>
  </w:num>
  <w:num w:numId="20">
    <w:abstractNumId w:val="1"/>
  </w:num>
  <w:num w:numId="21">
    <w:abstractNumId w:val="10"/>
  </w:num>
  <w:num w:numId="22">
    <w:abstractNumId w:val="18"/>
  </w:num>
  <w:num w:numId="23">
    <w:abstractNumId w:val="6"/>
  </w:num>
  <w:num w:numId="24">
    <w:abstractNumId w:val="15"/>
  </w:num>
  <w:num w:numId="25">
    <w:abstractNumId w:val="33"/>
  </w:num>
  <w:num w:numId="26">
    <w:abstractNumId w:val="30"/>
  </w:num>
  <w:num w:numId="27">
    <w:abstractNumId w:val="0"/>
  </w:num>
  <w:num w:numId="28">
    <w:abstractNumId w:val="13"/>
  </w:num>
  <w:num w:numId="29">
    <w:abstractNumId w:val="16"/>
  </w:num>
  <w:num w:numId="30">
    <w:abstractNumId w:val="25"/>
  </w:num>
  <w:num w:numId="31">
    <w:abstractNumId w:val="17"/>
  </w:num>
  <w:num w:numId="32">
    <w:abstractNumId w:val="21"/>
  </w:num>
  <w:num w:numId="33">
    <w:abstractNumId w:val="9"/>
  </w:num>
  <w:num w:numId="34">
    <w:abstractNumId w:val="31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14E59"/>
    <w:rsid w:val="00023158"/>
    <w:rsid w:val="00027A3C"/>
    <w:rsid w:val="00030633"/>
    <w:rsid w:val="0003191B"/>
    <w:rsid w:val="00032DC2"/>
    <w:rsid w:val="000434B8"/>
    <w:rsid w:val="000441F6"/>
    <w:rsid w:val="000441FC"/>
    <w:rsid w:val="000444A0"/>
    <w:rsid w:val="00044E0C"/>
    <w:rsid w:val="0004554A"/>
    <w:rsid w:val="00047ECB"/>
    <w:rsid w:val="00062D10"/>
    <w:rsid w:val="00062DD4"/>
    <w:rsid w:val="00064A71"/>
    <w:rsid w:val="00076F68"/>
    <w:rsid w:val="00082481"/>
    <w:rsid w:val="00084060"/>
    <w:rsid w:val="00094272"/>
    <w:rsid w:val="000A4832"/>
    <w:rsid w:val="000C3E68"/>
    <w:rsid w:val="000D4C97"/>
    <w:rsid w:val="000E2D2F"/>
    <w:rsid w:val="000F236F"/>
    <w:rsid w:val="00100543"/>
    <w:rsid w:val="00100E45"/>
    <w:rsid w:val="0011465A"/>
    <w:rsid w:val="001200F2"/>
    <w:rsid w:val="00141138"/>
    <w:rsid w:val="001475F8"/>
    <w:rsid w:val="001530E6"/>
    <w:rsid w:val="001629F2"/>
    <w:rsid w:val="001723FD"/>
    <w:rsid w:val="0017343C"/>
    <w:rsid w:val="001758E3"/>
    <w:rsid w:val="00177E22"/>
    <w:rsid w:val="00191060"/>
    <w:rsid w:val="00197BCC"/>
    <w:rsid w:val="001B3A97"/>
    <w:rsid w:val="001B6BCD"/>
    <w:rsid w:val="001B6C53"/>
    <w:rsid w:val="001C6DAD"/>
    <w:rsid w:val="001D1E08"/>
    <w:rsid w:val="001D4280"/>
    <w:rsid w:val="001E0554"/>
    <w:rsid w:val="001E0C83"/>
    <w:rsid w:val="001F3192"/>
    <w:rsid w:val="0020187C"/>
    <w:rsid w:val="00203D4D"/>
    <w:rsid w:val="00212B37"/>
    <w:rsid w:val="00220C9A"/>
    <w:rsid w:val="00231102"/>
    <w:rsid w:val="0023498C"/>
    <w:rsid w:val="00240770"/>
    <w:rsid w:val="00240F0D"/>
    <w:rsid w:val="00241657"/>
    <w:rsid w:val="00245780"/>
    <w:rsid w:val="002529F9"/>
    <w:rsid w:val="0025644E"/>
    <w:rsid w:val="002641B8"/>
    <w:rsid w:val="00265EE2"/>
    <w:rsid w:val="00275435"/>
    <w:rsid w:val="00286BD1"/>
    <w:rsid w:val="002907E1"/>
    <w:rsid w:val="00292913"/>
    <w:rsid w:val="002B03EA"/>
    <w:rsid w:val="002B3FBD"/>
    <w:rsid w:val="002B6BF6"/>
    <w:rsid w:val="002C7718"/>
    <w:rsid w:val="002D5381"/>
    <w:rsid w:val="002D56DF"/>
    <w:rsid w:val="00311082"/>
    <w:rsid w:val="0031765F"/>
    <w:rsid w:val="00322D78"/>
    <w:rsid w:val="003413B9"/>
    <w:rsid w:val="0035156E"/>
    <w:rsid w:val="003558BC"/>
    <w:rsid w:val="00361CCF"/>
    <w:rsid w:val="00367C47"/>
    <w:rsid w:val="00373B99"/>
    <w:rsid w:val="00376B08"/>
    <w:rsid w:val="00381DB8"/>
    <w:rsid w:val="003841E0"/>
    <w:rsid w:val="003B1938"/>
    <w:rsid w:val="003B2026"/>
    <w:rsid w:val="003C054D"/>
    <w:rsid w:val="003C0EB7"/>
    <w:rsid w:val="003C509D"/>
    <w:rsid w:val="003C7999"/>
    <w:rsid w:val="003D2613"/>
    <w:rsid w:val="003E1BF5"/>
    <w:rsid w:val="003E3A2F"/>
    <w:rsid w:val="003E3C53"/>
    <w:rsid w:val="004108CC"/>
    <w:rsid w:val="00412B98"/>
    <w:rsid w:val="0042352A"/>
    <w:rsid w:val="00424B61"/>
    <w:rsid w:val="00435823"/>
    <w:rsid w:val="00443723"/>
    <w:rsid w:val="0044544C"/>
    <w:rsid w:val="00445FEC"/>
    <w:rsid w:val="00450D90"/>
    <w:rsid w:val="00451C98"/>
    <w:rsid w:val="00463612"/>
    <w:rsid w:val="00471981"/>
    <w:rsid w:val="00494046"/>
    <w:rsid w:val="00495B93"/>
    <w:rsid w:val="004A5E49"/>
    <w:rsid w:val="004B3C3B"/>
    <w:rsid w:val="004C5C50"/>
    <w:rsid w:val="004D09E7"/>
    <w:rsid w:val="004D3E60"/>
    <w:rsid w:val="004D7406"/>
    <w:rsid w:val="004D77A7"/>
    <w:rsid w:val="004E375E"/>
    <w:rsid w:val="004E69C8"/>
    <w:rsid w:val="004E6DB2"/>
    <w:rsid w:val="004F452D"/>
    <w:rsid w:val="005110C8"/>
    <w:rsid w:val="00512376"/>
    <w:rsid w:val="005242D7"/>
    <w:rsid w:val="00526F2A"/>
    <w:rsid w:val="00533C74"/>
    <w:rsid w:val="00542B23"/>
    <w:rsid w:val="00546A8A"/>
    <w:rsid w:val="00550EE5"/>
    <w:rsid w:val="005513C4"/>
    <w:rsid w:val="00564269"/>
    <w:rsid w:val="005660D9"/>
    <w:rsid w:val="00583831"/>
    <w:rsid w:val="00586D61"/>
    <w:rsid w:val="00591485"/>
    <w:rsid w:val="005A3D75"/>
    <w:rsid w:val="005B0457"/>
    <w:rsid w:val="005B5951"/>
    <w:rsid w:val="005C7AFE"/>
    <w:rsid w:val="005D0EBB"/>
    <w:rsid w:val="005D5864"/>
    <w:rsid w:val="005E6BCE"/>
    <w:rsid w:val="005F0466"/>
    <w:rsid w:val="005F31C3"/>
    <w:rsid w:val="005F4E1F"/>
    <w:rsid w:val="005F75F4"/>
    <w:rsid w:val="005F79CF"/>
    <w:rsid w:val="006005A6"/>
    <w:rsid w:val="0060282D"/>
    <w:rsid w:val="006127E3"/>
    <w:rsid w:val="0061542D"/>
    <w:rsid w:val="00620DD4"/>
    <w:rsid w:val="00624BA4"/>
    <w:rsid w:val="00626FC6"/>
    <w:rsid w:val="0063459A"/>
    <w:rsid w:val="0063473A"/>
    <w:rsid w:val="00667AE6"/>
    <w:rsid w:val="006743B7"/>
    <w:rsid w:val="00676926"/>
    <w:rsid w:val="00680454"/>
    <w:rsid w:val="00690BC1"/>
    <w:rsid w:val="006963EB"/>
    <w:rsid w:val="006B312A"/>
    <w:rsid w:val="006C2D87"/>
    <w:rsid w:val="006D1246"/>
    <w:rsid w:val="006D6F22"/>
    <w:rsid w:val="006E154A"/>
    <w:rsid w:val="006E3156"/>
    <w:rsid w:val="006F1A25"/>
    <w:rsid w:val="006F5B1D"/>
    <w:rsid w:val="007101C6"/>
    <w:rsid w:val="007128F0"/>
    <w:rsid w:val="00715A71"/>
    <w:rsid w:val="007208A9"/>
    <w:rsid w:val="007250F5"/>
    <w:rsid w:val="007252A2"/>
    <w:rsid w:val="00731886"/>
    <w:rsid w:val="00733E66"/>
    <w:rsid w:val="00737822"/>
    <w:rsid w:val="00744E33"/>
    <w:rsid w:val="0075078C"/>
    <w:rsid w:val="00751845"/>
    <w:rsid w:val="0075268A"/>
    <w:rsid w:val="00752BD2"/>
    <w:rsid w:val="00753910"/>
    <w:rsid w:val="007700FD"/>
    <w:rsid w:val="00770CC4"/>
    <w:rsid w:val="007767C0"/>
    <w:rsid w:val="00776AE3"/>
    <w:rsid w:val="00780392"/>
    <w:rsid w:val="00780664"/>
    <w:rsid w:val="00782C10"/>
    <w:rsid w:val="00785A82"/>
    <w:rsid w:val="00794F11"/>
    <w:rsid w:val="007A0C69"/>
    <w:rsid w:val="007A589C"/>
    <w:rsid w:val="007B3E52"/>
    <w:rsid w:val="007B7D68"/>
    <w:rsid w:val="007D05FE"/>
    <w:rsid w:val="007D1840"/>
    <w:rsid w:val="007E6481"/>
    <w:rsid w:val="007F19BE"/>
    <w:rsid w:val="007F4605"/>
    <w:rsid w:val="00806812"/>
    <w:rsid w:val="00815D4E"/>
    <w:rsid w:val="00833B0C"/>
    <w:rsid w:val="008345BB"/>
    <w:rsid w:val="008547EC"/>
    <w:rsid w:val="00855EDD"/>
    <w:rsid w:val="00874F89"/>
    <w:rsid w:val="00875EFF"/>
    <w:rsid w:val="008841B6"/>
    <w:rsid w:val="00885A8F"/>
    <w:rsid w:val="00891CE3"/>
    <w:rsid w:val="0089489E"/>
    <w:rsid w:val="00897E2D"/>
    <w:rsid w:val="008A627B"/>
    <w:rsid w:val="008C03BE"/>
    <w:rsid w:val="008C5225"/>
    <w:rsid w:val="008D2C86"/>
    <w:rsid w:val="008D7965"/>
    <w:rsid w:val="008E04B7"/>
    <w:rsid w:val="008E07E6"/>
    <w:rsid w:val="008E4507"/>
    <w:rsid w:val="008F18E4"/>
    <w:rsid w:val="00914C84"/>
    <w:rsid w:val="00917C84"/>
    <w:rsid w:val="009279D6"/>
    <w:rsid w:val="00932CB6"/>
    <w:rsid w:val="00944A1F"/>
    <w:rsid w:val="009455B1"/>
    <w:rsid w:val="00945B8E"/>
    <w:rsid w:val="00947BBE"/>
    <w:rsid w:val="00947D39"/>
    <w:rsid w:val="00947E46"/>
    <w:rsid w:val="0095224B"/>
    <w:rsid w:val="00953265"/>
    <w:rsid w:val="009533BD"/>
    <w:rsid w:val="009603E0"/>
    <w:rsid w:val="0097636F"/>
    <w:rsid w:val="009957F2"/>
    <w:rsid w:val="009A0EF2"/>
    <w:rsid w:val="009A1221"/>
    <w:rsid w:val="009B0403"/>
    <w:rsid w:val="009B0F9F"/>
    <w:rsid w:val="009B61D9"/>
    <w:rsid w:val="009B728F"/>
    <w:rsid w:val="009C0DF7"/>
    <w:rsid w:val="009D56B4"/>
    <w:rsid w:val="009E08F5"/>
    <w:rsid w:val="009E6CB4"/>
    <w:rsid w:val="00A01F5C"/>
    <w:rsid w:val="00A103C6"/>
    <w:rsid w:val="00A16D0A"/>
    <w:rsid w:val="00A242F3"/>
    <w:rsid w:val="00A24B79"/>
    <w:rsid w:val="00A3067C"/>
    <w:rsid w:val="00A340BA"/>
    <w:rsid w:val="00A34FFC"/>
    <w:rsid w:val="00A403D4"/>
    <w:rsid w:val="00A40D47"/>
    <w:rsid w:val="00A42510"/>
    <w:rsid w:val="00A43BC1"/>
    <w:rsid w:val="00A4610A"/>
    <w:rsid w:val="00A46643"/>
    <w:rsid w:val="00A6298A"/>
    <w:rsid w:val="00A64D94"/>
    <w:rsid w:val="00A74F89"/>
    <w:rsid w:val="00A91C60"/>
    <w:rsid w:val="00A9700B"/>
    <w:rsid w:val="00AA0220"/>
    <w:rsid w:val="00AA21C7"/>
    <w:rsid w:val="00AA4DFE"/>
    <w:rsid w:val="00AB08AA"/>
    <w:rsid w:val="00AC7BFE"/>
    <w:rsid w:val="00AD7A93"/>
    <w:rsid w:val="00AE1DC1"/>
    <w:rsid w:val="00AF54EC"/>
    <w:rsid w:val="00B1132F"/>
    <w:rsid w:val="00B208B5"/>
    <w:rsid w:val="00B214B0"/>
    <w:rsid w:val="00B22315"/>
    <w:rsid w:val="00B30B2D"/>
    <w:rsid w:val="00B35907"/>
    <w:rsid w:val="00B35CD6"/>
    <w:rsid w:val="00B37ECF"/>
    <w:rsid w:val="00B50400"/>
    <w:rsid w:val="00B51B95"/>
    <w:rsid w:val="00B53CDD"/>
    <w:rsid w:val="00B54354"/>
    <w:rsid w:val="00B56B90"/>
    <w:rsid w:val="00B646C0"/>
    <w:rsid w:val="00B72B20"/>
    <w:rsid w:val="00B731B6"/>
    <w:rsid w:val="00B75187"/>
    <w:rsid w:val="00B81267"/>
    <w:rsid w:val="00B93D3F"/>
    <w:rsid w:val="00BA0115"/>
    <w:rsid w:val="00BA0645"/>
    <w:rsid w:val="00BA16A1"/>
    <w:rsid w:val="00BA312D"/>
    <w:rsid w:val="00BA45D7"/>
    <w:rsid w:val="00BA668C"/>
    <w:rsid w:val="00BC10AC"/>
    <w:rsid w:val="00BC54E7"/>
    <w:rsid w:val="00BC7692"/>
    <w:rsid w:val="00BC7C29"/>
    <w:rsid w:val="00BC7F64"/>
    <w:rsid w:val="00BD0687"/>
    <w:rsid w:val="00BD1AA7"/>
    <w:rsid w:val="00BD2E30"/>
    <w:rsid w:val="00BD488B"/>
    <w:rsid w:val="00BD723C"/>
    <w:rsid w:val="00BD7EA1"/>
    <w:rsid w:val="00BE0BFF"/>
    <w:rsid w:val="00BE332B"/>
    <w:rsid w:val="00BE51E8"/>
    <w:rsid w:val="00BF1E45"/>
    <w:rsid w:val="00BF6DF3"/>
    <w:rsid w:val="00BF75BE"/>
    <w:rsid w:val="00C06B92"/>
    <w:rsid w:val="00C11CE3"/>
    <w:rsid w:val="00C16814"/>
    <w:rsid w:val="00C16C5E"/>
    <w:rsid w:val="00C24329"/>
    <w:rsid w:val="00C24A38"/>
    <w:rsid w:val="00C30645"/>
    <w:rsid w:val="00C523B8"/>
    <w:rsid w:val="00C532CB"/>
    <w:rsid w:val="00C6003A"/>
    <w:rsid w:val="00C632BE"/>
    <w:rsid w:val="00C67CCD"/>
    <w:rsid w:val="00C702DE"/>
    <w:rsid w:val="00C704C1"/>
    <w:rsid w:val="00C900DA"/>
    <w:rsid w:val="00C916F0"/>
    <w:rsid w:val="00C932EC"/>
    <w:rsid w:val="00C936AB"/>
    <w:rsid w:val="00C9694C"/>
    <w:rsid w:val="00CA50C8"/>
    <w:rsid w:val="00CA6B5D"/>
    <w:rsid w:val="00CC46BB"/>
    <w:rsid w:val="00CD01D8"/>
    <w:rsid w:val="00CD2610"/>
    <w:rsid w:val="00CD60F5"/>
    <w:rsid w:val="00CD70F9"/>
    <w:rsid w:val="00CD7D34"/>
    <w:rsid w:val="00CE0A45"/>
    <w:rsid w:val="00CE17F5"/>
    <w:rsid w:val="00CE3360"/>
    <w:rsid w:val="00CE3450"/>
    <w:rsid w:val="00CE55BD"/>
    <w:rsid w:val="00CF0337"/>
    <w:rsid w:val="00D06BA1"/>
    <w:rsid w:val="00D45CF0"/>
    <w:rsid w:val="00D464F7"/>
    <w:rsid w:val="00D4736D"/>
    <w:rsid w:val="00D5026E"/>
    <w:rsid w:val="00D63F15"/>
    <w:rsid w:val="00D664A3"/>
    <w:rsid w:val="00D70BB2"/>
    <w:rsid w:val="00D72C8F"/>
    <w:rsid w:val="00D74DCB"/>
    <w:rsid w:val="00D80024"/>
    <w:rsid w:val="00D823DA"/>
    <w:rsid w:val="00D93D67"/>
    <w:rsid w:val="00D940D5"/>
    <w:rsid w:val="00DA31E8"/>
    <w:rsid w:val="00DA5B6E"/>
    <w:rsid w:val="00DA6507"/>
    <w:rsid w:val="00DA6BD9"/>
    <w:rsid w:val="00DB0858"/>
    <w:rsid w:val="00DB0D09"/>
    <w:rsid w:val="00DB5488"/>
    <w:rsid w:val="00DC582C"/>
    <w:rsid w:val="00DC7E3E"/>
    <w:rsid w:val="00DD3E9E"/>
    <w:rsid w:val="00DD4C82"/>
    <w:rsid w:val="00DD5636"/>
    <w:rsid w:val="00DE211D"/>
    <w:rsid w:val="00E05A12"/>
    <w:rsid w:val="00E21E83"/>
    <w:rsid w:val="00E30EB5"/>
    <w:rsid w:val="00E3175E"/>
    <w:rsid w:val="00E444B4"/>
    <w:rsid w:val="00E62B12"/>
    <w:rsid w:val="00E64522"/>
    <w:rsid w:val="00E67D6D"/>
    <w:rsid w:val="00E808FA"/>
    <w:rsid w:val="00E815B5"/>
    <w:rsid w:val="00E9554A"/>
    <w:rsid w:val="00E95B1D"/>
    <w:rsid w:val="00EA54EB"/>
    <w:rsid w:val="00EB0544"/>
    <w:rsid w:val="00EB0946"/>
    <w:rsid w:val="00EC2AAD"/>
    <w:rsid w:val="00EC2E4A"/>
    <w:rsid w:val="00EC7329"/>
    <w:rsid w:val="00ED04FD"/>
    <w:rsid w:val="00ED0974"/>
    <w:rsid w:val="00ED2EA6"/>
    <w:rsid w:val="00EF0B9C"/>
    <w:rsid w:val="00EF26AE"/>
    <w:rsid w:val="00EF4918"/>
    <w:rsid w:val="00F02019"/>
    <w:rsid w:val="00F039FA"/>
    <w:rsid w:val="00F04827"/>
    <w:rsid w:val="00F04EE4"/>
    <w:rsid w:val="00F06A6F"/>
    <w:rsid w:val="00F129FA"/>
    <w:rsid w:val="00F235B4"/>
    <w:rsid w:val="00F27A69"/>
    <w:rsid w:val="00F3123F"/>
    <w:rsid w:val="00F343CD"/>
    <w:rsid w:val="00F37862"/>
    <w:rsid w:val="00F470CF"/>
    <w:rsid w:val="00F47219"/>
    <w:rsid w:val="00F52001"/>
    <w:rsid w:val="00F5614F"/>
    <w:rsid w:val="00F6643E"/>
    <w:rsid w:val="00F957FF"/>
    <w:rsid w:val="00F960B8"/>
    <w:rsid w:val="00FA4646"/>
    <w:rsid w:val="00FA7C61"/>
    <w:rsid w:val="00FB094A"/>
    <w:rsid w:val="00FD310A"/>
    <w:rsid w:val="00FD3194"/>
    <w:rsid w:val="00FD322B"/>
    <w:rsid w:val="00FD4E56"/>
    <w:rsid w:val="00FF00C9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939A08-8B5E-45B8-8BFD-B42AD9F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9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3B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4F452D"/>
  </w:style>
  <w:style w:type="paragraph" w:styleId="Corpodetexto">
    <w:name w:val="Body Text"/>
    <w:basedOn w:val="Normal"/>
    <w:link w:val="CorpodetextoChar"/>
    <w:unhideWhenUsed/>
    <w:rsid w:val="006963EB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963EB"/>
    <w:rPr>
      <w:rFonts w:ascii="Tahoma" w:eastAsia="Times New Roman" w:hAnsi="Tahoma" w:cs="Tahoma"/>
      <w:b/>
      <w:bCs/>
      <w:sz w:val="24"/>
      <w:szCs w:val="24"/>
    </w:rPr>
  </w:style>
  <w:style w:type="paragraph" w:styleId="Cabealho">
    <w:name w:val="header"/>
    <w:aliases w:val=" Char Char"/>
    <w:basedOn w:val="Normal"/>
    <w:link w:val="CabealhoChar"/>
    <w:rsid w:val="00BA31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BA312D"/>
    <w:rPr>
      <w:rFonts w:ascii="Times New Roman" w:eastAsia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colorirdesenhos.com/desenhos/262-menino-l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ixabay.com/pt/camiseta-modelo-frente-e-verso-76428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br.pinterest.com/pin/7402798760361952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7951-11EA-4DBD-ADC2-FA7E6A0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6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2020-03-23T21:55:00Z</dcterms:created>
  <dcterms:modified xsi:type="dcterms:W3CDTF">2020-03-23T21:55:00Z</dcterms:modified>
</cp:coreProperties>
</file>