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F2" w:rsidRDefault="00AD1F49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01E59" wp14:editId="4B090D2E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942975" cy="923925"/>
                <wp:effectExtent l="0" t="0" r="0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923925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1E59" id="Agrupar 11" o:spid="_x0000_s1026" style="position:absolute;left:0;text-align:left;margin-left:1.05pt;margin-top:7.8pt;width:74.25pt;height:72.75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Default="00D235EB" w:rsidP="00D235E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235EB">
        <w:rPr>
          <w:rFonts w:ascii="Arial" w:eastAsia="Times New Roman" w:hAnsi="Arial" w:cs="Arial"/>
          <w:b/>
          <w:sz w:val="28"/>
          <w:szCs w:val="28"/>
          <w:lang w:eastAsia="pt-BR"/>
        </w:rPr>
        <w:t>Atividade de português</w:t>
      </w:r>
    </w:p>
    <w:p w:rsidR="00D235EB" w:rsidRPr="00D235EB" w:rsidRDefault="00D235EB" w:rsidP="00D235E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</w:pPr>
      <w:r w:rsidRPr="00D235EB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Letra maiúscula</w:t>
      </w:r>
    </w:p>
    <w:p w:rsidR="003F7CF2" w:rsidRPr="003F7CF2" w:rsidRDefault="003F7CF2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D235EB">
        <w:rPr>
          <w:sz w:val="28"/>
          <w:szCs w:val="28"/>
        </w:rPr>
        <w:t xml:space="preserve">No texto abaixo, algumas letras maiúsculas e minúsculas foram utilizadas de forma incorreta. </w:t>
      </w:r>
      <w:r w:rsidR="004E0E37" w:rsidRPr="004E0E37">
        <w:rPr>
          <w:b/>
          <w:sz w:val="28"/>
          <w:szCs w:val="28"/>
        </w:rPr>
        <w:t>CIRCULE</w:t>
      </w:r>
      <w:r w:rsidRPr="00D235EB">
        <w:rPr>
          <w:sz w:val="28"/>
          <w:szCs w:val="28"/>
        </w:rPr>
        <w:t xml:space="preserve"> com um lápis </w:t>
      </w:r>
      <w:r w:rsidRPr="00D235EB">
        <w:rPr>
          <w:sz w:val="28"/>
          <w:szCs w:val="28"/>
          <w:u w:val="single"/>
        </w:rPr>
        <w:t>colorido</w:t>
      </w:r>
      <w:r w:rsidR="004E0E37">
        <w:rPr>
          <w:sz w:val="28"/>
          <w:szCs w:val="28"/>
        </w:rPr>
        <w:t xml:space="preserve"> as palavras onde isso acontece.</w:t>
      </w:r>
    </w:p>
    <w:p w:rsidR="00D235EB" w:rsidRPr="00D235EB" w:rsidRDefault="00D235EB" w:rsidP="00D235EB">
      <w:pPr>
        <w:pStyle w:val="Recuodecorpodetexto"/>
        <w:ind w:left="0"/>
        <w:jc w:val="center"/>
        <w:rPr>
          <w:b/>
          <w:sz w:val="28"/>
          <w:szCs w:val="28"/>
          <w:u w:val="single"/>
        </w:rPr>
      </w:pPr>
      <w:r w:rsidRPr="00D235EB">
        <w:rPr>
          <w:b/>
          <w:sz w:val="28"/>
          <w:szCs w:val="28"/>
          <w:u w:val="single"/>
        </w:rPr>
        <w:t>O amigo Cornélio</w:t>
      </w:r>
    </w:p>
    <w:p w:rsidR="00D235EB" w:rsidRPr="00D235EB" w:rsidRDefault="00D235EB" w:rsidP="00D235EB">
      <w:pPr>
        <w:pStyle w:val="Recuodecorpodetexto"/>
        <w:ind w:left="0"/>
        <w:jc w:val="both"/>
        <w:rPr>
          <w:b/>
          <w:sz w:val="28"/>
          <w:szCs w:val="28"/>
          <w:u w:val="single"/>
        </w:rPr>
      </w:pP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 w:rsidRPr="00D235EB">
        <w:rPr>
          <w:sz w:val="28"/>
          <w:szCs w:val="28"/>
        </w:rPr>
        <w:tab/>
        <w:t xml:space="preserve">Meu nome é </w:t>
      </w:r>
      <w:proofErr w:type="spellStart"/>
      <w:r w:rsidRPr="00D235EB">
        <w:rPr>
          <w:sz w:val="28"/>
          <w:szCs w:val="28"/>
        </w:rPr>
        <w:t>ricardo</w:t>
      </w:r>
      <w:proofErr w:type="spellEnd"/>
      <w:r w:rsidRPr="00D235EB">
        <w:rPr>
          <w:sz w:val="28"/>
          <w:szCs w:val="28"/>
        </w:rPr>
        <w:t xml:space="preserve">, e meu melhor amigo é o </w:t>
      </w:r>
      <w:proofErr w:type="spellStart"/>
      <w:r w:rsidRPr="00D235EB">
        <w:rPr>
          <w:sz w:val="28"/>
          <w:szCs w:val="28"/>
        </w:rPr>
        <w:t>cornélio</w:t>
      </w:r>
      <w:proofErr w:type="spellEnd"/>
      <w:r w:rsidRPr="00D235EB">
        <w:rPr>
          <w:sz w:val="28"/>
          <w:szCs w:val="28"/>
        </w:rPr>
        <w:t>.</w:t>
      </w: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 w:rsidRPr="00D235EB">
        <w:rPr>
          <w:sz w:val="28"/>
          <w:szCs w:val="28"/>
        </w:rPr>
        <w:tab/>
        <w:t xml:space="preserve">O nome dele é diferente, não é? </w:t>
      </w:r>
      <w:proofErr w:type="gramStart"/>
      <w:r w:rsidRPr="00D235EB">
        <w:rPr>
          <w:sz w:val="28"/>
          <w:szCs w:val="28"/>
        </w:rPr>
        <w:t>foi</w:t>
      </w:r>
      <w:proofErr w:type="gramEnd"/>
      <w:r w:rsidRPr="00D235EB">
        <w:rPr>
          <w:sz w:val="28"/>
          <w:szCs w:val="28"/>
        </w:rPr>
        <w:t xml:space="preserve"> meu pai quem escolheu, por causa de uma Cidade bonita onde ele morou, lá no estado do paraná.</w:t>
      </w: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 w:rsidRPr="00D235EB">
        <w:rPr>
          <w:sz w:val="28"/>
          <w:szCs w:val="28"/>
        </w:rPr>
        <w:tab/>
        <w:t xml:space="preserve">O </w:t>
      </w:r>
      <w:proofErr w:type="spellStart"/>
      <w:r w:rsidRPr="00D235EB">
        <w:rPr>
          <w:sz w:val="28"/>
          <w:szCs w:val="28"/>
        </w:rPr>
        <w:t>cornélio</w:t>
      </w:r>
      <w:proofErr w:type="spellEnd"/>
      <w:r w:rsidRPr="00D235EB">
        <w:rPr>
          <w:sz w:val="28"/>
          <w:szCs w:val="28"/>
        </w:rPr>
        <w:t xml:space="preserve"> é forte, engraçado, brincalhão </w:t>
      </w:r>
      <w:proofErr w:type="gramStart"/>
      <w:r w:rsidRPr="00D235EB">
        <w:rPr>
          <w:sz w:val="28"/>
          <w:szCs w:val="28"/>
        </w:rPr>
        <w:t>e Adora</w:t>
      </w:r>
      <w:proofErr w:type="gramEnd"/>
      <w:r w:rsidRPr="00D235EB">
        <w:rPr>
          <w:sz w:val="28"/>
          <w:szCs w:val="28"/>
        </w:rPr>
        <w:t xml:space="preserve"> brincar comigo. </w:t>
      </w:r>
      <w:proofErr w:type="gramStart"/>
      <w:r w:rsidRPr="00D235EB">
        <w:rPr>
          <w:sz w:val="28"/>
          <w:szCs w:val="28"/>
        </w:rPr>
        <w:t>é</w:t>
      </w:r>
      <w:proofErr w:type="gramEnd"/>
      <w:r w:rsidRPr="00D235EB">
        <w:rPr>
          <w:sz w:val="28"/>
          <w:szCs w:val="28"/>
        </w:rPr>
        <w:t xml:space="preserve"> um amigo de Verdade.</w:t>
      </w: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 w:rsidRPr="00D235EB">
        <w:rPr>
          <w:sz w:val="28"/>
          <w:szCs w:val="28"/>
        </w:rPr>
        <w:tab/>
      </w:r>
      <w:proofErr w:type="gramStart"/>
      <w:r w:rsidRPr="00D235EB">
        <w:rPr>
          <w:sz w:val="28"/>
          <w:szCs w:val="28"/>
        </w:rPr>
        <w:t>só</w:t>
      </w:r>
      <w:proofErr w:type="gramEnd"/>
      <w:r w:rsidRPr="00D235EB">
        <w:rPr>
          <w:sz w:val="28"/>
          <w:szCs w:val="28"/>
        </w:rPr>
        <w:t xml:space="preserve"> que o </w:t>
      </w:r>
      <w:proofErr w:type="spellStart"/>
      <w:r w:rsidRPr="00D235EB">
        <w:rPr>
          <w:sz w:val="28"/>
          <w:szCs w:val="28"/>
        </w:rPr>
        <w:t>conélio</w:t>
      </w:r>
      <w:proofErr w:type="spellEnd"/>
      <w:r w:rsidRPr="00D235EB">
        <w:rPr>
          <w:sz w:val="28"/>
          <w:szCs w:val="28"/>
        </w:rPr>
        <w:t xml:space="preserve"> não Pode ir comigo para a escola. Não é Porque ele não quer...</w:t>
      </w: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 w:rsidRPr="00D235EB">
        <w:rPr>
          <w:sz w:val="28"/>
          <w:szCs w:val="28"/>
        </w:rPr>
        <w:tab/>
      </w:r>
      <w:proofErr w:type="gramStart"/>
      <w:r w:rsidRPr="00D235EB">
        <w:rPr>
          <w:sz w:val="28"/>
          <w:szCs w:val="28"/>
        </w:rPr>
        <w:t>é</w:t>
      </w:r>
      <w:proofErr w:type="gramEnd"/>
      <w:r w:rsidRPr="00D235EB">
        <w:rPr>
          <w:sz w:val="28"/>
          <w:szCs w:val="28"/>
        </w:rPr>
        <w:t xml:space="preserve"> que o </w:t>
      </w:r>
      <w:proofErr w:type="spellStart"/>
      <w:r w:rsidRPr="00D235EB">
        <w:rPr>
          <w:sz w:val="28"/>
          <w:szCs w:val="28"/>
        </w:rPr>
        <w:t>Conélio</w:t>
      </w:r>
      <w:proofErr w:type="spellEnd"/>
      <w:r w:rsidRPr="00D235EB">
        <w:rPr>
          <w:sz w:val="28"/>
          <w:szCs w:val="28"/>
        </w:rPr>
        <w:t xml:space="preserve"> é meu cachorro! </w:t>
      </w:r>
    </w:p>
    <w:p w:rsidR="00D235EB" w:rsidRDefault="00D235EB" w:rsidP="00D235EB">
      <w:pPr>
        <w:pStyle w:val="Recuodecorpodetexto"/>
        <w:ind w:left="0"/>
        <w:jc w:val="right"/>
        <w:rPr>
          <w:szCs w:val="24"/>
        </w:rPr>
      </w:pPr>
      <w:r w:rsidRPr="00D235EB">
        <w:rPr>
          <w:szCs w:val="24"/>
        </w:rPr>
        <w:t>(Extraído do livro ALP – Volume I)</w:t>
      </w: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4E0E37" w:rsidRDefault="004E0E37" w:rsidP="004E0E37">
      <w:pPr>
        <w:pStyle w:val="Recuodecorpodetexto"/>
        <w:ind w:left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2- </w:t>
      </w:r>
      <w:r w:rsidRPr="004E0E37">
        <w:rPr>
          <w:b/>
          <w:sz w:val="28"/>
          <w:szCs w:val="28"/>
        </w:rPr>
        <w:t xml:space="preserve">REESCREVA </w:t>
      </w:r>
      <w:r w:rsidRPr="00023802">
        <w:rPr>
          <w:sz w:val="28"/>
          <w:szCs w:val="28"/>
        </w:rPr>
        <w:t>o texto, em s</w:t>
      </w:r>
      <w:r>
        <w:rPr>
          <w:sz w:val="28"/>
          <w:szCs w:val="28"/>
        </w:rPr>
        <w:t>eu</w:t>
      </w:r>
      <w:r w:rsidRPr="00023802">
        <w:rPr>
          <w:sz w:val="28"/>
          <w:szCs w:val="28"/>
        </w:rPr>
        <w:t xml:space="preserve"> caderno de Português, corrigindo as palavras que estão escritas de forma incorreta. Não se esqueça de colocar os parágrafos nos lugares certos.</w:t>
      </w:r>
    </w:p>
    <w:p w:rsidR="004E0E37" w:rsidRPr="00023802" w:rsidRDefault="004E0E37" w:rsidP="004E0E37">
      <w:pPr>
        <w:pStyle w:val="Recuodecorpodetex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4E0E37" w:rsidRDefault="004E0E37" w:rsidP="004E0E37">
      <w:pPr>
        <w:pStyle w:val="Recuodecorpodetexto"/>
        <w:ind w:left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3- </w:t>
      </w:r>
      <w:r w:rsidRPr="004E0E37">
        <w:rPr>
          <w:b/>
          <w:sz w:val="28"/>
          <w:szCs w:val="28"/>
        </w:rPr>
        <w:t>POR QUE</w:t>
      </w:r>
      <w:r w:rsidRPr="00023802">
        <w:rPr>
          <w:sz w:val="28"/>
          <w:szCs w:val="28"/>
        </w:rPr>
        <w:t xml:space="preserve"> algumas palavras devem ser escritas com letra maiúscula?</w:t>
      </w:r>
    </w:p>
    <w:p w:rsidR="004E0E37" w:rsidRPr="00023802" w:rsidRDefault="004E0E37" w:rsidP="004E0E37">
      <w:pPr>
        <w:pStyle w:val="Recuodecorpodetexto"/>
        <w:ind w:left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4E0E37" w:rsidRDefault="004E0E37" w:rsidP="004E0E37">
      <w:pPr>
        <w:pStyle w:val="Recuodecorpodetexto"/>
        <w:ind w:left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4- </w:t>
      </w:r>
      <w:r w:rsidRPr="004E0E37">
        <w:rPr>
          <w:b/>
          <w:sz w:val="28"/>
          <w:szCs w:val="28"/>
        </w:rPr>
        <w:t>QUAIS</w:t>
      </w:r>
      <w:r w:rsidRPr="00023802">
        <w:rPr>
          <w:sz w:val="28"/>
          <w:szCs w:val="28"/>
        </w:rPr>
        <w:t xml:space="preserve"> são as características do cachorro Cornélio?</w:t>
      </w:r>
    </w:p>
    <w:p w:rsidR="004E0E37" w:rsidRDefault="00F96F96" w:rsidP="004E0E37">
      <w:pPr>
        <w:pStyle w:val="Recuodecorpodetexto"/>
        <w:ind w:lef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paragraph">
                  <wp:posOffset>227330</wp:posOffset>
                </wp:positionV>
                <wp:extent cx="6172200" cy="1009650"/>
                <wp:effectExtent l="0" t="0" r="1905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FB4703" id="Retângulo de cantos arredondados 1" o:spid="_x0000_s1026" style="position:absolute;margin-left:-2.7pt;margin-top:17.9pt;width:486pt;height:7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" filled="f" strokecolor="black [3213]" strokeweight="2pt"/>
            </w:pict>
          </mc:Fallback>
        </mc:AlternateContent>
      </w:r>
      <w:r w:rsidR="004E0E37">
        <w:rPr>
          <w:sz w:val="28"/>
          <w:szCs w:val="28"/>
        </w:rPr>
        <w:t>-------------------------------------------------------------------------------------------------------</w:t>
      </w:r>
    </w:p>
    <w:p w:rsidR="009B728F" w:rsidRPr="00D235EB" w:rsidRDefault="004E0E37" w:rsidP="004042EB">
      <w:pPr>
        <w:pStyle w:val="Recuodecorpodetexto"/>
        <w:ind w:left="0"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As letras maiúsculas são usadas para iniciar as frases e os nomes próprios de pessoas, animais, países, estados, cidades, ruas, estabelecimentos, títulos de livros, jornais, revistas, entre outros.</w:t>
      </w:r>
    </w:p>
    <w:sectPr w:rsidR="009B728F" w:rsidRPr="00D235EB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73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22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24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27"/>
  </w:num>
  <w:num w:numId="18">
    <w:abstractNumId w:val="17"/>
  </w:num>
  <w:num w:numId="19">
    <w:abstractNumId w:val="23"/>
  </w:num>
  <w:num w:numId="20">
    <w:abstractNumId w:val="0"/>
  </w:num>
  <w:num w:numId="21">
    <w:abstractNumId w:val="8"/>
  </w:num>
  <w:num w:numId="22">
    <w:abstractNumId w:val="15"/>
  </w:num>
  <w:num w:numId="23">
    <w:abstractNumId w:val="5"/>
  </w:num>
  <w:num w:numId="24">
    <w:abstractNumId w:val="13"/>
  </w:num>
  <w:num w:numId="25">
    <w:abstractNumId w:val="25"/>
  </w:num>
  <w:num w:numId="26">
    <w:abstractNumId w:val="14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4272"/>
    <w:rsid w:val="001320CE"/>
    <w:rsid w:val="00160F2D"/>
    <w:rsid w:val="001723FD"/>
    <w:rsid w:val="0017343C"/>
    <w:rsid w:val="001758E3"/>
    <w:rsid w:val="001A6189"/>
    <w:rsid w:val="001C6DAD"/>
    <w:rsid w:val="001D4280"/>
    <w:rsid w:val="001F3192"/>
    <w:rsid w:val="0020187C"/>
    <w:rsid w:val="00203D4D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5156E"/>
    <w:rsid w:val="00367C47"/>
    <w:rsid w:val="003841E0"/>
    <w:rsid w:val="00396609"/>
    <w:rsid w:val="003B2026"/>
    <w:rsid w:val="003C054D"/>
    <w:rsid w:val="003C0EB7"/>
    <w:rsid w:val="003C7999"/>
    <w:rsid w:val="003D2613"/>
    <w:rsid w:val="003F7CF2"/>
    <w:rsid w:val="004042EB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4E0E3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76926"/>
    <w:rsid w:val="00690BC1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A0C69"/>
    <w:rsid w:val="007A589C"/>
    <w:rsid w:val="007B549D"/>
    <w:rsid w:val="007D1840"/>
    <w:rsid w:val="007F19BE"/>
    <w:rsid w:val="007F4605"/>
    <w:rsid w:val="00815D4E"/>
    <w:rsid w:val="00833B0C"/>
    <w:rsid w:val="00874F89"/>
    <w:rsid w:val="00880B66"/>
    <w:rsid w:val="00891CE3"/>
    <w:rsid w:val="0089489E"/>
    <w:rsid w:val="008A627B"/>
    <w:rsid w:val="008C03BE"/>
    <w:rsid w:val="008C5225"/>
    <w:rsid w:val="008D7965"/>
    <w:rsid w:val="00917C84"/>
    <w:rsid w:val="009279D6"/>
    <w:rsid w:val="00932CB6"/>
    <w:rsid w:val="00945B8E"/>
    <w:rsid w:val="00947BBE"/>
    <w:rsid w:val="00947D39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1F49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6003A"/>
    <w:rsid w:val="00C632BE"/>
    <w:rsid w:val="00C67CCD"/>
    <w:rsid w:val="00C932EC"/>
    <w:rsid w:val="00CB2BFF"/>
    <w:rsid w:val="00CD01D8"/>
    <w:rsid w:val="00CD7D34"/>
    <w:rsid w:val="00CE0A45"/>
    <w:rsid w:val="00CE17F5"/>
    <w:rsid w:val="00CE3360"/>
    <w:rsid w:val="00CF0337"/>
    <w:rsid w:val="00D06BA1"/>
    <w:rsid w:val="00D235EB"/>
    <w:rsid w:val="00D464F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35B4"/>
    <w:rsid w:val="00F52001"/>
    <w:rsid w:val="00F5614F"/>
    <w:rsid w:val="00F957FF"/>
    <w:rsid w:val="00F960B8"/>
    <w:rsid w:val="00F96F96"/>
    <w:rsid w:val="00FA7C61"/>
    <w:rsid w:val="00FB094A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9985-6809-4613-A94E-BB448B7A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D235EB"/>
    <w:pPr>
      <w:spacing w:after="0" w:line="360" w:lineRule="auto"/>
      <w:ind w:left="357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5EB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0D1B-8A03-4F0D-B0A6-493BC1C7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2020-04-18T21:08:00Z</dcterms:created>
  <dcterms:modified xsi:type="dcterms:W3CDTF">2020-04-18T21:08:00Z</dcterms:modified>
</cp:coreProperties>
</file>