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F2" w:rsidRDefault="00AD1F49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01E59" wp14:editId="4B090D2E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942975" cy="923925"/>
                <wp:effectExtent l="0" t="0" r="0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923925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1E59" id="Agrupar 11" o:spid="_x0000_s1026" style="position:absolute;left:0;text-align:left;margin-left:1.05pt;margin-top:7.8pt;width:74.25pt;height:72.75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Default="00641614" w:rsidP="0064161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41614">
        <w:rPr>
          <w:rFonts w:ascii="Arial" w:eastAsia="Times New Roman" w:hAnsi="Arial" w:cs="Arial"/>
          <w:b/>
          <w:sz w:val="28"/>
          <w:szCs w:val="28"/>
          <w:lang w:eastAsia="pt-BR"/>
        </w:rPr>
        <w:t>Atividade de português – 2º ano</w:t>
      </w:r>
    </w:p>
    <w:p w:rsidR="00641614" w:rsidRPr="00641614" w:rsidRDefault="00C05313" w:rsidP="0064161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LITERATURA</w:t>
      </w:r>
    </w:p>
    <w:p w:rsidR="009B728F" w:rsidRPr="00641614" w:rsidRDefault="009B728F" w:rsidP="003F7CF2">
      <w:pPr>
        <w:jc w:val="both"/>
        <w:rPr>
          <w:rFonts w:ascii="Arial" w:hAnsi="Arial" w:cs="Arial"/>
          <w:sz w:val="28"/>
          <w:szCs w:val="28"/>
        </w:rPr>
      </w:pPr>
    </w:p>
    <w:p w:rsidR="00641614" w:rsidRDefault="00641614" w:rsidP="0064161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1- </w:t>
      </w:r>
      <w:r w:rsidRPr="00641614">
        <w:rPr>
          <w:rFonts w:ascii="Arial" w:hAnsi="Arial" w:cs="Arial"/>
          <w:b/>
          <w:color w:val="222222"/>
          <w:sz w:val="28"/>
          <w:szCs w:val="28"/>
        </w:rPr>
        <w:t>ASSISTIR</w:t>
      </w:r>
      <w:r w:rsidRPr="00641614">
        <w:rPr>
          <w:rFonts w:ascii="Arial" w:hAnsi="Arial" w:cs="Arial"/>
          <w:color w:val="222222"/>
          <w:sz w:val="28"/>
          <w:szCs w:val="28"/>
        </w:rPr>
        <w:t xml:space="preserve"> o vídeo</w:t>
      </w:r>
      <w:r>
        <w:rPr>
          <w:rFonts w:ascii="Arial" w:hAnsi="Arial" w:cs="Arial"/>
          <w:color w:val="222222"/>
          <w:sz w:val="28"/>
          <w:szCs w:val="28"/>
        </w:rPr>
        <w:t xml:space="preserve"> com a história do livro “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Coach</w:t>
      </w:r>
      <w:proofErr w:type="spellEnd"/>
      <w:r>
        <w:rPr>
          <w:rFonts w:ascii="Arial" w:hAnsi="Arial" w:cs="Arial"/>
          <w:color w:val="222222"/>
          <w:sz w:val="28"/>
          <w:szCs w:val="28"/>
        </w:rPr>
        <w:t>”.</w:t>
      </w:r>
    </w:p>
    <w:p w:rsidR="00641614" w:rsidRPr="00641614" w:rsidRDefault="00641614" w:rsidP="00641614">
      <w:pPr>
        <w:shd w:val="clear" w:color="auto" w:fill="FFFFFF"/>
        <w:spacing w:line="253" w:lineRule="atLeast"/>
        <w:rPr>
          <w:rFonts w:ascii="Arial" w:hAnsi="Arial" w:cs="Arial"/>
          <w:color w:val="222222"/>
          <w:sz w:val="28"/>
          <w:szCs w:val="28"/>
        </w:rPr>
      </w:pPr>
      <w:r w:rsidRPr="00641614">
        <w:rPr>
          <w:rFonts w:ascii="Arial" w:hAnsi="Arial" w:cs="Arial"/>
          <w:color w:val="222222"/>
          <w:sz w:val="28"/>
          <w:szCs w:val="28"/>
        </w:rPr>
        <w:t xml:space="preserve">Livro de literatura 1: </w:t>
      </w:r>
      <w:proofErr w:type="spellStart"/>
      <w:r w:rsidRPr="00641614">
        <w:rPr>
          <w:rFonts w:ascii="Arial" w:hAnsi="Arial" w:cs="Arial"/>
          <w:color w:val="222222"/>
          <w:sz w:val="28"/>
          <w:szCs w:val="28"/>
        </w:rPr>
        <w:t>Coach</w:t>
      </w:r>
      <w:proofErr w:type="spellEnd"/>
    </w:p>
    <w:p w:rsidR="00641614" w:rsidRPr="00641614" w:rsidRDefault="00EB5EF2" w:rsidP="00641614">
      <w:pPr>
        <w:shd w:val="clear" w:color="auto" w:fill="FFFFFF"/>
        <w:spacing w:line="253" w:lineRule="atLeast"/>
        <w:rPr>
          <w:rFonts w:ascii="Arial" w:hAnsi="Arial" w:cs="Arial"/>
          <w:color w:val="222222"/>
          <w:sz w:val="28"/>
          <w:szCs w:val="28"/>
        </w:rPr>
      </w:pPr>
      <w:hyperlink r:id="rId8" w:tgtFrame="_blank" w:history="1">
        <w:r w:rsidR="00641614" w:rsidRPr="00641614">
          <w:rPr>
            <w:rStyle w:val="Hyperlink"/>
            <w:rFonts w:ascii="Arial" w:hAnsi="Arial" w:cs="Arial"/>
            <w:sz w:val="28"/>
            <w:szCs w:val="28"/>
          </w:rPr>
          <w:t>https://www.youtube.com/watch?v=GmauOIVMTcI</w:t>
        </w:r>
      </w:hyperlink>
    </w:p>
    <w:p w:rsidR="00641614" w:rsidRDefault="00641614" w:rsidP="0064161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641614" w:rsidRDefault="00641614" w:rsidP="0064161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2- </w:t>
      </w:r>
      <w:r w:rsidRPr="00641614">
        <w:rPr>
          <w:rFonts w:ascii="Arial" w:hAnsi="Arial" w:cs="Arial"/>
          <w:b/>
          <w:color w:val="222222"/>
          <w:sz w:val="28"/>
          <w:szCs w:val="28"/>
        </w:rPr>
        <w:t>FAZER</w:t>
      </w:r>
      <w:r w:rsidRPr="00641614">
        <w:rPr>
          <w:rFonts w:ascii="Arial" w:hAnsi="Arial" w:cs="Arial"/>
          <w:color w:val="222222"/>
          <w:sz w:val="28"/>
          <w:szCs w:val="28"/>
        </w:rPr>
        <w:t xml:space="preserve"> o reconto da história, </w:t>
      </w:r>
      <w:r>
        <w:rPr>
          <w:rFonts w:ascii="Arial" w:hAnsi="Arial" w:cs="Arial"/>
          <w:color w:val="222222"/>
          <w:sz w:val="28"/>
          <w:szCs w:val="28"/>
        </w:rPr>
        <w:t xml:space="preserve">no caderno de português ou </w:t>
      </w:r>
      <w:r w:rsidRPr="00641614">
        <w:rPr>
          <w:rFonts w:ascii="Arial" w:hAnsi="Arial" w:cs="Arial"/>
          <w:color w:val="222222"/>
          <w:sz w:val="28"/>
          <w:szCs w:val="28"/>
        </w:rPr>
        <w:t xml:space="preserve">em uma folha. </w:t>
      </w:r>
    </w:p>
    <w:p w:rsidR="00641614" w:rsidRDefault="00641614" w:rsidP="0064161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Lembre-se: Reconto é contar com as suas palavras, como se estivesse contando para alguém.</w:t>
      </w:r>
    </w:p>
    <w:p w:rsidR="00641614" w:rsidRDefault="00641614" w:rsidP="0064161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641614" w:rsidRPr="00641614" w:rsidRDefault="00641614" w:rsidP="0064161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3- </w:t>
      </w:r>
      <w:r>
        <w:rPr>
          <w:rFonts w:ascii="Arial" w:hAnsi="Arial" w:cs="Arial"/>
          <w:b/>
          <w:color w:val="222222"/>
          <w:sz w:val="28"/>
          <w:szCs w:val="28"/>
        </w:rPr>
        <w:t>ILUSTRE</w:t>
      </w:r>
      <w:r w:rsidRPr="00641614">
        <w:rPr>
          <w:rFonts w:ascii="Arial" w:hAnsi="Arial" w:cs="Arial"/>
          <w:color w:val="222222"/>
          <w:sz w:val="28"/>
          <w:szCs w:val="28"/>
        </w:rPr>
        <w:t xml:space="preserve"> a história.</w:t>
      </w:r>
      <w:r>
        <w:rPr>
          <w:rFonts w:ascii="Arial" w:hAnsi="Arial" w:cs="Arial"/>
          <w:color w:val="222222"/>
          <w:sz w:val="28"/>
          <w:szCs w:val="28"/>
        </w:rPr>
        <w:t xml:space="preserve"> Capriche no desenho.</w:t>
      </w:r>
    </w:p>
    <w:p w:rsidR="00641614" w:rsidRPr="00641614" w:rsidRDefault="00641614" w:rsidP="0064161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641614" w:rsidRPr="003F7CF2" w:rsidRDefault="00641614" w:rsidP="003F7CF2">
      <w:pPr>
        <w:jc w:val="both"/>
        <w:rPr>
          <w:rFonts w:ascii="Arial" w:hAnsi="Arial" w:cs="Arial"/>
          <w:sz w:val="28"/>
          <w:szCs w:val="28"/>
        </w:rPr>
      </w:pPr>
    </w:p>
    <w:sectPr w:rsidR="00641614" w:rsidRPr="003F7CF2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2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26"/>
  </w:num>
  <w:num w:numId="18">
    <w:abstractNumId w:val="17"/>
  </w:num>
  <w:num w:numId="19">
    <w:abstractNumId w:val="23"/>
  </w:num>
  <w:num w:numId="20">
    <w:abstractNumId w:val="0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320CE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41614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A0C69"/>
    <w:rsid w:val="007A589C"/>
    <w:rsid w:val="007B549D"/>
    <w:rsid w:val="007D1840"/>
    <w:rsid w:val="007F19BE"/>
    <w:rsid w:val="007F4605"/>
    <w:rsid w:val="00815D4E"/>
    <w:rsid w:val="00833B0C"/>
    <w:rsid w:val="00874F89"/>
    <w:rsid w:val="00880B66"/>
    <w:rsid w:val="00891CE3"/>
    <w:rsid w:val="0089489E"/>
    <w:rsid w:val="008A627B"/>
    <w:rsid w:val="008C03BE"/>
    <w:rsid w:val="008C5225"/>
    <w:rsid w:val="008D7965"/>
    <w:rsid w:val="00917C84"/>
    <w:rsid w:val="009279D6"/>
    <w:rsid w:val="00932CB6"/>
    <w:rsid w:val="00945B8E"/>
    <w:rsid w:val="00947BBE"/>
    <w:rsid w:val="00947D39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1F49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5313"/>
    <w:rsid w:val="00C06B92"/>
    <w:rsid w:val="00C30645"/>
    <w:rsid w:val="00C6003A"/>
    <w:rsid w:val="00C632BE"/>
    <w:rsid w:val="00C67CCD"/>
    <w:rsid w:val="00C932EC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B5EF2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35B4"/>
    <w:rsid w:val="00F52001"/>
    <w:rsid w:val="00F5614F"/>
    <w:rsid w:val="00F957FF"/>
    <w:rsid w:val="00F960B8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00785-AE2E-467E-9EAC-CAFB82A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auOIVMTc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EDCB-D012-4386-8D63-AD0C23FA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2020-04-04T14:23:00Z</dcterms:created>
  <dcterms:modified xsi:type="dcterms:W3CDTF">2020-04-04T14:23:00Z</dcterms:modified>
</cp:coreProperties>
</file>