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12C" w:rsidRDefault="006A112C" w:rsidP="006A112C">
      <w:pPr>
        <w:spacing w:after="0" w:line="360" w:lineRule="auto"/>
        <w:jc w:val="center"/>
      </w:pPr>
      <w:bookmarkStart w:id="0" w:name="_GoBack"/>
      <w:bookmarkEnd w:id="0"/>
      <w:r>
        <w:rPr>
          <w:noProof/>
          <w:lang w:eastAsia="pt-B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1E96517" wp14:editId="11D7E871">
                <wp:simplePos x="0" y="0"/>
                <wp:positionH relativeFrom="column">
                  <wp:posOffset>173355</wp:posOffset>
                </wp:positionH>
                <wp:positionV relativeFrom="paragraph">
                  <wp:posOffset>134620</wp:posOffset>
                </wp:positionV>
                <wp:extent cx="942975" cy="923925"/>
                <wp:effectExtent l="0" t="0" r="0" b="9525"/>
                <wp:wrapNone/>
                <wp:docPr id="11" name="Agrupa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942975" cy="923925"/>
                          <a:chOff x="0" y="0"/>
                          <a:chExt cx="923925" cy="895350"/>
                        </a:xfrm>
                      </wpg:grpSpPr>
                      <pic:pic xmlns:pic="http://schemas.openxmlformats.org/drawingml/2006/picture">
                        <pic:nvPicPr>
                          <pic:cNvPr id="12" name="Imagem 12" descr="Descrição: Descrição: http://profile.ak.fbcdn.net/hprofile-ak-ash2/50512_169376816419355_1961823_n.jpg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7162" y="0"/>
                            <a:ext cx="67119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3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28650"/>
                            <a:ext cx="9239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85357" w:rsidRPr="00EB18D3" w:rsidRDefault="00A85357" w:rsidP="00A85357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i/>
                                  <w:color w:val="006600"/>
                                  <w:sz w:val="12"/>
                                  <w:szCs w:val="12"/>
                                </w:rPr>
                              </w:pPr>
                              <w:r w:rsidRPr="00F7369F">
                                <w:rPr>
                                  <w:rFonts w:ascii="Times New Roman" w:hAnsi="Times New Roman"/>
                                  <w:b/>
                                  <w:i/>
                                  <w:color w:val="006600"/>
                                  <w:sz w:val="12"/>
                                  <w:szCs w:val="12"/>
                                </w:rPr>
                                <w:t>Escola Internacional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E96517" id="Agrupar 11" o:spid="_x0000_s1026" style="position:absolute;left:0;text-align:left;margin-left:13.65pt;margin-top:10.6pt;width:74.25pt;height:72.75pt;z-index:251659264" coordsize="9239,89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12" o:spid="_x0000_s1027" type="#_x0000_t75" alt="Descrição: Descrição: http://profile.ak.fbcdn.net/hprofile-ak-ash2/50512_169376816419355_1961823_n.jpg" style="position:absolute;left:1571;width:6712;height:69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bpuQLAAAAA2wAAAA8AAABkcnMvZG93bnJldi54bWxET01rwkAQvRf8D8sIvdVNPJQ2ugYRAqU9&#10;mfSgtyE7JsHsbNhdTfLvu4LQ2zze52zzyfTiTs53lhWkqwQEcW11x42C36p4+wDhA7LG3jIpmMlD&#10;vlu8bDHTduQj3cvQiBjCPkMFbQhDJqWvWzLoV3YgjtzFOoMhQtdI7XCM4aaX6yR5lwY7jg0tDnRo&#10;qb6WN6OAT2ZOf77PVNnCdZ/nYqrK4qjU63Lab0AEmsK/+On+0nH+Gh6/xAPk7g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Bum5AsAAAADbAAAADwAAAAAAAAAAAAAAAACfAgAA&#10;ZHJzL2Rvd25yZXYueG1sUEsFBgAAAAAEAAQA9wAAAIwDAAAAAA==&#10;">
                  <v:imagedata r:id="rId7" o:title="50512_169376816419355_1961823_n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1" o:spid="_x0000_s1028" type="#_x0000_t202" style="position:absolute;top:6286;width:9239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    <v:textbox>
                    <w:txbxContent>
                      <w:p w:rsidR="00A85357" w:rsidRPr="00EB18D3" w:rsidRDefault="00A85357" w:rsidP="00A85357">
                        <w:pPr>
                          <w:jc w:val="center"/>
                          <w:rPr>
                            <w:rFonts w:ascii="Times New Roman" w:hAnsi="Times New Roman"/>
                            <w:b/>
                            <w:i/>
                            <w:color w:val="006600"/>
                            <w:sz w:val="12"/>
                            <w:szCs w:val="12"/>
                          </w:rPr>
                        </w:pPr>
                        <w:r w:rsidRPr="00F7369F">
                          <w:rPr>
                            <w:rFonts w:ascii="Times New Roman" w:hAnsi="Times New Roman"/>
                            <w:b/>
                            <w:i/>
                            <w:color w:val="006600"/>
                            <w:sz w:val="12"/>
                            <w:szCs w:val="12"/>
                          </w:rPr>
                          <w:t>Escola Internacional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A112C" w:rsidRDefault="006A112C" w:rsidP="006A112C">
      <w:pPr>
        <w:spacing w:after="0" w:line="360" w:lineRule="auto"/>
        <w:jc w:val="center"/>
      </w:pPr>
    </w:p>
    <w:p w:rsidR="003F7CF2" w:rsidRPr="006A112C" w:rsidRDefault="006A112C" w:rsidP="006A112C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6A112C">
        <w:rPr>
          <w:rFonts w:ascii="Arial" w:hAnsi="Arial" w:cs="Arial"/>
          <w:sz w:val="28"/>
          <w:szCs w:val="28"/>
        </w:rPr>
        <w:t xml:space="preserve">Atividade do livro de geografia páginas </w:t>
      </w:r>
      <w:r>
        <w:rPr>
          <w:rFonts w:ascii="Arial" w:hAnsi="Arial" w:cs="Arial"/>
          <w:sz w:val="28"/>
          <w:szCs w:val="28"/>
        </w:rPr>
        <w:t>46 e 47.</w:t>
      </w:r>
    </w:p>
    <w:p w:rsidR="006A112C" w:rsidRPr="006A112C" w:rsidRDefault="006A112C" w:rsidP="006A112C">
      <w:pPr>
        <w:pStyle w:val="Ttulo1"/>
        <w:shd w:val="clear" w:color="auto" w:fill="FFFFFF"/>
        <w:spacing w:before="0" w:beforeAutospacing="0" w:after="0" w:afterAutospacing="0" w:line="360" w:lineRule="auto"/>
        <w:textAlignment w:val="baseline"/>
        <w:rPr>
          <w:color w:val="auto"/>
          <w:sz w:val="36"/>
          <w:szCs w:val="36"/>
          <w:u w:val="single"/>
        </w:rPr>
      </w:pPr>
      <w:r w:rsidRPr="006A112C">
        <w:rPr>
          <w:color w:val="auto"/>
          <w:sz w:val="36"/>
          <w:szCs w:val="36"/>
          <w:u w:val="single"/>
        </w:rPr>
        <w:t>Minha família</w:t>
      </w:r>
    </w:p>
    <w:p w:rsidR="006A112C" w:rsidRPr="006A112C" w:rsidRDefault="006A112C" w:rsidP="006A112C">
      <w:pPr>
        <w:pStyle w:val="NormalWeb"/>
        <w:shd w:val="clear" w:color="auto" w:fill="FFFFFF"/>
        <w:spacing w:before="375" w:beforeAutospacing="0" w:after="0" w:afterAutospacing="0" w:line="360" w:lineRule="auto"/>
        <w:ind w:firstLine="480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6A112C">
        <w:rPr>
          <w:rFonts w:ascii="Arial" w:hAnsi="Arial" w:cs="Arial"/>
          <w:color w:val="000000"/>
          <w:sz w:val="28"/>
          <w:szCs w:val="28"/>
        </w:rPr>
        <w:t>Você viu que existem diferentes tipos de família. Agora, está na hora de contar como é a sua.</w:t>
      </w:r>
    </w:p>
    <w:p w:rsidR="006A112C" w:rsidRPr="006A112C" w:rsidRDefault="006A112C" w:rsidP="006A112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6A112C">
        <w:rPr>
          <w:rFonts w:ascii="Arial" w:hAnsi="Arial" w:cs="Arial"/>
          <w:color w:val="000000"/>
          <w:sz w:val="28"/>
          <w:szCs w:val="28"/>
        </w:rPr>
        <w:t>Complete o quadro abaixo, identificando as pessoas que fazem parte de sua família.</w:t>
      </w:r>
    </w:p>
    <w:p w:rsidR="006A112C" w:rsidRDefault="006A112C" w:rsidP="006A112C">
      <w:pPr>
        <w:shd w:val="clear" w:color="auto" w:fill="FFFFFF"/>
        <w:spacing w:after="0" w:line="360" w:lineRule="auto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noProof/>
          <w:lang w:eastAsia="pt-BR"/>
        </w:rPr>
        <w:drawing>
          <wp:anchor distT="0" distB="0" distL="114300" distR="114300" simplePos="0" relativeHeight="251660288" behindDoc="0" locked="0" layoutInCell="1" allowOverlap="1" wp14:anchorId="3AAEE3AB" wp14:editId="6260F2FB">
            <wp:simplePos x="0" y="0"/>
            <wp:positionH relativeFrom="column">
              <wp:posOffset>340995</wp:posOffset>
            </wp:positionH>
            <wp:positionV relativeFrom="paragraph">
              <wp:posOffset>293370</wp:posOffset>
            </wp:positionV>
            <wp:extent cx="5535295" cy="3714750"/>
            <wp:effectExtent l="0" t="0" r="8255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686" t="15710" r="17780" b="8459"/>
                    <a:stretch/>
                  </pic:blipFill>
                  <pic:spPr bwMode="auto">
                    <a:xfrm>
                      <a:off x="0" y="0"/>
                      <a:ext cx="5535295" cy="3714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112C" w:rsidRDefault="006A112C" w:rsidP="006A112C">
      <w:pPr>
        <w:shd w:val="clear" w:color="auto" w:fill="FFFFFF"/>
        <w:spacing w:after="0" w:line="360" w:lineRule="auto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</w:p>
    <w:p w:rsidR="006A112C" w:rsidRDefault="006A112C" w:rsidP="006A112C">
      <w:pPr>
        <w:shd w:val="clear" w:color="auto" w:fill="FFFFFF"/>
        <w:spacing w:after="0" w:line="360" w:lineRule="auto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</w:p>
    <w:p w:rsidR="006A112C" w:rsidRDefault="006A112C" w:rsidP="006A112C">
      <w:pPr>
        <w:shd w:val="clear" w:color="auto" w:fill="FFFFFF"/>
        <w:spacing w:after="0" w:line="360" w:lineRule="auto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</w:p>
    <w:p w:rsidR="006A112C" w:rsidRDefault="006A112C" w:rsidP="006A112C">
      <w:pPr>
        <w:shd w:val="clear" w:color="auto" w:fill="FFFFFF"/>
        <w:spacing w:after="0" w:line="360" w:lineRule="auto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</w:p>
    <w:p w:rsidR="006A112C" w:rsidRDefault="006A112C" w:rsidP="006A112C">
      <w:pPr>
        <w:shd w:val="clear" w:color="auto" w:fill="FFFFFF"/>
        <w:spacing w:after="0" w:line="360" w:lineRule="auto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</w:p>
    <w:p w:rsidR="006A112C" w:rsidRDefault="006A112C" w:rsidP="006A112C">
      <w:pPr>
        <w:shd w:val="clear" w:color="auto" w:fill="FFFFFF"/>
        <w:spacing w:after="0" w:line="360" w:lineRule="auto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</w:p>
    <w:p w:rsidR="006A112C" w:rsidRDefault="006A112C" w:rsidP="006A112C">
      <w:pPr>
        <w:shd w:val="clear" w:color="auto" w:fill="FFFFFF"/>
        <w:spacing w:after="0" w:line="360" w:lineRule="auto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</w:p>
    <w:p w:rsidR="006A112C" w:rsidRPr="006A112C" w:rsidRDefault="006A112C" w:rsidP="006A112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6A112C">
        <w:rPr>
          <w:rFonts w:ascii="Arial" w:hAnsi="Arial" w:cs="Arial"/>
          <w:color w:val="000000"/>
          <w:sz w:val="28"/>
          <w:szCs w:val="28"/>
        </w:rPr>
        <w:lastRenderedPageBreak/>
        <w:t>Faça uma representação das pessoas de sua família. Para isso, siga os passos.</w:t>
      </w:r>
    </w:p>
    <w:p w:rsidR="006A112C" w:rsidRPr="006A112C" w:rsidRDefault="006A112C" w:rsidP="006A112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6A112C">
        <w:rPr>
          <w:rStyle w:val="Forte"/>
          <w:rFonts w:ascii="Arial" w:hAnsi="Arial" w:cs="Arial"/>
          <w:color w:val="000000"/>
          <w:sz w:val="28"/>
          <w:szCs w:val="28"/>
          <w:bdr w:val="none" w:sz="0" w:space="0" w:color="auto" w:frame="1"/>
        </w:rPr>
        <w:t>Materiais necessários</w:t>
      </w:r>
      <w:r>
        <w:rPr>
          <w:rStyle w:val="Forte"/>
          <w:rFonts w:ascii="Arial" w:hAnsi="Arial" w:cs="Arial"/>
          <w:color w:val="000000"/>
          <w:sz w:val="28"/>
          <w:szCs w:val="28"/>
          <w:bdr w:val="none" w:sz="0" w:space="0" w:color="auto" w:frame="1"/>
        </w:rPr>
        <w:t>:</w:t>
      </w:r>
    </w:p>
    <w:p w:rsidR="006A112C" w:rsidRPr="006A112C" w:rsidRDefault="006A112C" w:rsidP="006A112C">
      <w:pPr>
        <w:numPr>
          <w:ilvl w:val="0"/>
          <w:numId w:val="28"/>
        </w:numPr>
        <w:shd w:val="clear" w:color="auto" w:fill="FFFFFF"/>
        <w:spacing w:before="375" w:after="0" w:line="360" w:lineRule="auto"/>
        <w:ind w:left="300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6A112C">
        <w:rPr>
          <w:rFonts w:ascii="Arial" w:hAnsi="Arial" w:cs="Arial"/>
          <w:color w:val="000000"/>
          <w:sz w:val="28"/>
          <w:szCs w:val="28"/>
        </w:rPr>
        <w:t>Uma folha de papel sulfite</w:t>
      </w:r>
      <w:r>
        <w:rPr>
          <w:rFonts w:ascii="Arial" w:hAnsi="Arial" w:cs="Arial"/>
          <w:color w:val="000000"/>
          <w:sz w:val="28"/>
          <w:szCs w:val="28"/>
        </w:rPr>
        <w:t>.</w:t>
      </w:r>
    </w:p>
    <w:p w:rsidR="006A112C" w:rsidRPr="006A112C" w:rsidRDefault="006A112C" w:rsidP="006A112C">
      <w:pPr>
        <w:numPr>
          <w:ilvl w:val="0"/>
          <w:numId w:val="28"/>
        </w:numPr>
        <w:shd w:val="clear" w:color="auto" w:fill="FFFFFF"/>
        <w:spacing w:before="375" w:after="0" w:line="360" w:lineRule="auto"/>
        <w:ind w:left="300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6A112C">
        <w:rPr>
          <w:rFonts w:ascii="Arial" w:hAnsi="Arial" w:cs="Arial"/>
          <w:color w:val="000000"/>
          <w:sz w:val="28"/>
          <w:szCs w:val="28"/>
        </w:rPr>
        <w:t>Cola ou fita adesiva</w:t>
      </w:r>
      <w:r>
        <w:rPr>
          <w:rFonts w:ascii="Arial" w:hAnsi="Arial" w:cs="Arial"/>
          <w:color w:val="000000"/>
          <w:sz w:val="28"/>
          <w:szCs w:val="28"/>
        </w:rPr>
        <w:t>.</w:t>
      </w:r>
    </w:p>
    <w:p w:rsidR="006A112C" w:rsidRPr="006A112C" w:rsidRDefault="006A112C" w:rsidP="006A112C">
      <w:pPr>
        <w:numPr>
          <w:ilvl w:val="0"/>
          <w:numId w:val="28"/>
        </w:numPr>
        <w:shd w:val="clear" w:color="auto" w:fill="FFFFFF"/>
        <w:spacing w:before="375" w:after="0" w:line="360" w:lineRule="auto"/>
        <w:ind w:left="300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6A112C">
        <w:rPr>
          <w:rFonts w:ascii="Arial" w:hAnsi="Arial" w:cs="Arial"/>
          <w:color w:val="000000"/>
          <w:sz w:val="28"/>
          <w:szCs w:val="28"/>
        </w:rPr>
        <w:t>Tesoura de pontas arredondadas</w:t>
      </w:r>
      <w:r>
        <w:rPr>
          <w:rFonts w:ascii="Arial" w:hAnsi="Arial" w:cs="Arial"/>
          <w:color w:val="000000"/>
          <w:sz w:val="28"/>
          <w:szCs w:val="28"/>
        </w:rPr>
        <w:t>,</w:t>
      </w:r>
    </w:p>
    <w:p w:rsidR="006A112C" w:rsidRPr="006A112C" w:rsidRDefault="006A112C" w:rsidP="006A112C">
      <w:pPr>
        <w:numPr>
          <w:ilvl w:val="0"/>
          <w:numId w:val="28"/>
        </w:numPr>
        <w:shd w:val="clear" w:color="auto" w:fill="FFFFFF"/>
        <w:spacing w:before="375" w:after="0" w:line="360" w:lineRule="auto"/>
        <w:ind w:left="300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6A112C">
        <w:rPr>
          <w:rFonts w:ascii="Arial" w:hAnsi="Arial" w:cs="Arial"/>
          <w:color w:val="000000"/>
          <w:sz w:val="28"/>
          <w:szCs w:val="28"/>
        </w:rPr>
        <w:t>Canetas, lápis preto e tinta de diversas cores</w:t>
      </w:r>
      <w:r>
        <w:rPr>
          <w:rFonts w:ascii="Arial" w:hAnsi="Arial" w:cs="Arial"/>
          <w:color w:val="000000"/>
          <w:sz w:val="28"/>
          <w:szCs w:val="28"/>
        </w:rPr>
        <w:t>.</w:t>
      </w:r>
    </w:p>
    <w:p w:rsidR="006A112C" w:rsidRDefault="006A112C" w:rsidP="006A112C">
      <w:pPr>
        <w:numPr>
          <w:ilvl w:val="0"/>
          <w:numId w:val="28"/>
        </w:numPr>
        <w:shd w:val="clear" w:color="auto" w:fill="FFFFFF"/>
        <w:spacing w:before="375" w:after="0" w:line="360" w:lineRule="auto"/>
        <w:ind w:left="300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6A112C">
        <w:rPr>
          <w:rFonts w:ascii="Arial" w:hAnsi="Arial" w:cs="Arial"/>
          <w:color w:val="000000"/>
          <w:sz w:val="28"/>
          <w:szCs w:val="28"/>
        </w:rPr>
        <w:t>Materiais variados para decorar, como fios de lã, pedaços de tecido, fitas, entre outros</w:t>
      </w:r>
      <w:r>
        <w:rPr>
          <w:rFonts w:ascii="Arial" w:hAnsi="Arial" w:cs="Arial"/>
          <w:color w:val="000000"/>
          <w:sz w:val="28"/>
          <w:szCs w:val="28"/>
        </w:rPr>
        <w:t>.</w:t>
      </w:r>
    </w:p>
    <w:p w:rsidR="006A112C" w:rsidRDefault="006A112C" w:rsidP="006A112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Style w:val="Forte"/>
          <w:rFonts w:ascii="Arial" w:hAnsi="Arial" w:cs="Arial"/>
          <w:color w:val="000000"/>
          <w:sz w:val="28"/>
          <w:szCs w:val="28"/>
          <w:bdr w:val="none" w:sz="0" w:space="0" w:color="auto" w:frame="1"/>
        </w:rPr>
      </w:pPr>
    </w:p>
    <w:p w:rsidR="006A112C" w:rsidRPr="006A112C" w:rsidRDefault="006A112C" w:rsidP="006A112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6A112C">
        <w:rPr>
          <w:rStyle w:val="Forte"/>
          <w:rFonts w:ascii="Arial" w:hAnsi="Arial" w:cs="Arial"/>
          <w:color w:val="000000"/>
          <w:sz w:val="28"/>
          <w:szCs w:val="28"/>
          <w:bdr w:val="none" w:sz="0" w:space="0" w:color="auto" w:frame="1"/>
        </w:rPr>
        <w:t>Como fazer</w:t>
      </w:r>
      <w:r>
        <w:rPr>
          <w:rStyle w:val="Forte"/>
          <w:rFonts w:ascii="Arial" w:hAnsi="Arial" w:cs="Arial"/>
          <w:color w:val="000000"/>
          <w:sz w:val="28"/>
          <w:szCs w:val="28"/>
          <w:bdr w:val="none" w:sz="0" w:space="0" w:color="auto" w:frame="1"/>
        </w:rPr>
        <w:t>:</w:t>
      </w:r>
    </w:p>
    <w:p w:rsidR="006A112C" w:rsidRPr="006A112C" w:rsidRDefault="006A112C" w:rsidP="006A112C">
      <w:pPr>
        <w:numPr>
          <w:ilvl w:val="0"/>
          <w:numId w:val="29"/>
        </w:numPr>
        <w:shd w:val="clear" w:color="auto" w:fill="FFFFFF"/>
        <w:spacing w:before="375" w:after="0" w:line="360" w:lineRule="auto"/>
        <w:ind w:left="300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6A112C">
        <w:rPr>
          <w:rFonts w:ascii="Arial" w:hAnsi="Arial" w:cs="Arial"/>
          <w:color w:val="000000"/>
          <w:sz w:val="28"/>
          <w:szCs w:val="28"/>
        </w:rPr>
        <w:t>Dobre a folha de papel sulfite ao meio. Em seguida, dobre essa folha ao meio novamente.</w:t>
      </w:r>
    </w:p>
    <w:p w:rsidR="006A112C" w:rsidRDefault="006A112C" w:rsidP="006A112C">
      <w:pPr>
        <w:numPr>
          <w:ilvl w:val="0"/>
          <w:numId w:val="29"/>
        </w:numPr>
        <w:shd w:val="clear" w:color="auto" w:fill="FFFFFF"/>
        <w:spacing w:before="375" w:after="0" w:line="360" w:lineRule="auto"/>
        <w:ind w:left="300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6A112C">
        <w:rPr>
          <w:rFonts w:ascii="Arial" w:hAnsi="Arial" w:cs="Arial"/>
          <w:color w:val="000000"/>
          <w:sz w:val="28"/>
          <w:szCs w:val="28"/>
        </w:rPr>
        <w:t>Na faixa de papel obtida, desenhe o contorno de um boneco, conforme a ilustração.</w:t>
      </w:r>
    </w:p>
    <w:p w:rsidR="006A112C" w:rsidRDefault="006A112C" w:rsidP="006A112C">
      <w:pPr>
        <w:shd w:val="clear" w:color="auto" w:fill="FFFFFF"/>
        <w:spacing w:before="375" w:after="0" w:line="360" w:lineRule="auto"/>
        <w:ind w:left="300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noProof/>
          <w:lang w:eastAsia="pt-BR"/>
        </w:rPr>
        <w:drawing>
          <wp:anchor distT="0" distB="0" distL="114300" distR="114300" simplePos="0" relativeHeight="251661312" behindDoc="0" locked="0" layoutInCell="1" allowOverlap="1" wp14:anchorId="6302EEE5" wp14:editId="0293A142">
            <wp:simplePos x="0" y="0"/>
            <wp:positionH relativeFrom="column">
              <wp:posOffset>1497965</wp:posOffset>
            </wp:positionH>
            <wp:positionV relativeFrom="paragraph">
              <wp:posOffset>43180</wp:posOffset>
            </wp:positionV>
            <wp:extent cx="2439035" cy="2571750"/>
            <wp:effectExtent l="0" t="0" r="0" b="0"/>
            <wp:wrapSquare wrapText="bothSides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898" t="18429" r="29501" b="5439"/>
                    <a:stretch/>
                  </pic:blipFill>
                  <pic:spPr bwMode="auto">
                    <a:xfrm>
                      <a:off x="0" y="0"/>
                      <a:ext cx="2439035" cy="2571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112C" w:rsidRDefault="006A112C" w:rsidP="006A112C">
      <w:pPr>
        <w:shd w:val="clear" w:color="auto" w:fill="FFFFFF"/>
        <w:spacing w:before="375" w:after="0" w:line="360" w:lineRule="auto"/>
        <w:ind w:left="300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</w:p>
    <w:p w:rsidR="006A112C" w:rsidRDefault="006A112C" w:rsidP="006A112C">
      <w:pPr>
        <w:shd w:val="clear" w:color="auto" w:fill="FFFFFF"/>
        <w:spacing w:before="375" w:after="0" w:line="360" w:lineRule="auto"/>
        <w:ind w:left="300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</w:p>
    <w:p w:rsidR="006A112C" w:rsidRDefault="006A112C" w:rsidP="006A112C">
      <w:pPr>
        <w:shd w:val="clear" w:color="auto" w:fill="FFFFFF"/>
        <w:spacing w:before="375" w:after="0" w:line="360" w:lineRule="auto"/>
        <w:ind w:left="300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</w:p>
    <w:p w:rsidR="006A112C" w:rsidRPr="006A112C" w:rsidRDefault="006A112C" w:rsidP="006A112C">
      <w:pPr>
        <w:shd w:val="clear" w:color="auto" w:fill="FFFFFF"/>
        <w:spacing w:before="375" w:after="0" w:line="360" w:lineRule="auto"/>
        <w:ind w:left="300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</w:p>
    <w:p w:rsidR="006A112C" w:rsidRPr="006A112C" w:rsidRDefault="006A112C" w:rsidP="006A112C">
      <w:pPr>
        <w:shd w:val="clear" w:color="auto" w:fill="FFFFFF"/>
        <w:spacing w:before="375" w:after="0" w:line="360" w:lineRule="auto"/>
        <w:ind w:left="360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noProof/>
          <w:lang w:eastAsia="pt-BR"/>
        </w:rPr>
        <w:lastRenderedPageBreak/>
        <w:drawing>
          <wp:anchor distT="0" distB="0" distL="114300" distR="114300" simplePos="0" relativeHeight="251662336" behindDoc="0" locked="0" layoutInCell="1" allowOverlap="1" wp14:anchorId="7FD5E9BC" wp14:editId="4C74D984">
            <wp:simplePos x="0" y="0"/>
            <wp:positionH relativeFrom="column">
              <wp:posOffset>5071110</wp:posOffset>
            </wp:positionH>
            <wp:positionV relativeFrom="paragraph">
              <wp:posOffset>108585</wp:posOffset>
            </wp:positionV>
            <wp:extent cx="742950" cy="1228725"/>
            <wp:effectExtent l="0" t="0" r="0" b="9525"/>
            <wp:wrapSquare wrapText="bothSides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870" t="41692" r="31880" b="19336"/>
                    <a:stretch/>
                  </pic:blipFill>
                  <pic:spPr bwMode="auto">
                    <a:xfrm>
                      <a:off x="0" y="0"/>
                      <a:ext cx="742950" cy="1228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112C">
        <w:rPr>
          <w:rFonts w:ascii="Arial" w:hAnsi="Arial" w:cs="Arial"/>
          <w:color w:val="000000"/>
          <w:sz w:val="28"/>
          <w:szCs w:val="28"/>
        </w:rPr>
        <w:t>Recorte o boneco e desdobre a folha. Você vai obter quatro bonecos.</w:t>
      </w:r>
    </w:p>
    <w:p w:rsidR="006A112C" w:rsidRPr="006A112C" w:rsidRDefault="006A112C" w:rsidP="006A112C">
      <w:pPr>
        <w:numPr>
          <w:ilvl w:val="0"/>
          <w:numId w:val="30"/>
        </w:numPr>
        <w:shd w:val="clear" w:color="auto" w:fill="FFFFFF"/>
        <w:spacing w:before="375" w:after="0" w:line="360" w:lineRule="auto"/>
        <w:ind w:left="300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6A112C">
        <w:rPr>
          <w:rFonts w:ascii="Arial" w:hAnsi="Arial" w:cs="Arial"/>
          <w:color w:val="000000"/>
          <w:sz w:val="28"/>
          <w:szCs w:val="28"/>
        </w:rPr>
        <w:t>Observe, no quadro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6A112C">
        <w:rPr>
          <w:rFonts w:ascii="Arial" w:hAnsi="Arial" w:cs="Arial"/>
          <w:color w:val="000000"/>
          <w:sz w:val="28"/>
          <w:szCs w:val="28"/>
        </w:rPr>
        <w:t>acima, quantas pessoas formam sua família. Se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6A112C">
        <w:rPr>
          <w:rFonts w:ascii="Arial" w:hAnsi="Arial" w:cs="Arial"/>
          <w:color w:val="000000"/>
          <w:sz w:val="28"/>
          <w:szCs w:val="28"/>
        </w:rPr>
        <w:t>sua família tiver menos de quatro pessoas,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6A112C">
        <w:rPr>
          <w:rFonts w:ascii="Arial" w:hAnsi="Arial" w:cs="Arial"/>
          <w:color w:val="000000"/>
          <w:sz w:val="28"/>
          <w:szCs w:val="28"/>
        </w:rPr>
        <w:t>elimine o número necessário de bonecos. Se tiver mais pessoas, repita o procedimento até obter a quantidade de bonecos correspondente ao número de integrantes de sua família.</w:t>
      </w:r>
    </w:p>
    <w:p w:rsidR="006A112C" w:rsidRPr="006A112C" w:rsidRDefault="006A112C" w:rsidP="006A112C">
      <w:pPr>
        <w:numPr>
          <w:ilvl w:val="0"/>
          <w:numId w:val="30"/>
        </w:numPr>
        <w:shd w:val="clear" w:color="auto" w:fill="FFFFFF"/>
        <w:spacing w:before="375" w:after="0" w:line="360" w:lineRule="auto"/>
        <w:ind w:left="300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6A112C">
        <w:rPr>
          <w:rFonts w:ascii="Arial" w:hAnsi="Arial" w:cs="Arial"/>
          <w:color w:val="000000"/>
          <w:sz w:val="28"/>
          <w:szCs w:val="28"/>
        </w:rPr>
        <w:t>Una os bonecos com cola ou fita adesiva.</w:t>
      </w:r>
    </w:p>
    <w:p w:rsidR="006A112C" w:rsidRPr="006A112C" w:rsidRDefault="006A112C" w:rsidP="006A112C">
      <w:pPr>
        <w:numPr>
          <w:ilvl w:val="0"/>
          <w:numId w:val="30"/>
        </w:numPr>
        <w:shd w:val="clear" w:color="auto" w:fill="FFFFFF"/>
        <w:spacing w:before="375" w:after="0" w:line="360" w:lineRule="auto"/>
        <w:ind w:left="300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6A112C">
        <w:rPr>
          <w:rFonts w:ascii="Arial" w:hAnsi="Arial" w:cs="Arial"/>
          <w:color w:val="000000"/>
          <w:sz w:val="28"/>
          <w:szCs w:val="28"/>
        </w:rPr>
        <w:t>Decore os bonecos com as características de cada pessoa de sua família. Se quiser, anote o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6A112C">
        <w:rPr>
          <w:rFonts w:ascii="Arial" w:hAnsi="Arial" w:cs="Arial"/>
          <w:color w:val="000000"/>
          <w:sz w:val="28"/>
          <w:szCs w:val="28"/>
        </w:rPr>
        <w:t>nome delas. Ao final, mostre a representação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6A112C">
        <w:rPr>
          <w:rFonts w:ascii="Arial" w:hAnsi="Arial" w:cs="Arial"/>
          <w:color w:val="000000"/>
          <w:sz w:val="28"/>
          <w:szCs w:val="28"/>
        </w:rPr>
        <w:t>de sua família aos colegas e veja as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6A112C">
        <w:rPr>
          <w:rFonts w:ascii="Arial" w:hAnsi="Arial" w:cs="Arial"/>
          <w:color w:val="000000"/>
          <w:sz w:val="28"/>
          <w:szCs w:val="28"/>
        </w:rPr>
        <w:t>representações deles.</w:t>
      </w:r>
    </w:p>
    <w:p w:rsidR="009B728F" w:rsidRPr="006A112C" w:rsidRDefault="009B728F" w:rsidP="006A112C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sectPr w:rsidR="009B728F" w:rsidRPr="006A112C" w:rsidSect="00F5614F">
      <w:pgSz w:w="11906" w:h="16838"/>
      <w:pgMar w:top="1134" w:right="1134" w:bottom="1134" w:left="1134" w:header="708" w:footer="708" w:gutter="0"/>
      <w:pgBorders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41DDB"/>
    <w:multiLevelType w:val="hybridMultilevel"/>
    <w:tmpl w:val="09068504"/>
    <w:lvl w:ilvl="0" w:tplc="03DC8A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A1FF9"/>
    <w:multiLevelType w:val="multilevel"/>
    <w:tmpl w:val="A0C2C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584F0C"/>
    <w:multiLevelType w:val="hybridMultilevel"/>
    <w:tmpl w:val="B7B630D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3569D6"/>
    <w:multiLevelType w:val="multilevel"/>
    <w:tmpl w:val="06F89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C031CD"/>
    <w:multiLevelType w:val="hybridMultilevel"/>
    <w:tmpl w:val="A0E4FAA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F2A3F28"/>
    <w:multiLevelType w:val="hybridMultilevel"/>
    <w:tmpl w:val="BE46270C"/>
    <w:lvl w:ilvl="0" w:tplc="F5767910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3D4EF5"/>
    <w:multiLevelType w:val="multilevel"/>
    <w:tmpl w:val="AA308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16138F6"/>
    <w:multiLevelType w:val="hybridMultilevel"/>
    <w:tmpl w:val="5D6EA2EC"/>
    <w:lvl w:ilvl="0" w:tplc="E608575A">
      <w:start w:val="1"/>
      <w:numFmt w:val="upperLetter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FC630C"/>
    <w:multiLevelType w:val="hybridMultilevel"/>
    <w:tmpl w:val="167CF1A6"/>
    <w:lvl w:ilvl="0" w:tplc="A48AEF9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2B7011"/>
    <w:multiLevelType w:val="hybridMultilevel"/>
    <w:tmpl w:val="36C46160"/>
    <w:lvl w:ilvl="0" w:tplc="B68CA39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F22242"/>
    <w:multiLevelType w:val="hybridMultilevel"/>
    <w:tmpl w:val="EE3C043A"/>
    <w:lvl w:ilvl="0" w:tplc="40CC61D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4C00DD0"/>
    <w:multiLevelType w:val="hybridMultilevel"/>
    <w:tmpl w:val="38A0B7F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4F0211"/>
    <w:multiLevelType w:val="hybridMultilevel"/>
    <w:tmpl w:val="F148F648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882366C"/>
    <w:multiLevelType w:val="hybridMultilevel"/>
    <w:tmpl w:val="083C4A96"/>
    <w:lvl w:ilvl="0" w:tplc="ECA2982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6E7C0C"/>
    <w:multiLevelType w:val="hybridMultilevel"/>
    <w:tmpl w:val="2984FFC6"/>
    <w:lvl w:ilvl="0" w:tplc="D6D8DC40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cs="Times New Roman" w:hint="default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5" w15:restartNumberingAfterBreak="0">
    <w:nsid w:val="2AB103EC"/>
    <w:multiLevelType w:val="hybridMultilevel"/>
    <w:tmpl w:val="30A8F282"/>
    <w:lvl w:ilvl="0" w:tplc="8F4E30EC">
      <w:start w:val="9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0B1EF9"/>
    <w:multiLevelType w:val="hybridMultilevel"/>
    <w:tmpl w:val="C35044EC"/>
    <w:lvl w:ilvl="0" w:tplc="BDEA6AB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EAC33B2"/>
    <w:multiLevelType w:val="hybridMultilevel"/>
    <w:tmpl w:val="F94A536C"/>
    <w:lvl w:ilvl="0" w:tplc="C932274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2FBB4760"/>
    <w:multiLevelType w:val="hybridMultilevel"/>
    <w:tmpl w:val="7B98F5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361F59"/>
    <w:multiLevelType w:val="hybridMultilevel"/>
    <w:tmpl w:val="FD46FCBC"/>
    <w:lvl w:ilvl="0" w:tplc="9318A51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0954FF"/>
    <w:multiLevelType w:val="multilevel"/>
    <w:tmpl w:val="19961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DDE4143"/>
    <w:multiLevelType w:val="hybridMultilevel"/>
    <w:tmpl w:val="B61CC58C"/>
    <w:lvl w:ilvl="0" w:tplc="E8D4C7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2A6592"/>
    <w:multiLevelType w:val="hybridMultilevel"/>
    <w:tmpl w:val="C51C390E"/>
    <w:lvl w:ilvl="0" w:tplc="CA3624E4">
      <w:start w:val="9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1C41C3"/>
    <w:multiLevelType w:val="hybridMultilevel"/>
    <w:tmpl w:val="2676F2EA"/>
    <w:lvl w:ilvl="0" w:tplc="ECA2982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C03DE2"/>
    <w:multiLevelType w:val="hybridMultilevel"/>
    <w:tmpl w:val="6D082582"/>
    <w:lvl w:ilvl="0" w:tplc="C862FED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E406DD"/>
    <w:multiLevelType w:val="hybridMultilevel"/>
    <w:tmpl w:val="E500BA6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8F74D9"/>
    <w:multiLevelType w:val="hybridMultilevel"/>
    <w:tmpl w:val="FC40BEA8"/>
    <w:lvl w:ilvl="0" w:tplc="7EA4D918">
      <w:start w:val="1"/>
      <w:numFmt w:val="upperLetter"/>
      <w:lvlText w:val="%1)"/>
      <w:lvlJc w:val="left"/>
      <w:pPr>
        <w:ind w:left="1068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B0D3B03"/>
    <w:multiLevelType w:val="hybridMultilevel"/>
    <w:tmpl w:val="983E288A"/>
    <w:lvl w:ilvl="0" w:tplc="8A9CFD2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6F4608"/>
    <w:multiLevelType w:val="hybridMultilevel"/>
    <w:tmpl w:val="3B02311E"/>
    <w:lvl w:ilvl="0" w:tplc="8F1A7D7A">
      <w:start w:val="2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C47E45"/>
    <w:multiLevelType w:val="hybridMultilevel"/>
    <w:tmpl w:val="6E0642B4"/>
    <w:lvl w:ilvl="0" w:tplc="005E7AC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"/>
  </w:num>
  <w:num w:numId="3">
    <w:abstractNumId w:val="4"/>
  </w:num>
  <w:num w:numId="4">
    <w:abstractNumId w:val="13"/>
  </w:num>
  <w:num w:numId="5">
    <w:abstractNumId w:val="8"/>
  </w:num>
  <w:num w:numId="6">
    <w:abstractNumId w:val="25"/>
  </w:num>
  <w:num w:numId="7">
    <w:abstractNumId w:val="14"/>
  </w:num>
  <w:num w:numId="8">
    <w:abstractNumId w:val="9"/>
  </w:num>
  <w:num w:numId="9">
    <w:abstractNumId w:val="6"/>
  </w:num>
  <w:num w:numId="10">
    <w:abstractNumId w:val="5"/>
  </w:num>
  <w:num w:numId="11">
    <w:abstractNumId w:val="21"/>
  </w:num>
  <w:num w:numId="12">
    <w:abstractNumId w:val="27"/>
  </w:num>
  <w:num w:numId="13">
    <w:abstractNumId w:val="23"/>
  </w:num>
  <w:num w:numId="14">
    <w:abstractNumId w:val="22"/>
  </w:num>
  <w:num w:numId="15">
    <w:abstractNumId w:val="24"/>
  </w:num>
  <w:num w:numId="16">
    <w:abstractNumId w:val="11"/>
  </w:num>
  <w:num w:numId="17">
    <w:abstractNumId w:val="29"/>
  </w:num>
  <w:num w:numId="18">
    <w:abstractNumId w:val="19"/>
  </w:num>
  <w:num w:numId="19">
    <w:abstractNumId w:val="26"/>
  </w:num>
  <w:num w:numId="20">
    <w:abstractNumId w:val="0"/>
  </w:num>
  <w:num w:numId="21">
    <w:abstractNumId w:val="10"/>
  </w:num>
  <w:num w:numId="22">
    <w:abstractNumId w:val="17"/>
  </w:num>
  <w:num w:numId="23">
    <w:abstractNumId w:val="7"/>
  </w:num>
  <w:num w:numId="24">
    <w:abstractNumId w:val="15"/>
  </w:num>
  <w:num w:numId="25">
    <w:abstractNumId w:val="28"/>
  </w:num>
  <w:num w:numId="26">
    <w:abstractNumId w:val="16"/>
  </w:num>
  <w:num w:numId="27">
    <w:abstractNumId w:val="12"/>
  </w:num>
  <w:num w:numId="28">
    <w:abstractNumId w:val="20"/>
  </w:num>
  <w:num w:numId="29">
    <w:abstractNumId w:val="1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AA7"/>
    <w:rsid w:val="000031E6"/>
    <w:rsid w:val="00023158"/>
    <w:rsid w:val="00032DC2"/>
    <w:rsid w:val="00041053"/>
    <w:rsid w:val="000434B8"/>
    <w:rsid w:val="000441FC"/>
    <w:rsid w:val="000444A0"/>
    <w:rsid w:val="00044E0C"/>
    <w:rsid w:val="00047ECB"/>
    <w:rsid w:val="00076F68"/>
    <w:rsid w:val="00094272"/>
    <w:rsid w:val="001320CE"/>
    <w:rsid w:val="00160F2D"/>
    <w:rsid w:val="001723FD"/>
    <w:rsid w:val="0017343C"/>
    <w:rsid w:val="001758E3"/>
    <w:rsid w:val="001C6DAD"/>
    <w:rsid w:val="001D4280"/>
    <w:rsid w:val="001F3192"/>
    <w:rsid w:val="0020187C"/>
    <w:rsid w:val="00203D4D"/>
    <w:rsid w:val="00231102"/>
    <w:rsid w:val="0023498C"/>
    <w:rsid w:val="00240F0D"/>
    <w:rsid w:val="00241657"/>
    <w:rsid w:val="002529F9"/>
    <w:rsid w:val="0025644E"/>
    <w:rsid w:val="002641B8"/>
    <w:rsid w:val="00275435"/>
    <w:rsid w:val="00292913"/>
    <w:rsid w:val="002B3FBD"/>
    <w:rsid w:val="002B6BF6"/>
    <w:rsid w:val="002C7718"/>
    <w:rsid w:val="002D5381"/>
    <w:rsid w:val="0031765F"/>
    <w:rsid w:val="0035156E"/>
    <w:rsid w:val="00367C47"/>
    <w:rsid w:val="003841E0"/>
    <w:rsid w:val="00396609"/>
    <w:rsid w:val="003B2026"/>
    <w:rsid w:val="003C054D"/>
    <w:rsid w:val="003C0EB7"/>
    <w:rsid w:val="003C7999"/>
    <w:rsid w:val="003D2613"/>
    <w:rsid w:val="003F7CF2"/>
    <w:rsid w:val="0042352A"/>
    <w:rsid w:val="00424B61"/>
    <w:rsid w:val="00435823"/>
    <w:rsid w:val="0044544C"/>
    <w:rsid w:val="00445FEC"/>
    <w:rsid w:val="00450D90"/>
    <w:rsid w:val="00471981"/>
    <w:rsid w:val="00494046"/>
    <w:rsid w:val="00495B93"/>
    <w:rsid w:val="004A5E49"/>
    <w:rsid w:val="004C5C50"/>
    <w:rsid w:val="004D09E7"/>
    <w:rsid w:val="004D3E60"/>
    <w:rsid w:val="004D77A7"/>
    <w:rsid w:val="00512376"/>
    <w:rsid w:val="005242D7"/>
    <w:rsid w:val="00526F2A"/>
    <w:rsid w:val="00533C74"/>
    <w:rsid w:val="00542B23"/>
    <w:rsid w:val="00546A8A"/>
    <w:rsid w:val="005660D9"/>
    <w:rsid w:val="00583831"/>
    <w:rsid w:val="005E632E"/>
    <w:rsid w:val="005E6BCE"/>
    <w:rsid w:val="005F79CF"/>
    <w:rsid w:val="006047BF"/>
    <w:rsid w:val="006127E3"/>
    <w:rsid w:val="00626FC6"/>
    <w:rsid w:val="0063459A"/>
    <w:rsid w:val="00676926"/>
    <w:rsid w:val="00690BC1"/>
    <w:rsid w:val="006A112C"/>
    <w:rsid w:val="006D1246"/>
    <w:rsid w:val="006E154A"/>
    <w:rsid w:val="006E3156"/>
    <w:rsid w:val="006F1A25"/>
    <w:rsid w:val="006F5B1D"/>
    <w:rsid w:val="007128F0"/>
    <w:rsid w:val="00715A71"/>
    <w:rsid w:val="007252A2"/>
    <w:rsid w:val="00733E66"/>
    <w:rsid w:val="00737822"/>
    <w:rsid w:val="00744E33"/>
    <w:rsid w:val="00753910"/>
    <w:rsid w:val="007700FD"/>
    <w:rsid w:val="00770CC4"/>
    <w:rsid w:val="007767C0"/>
    <w:rsid w:val="00776AE3"/>
    <w:rsid w:val="00782C10"/>
    <w:rsid w:val="00794F11"/>
    <w:rsid w:val="007A0C69"/>
    <w:rsid w:val="007A589C"/>
    <w:rsid w:val="007B549D"/>
    <w:rsid w:val="007D1840"/>
    <w:rsid w:val="007F19BE"/>
    <w:rsid w:val="007F4605"/>
    <w:rsid w:val="00815D4E"/>
    <w:rsid w:val="00833B0C"/>
    <w:rsid w:val="00874F89"/>
    <w:rsid w:val="00880B66"/>
    <w:rsid w:val="00891CE3"/>
    <w:rsid w:val="0089489E"/>
    <w:rsid w:val="008A627B"/>
    <w:rsid w:val="008C03BE"/>
    <w:rsid w:val="008C5225"/>
    <w:rsid w:val="008D7965"/>
    <w:rsid w:val="00917C84"/>
    <w:rsid w:val="009279D6"/>
    <w:rsid w:val="00932CB6"/>
    <w:rsid w:val="00945B8E"/>
    <w:rsid w:val="00947BBE"/>
    <w:rsid w:val="00947D39"/>
    <w:rsid w:val="009A1221"/>
    <w:rsid w:val="009B0403"/>
    <w:rsid w:val="009B61D9"/>
    <w:rsid w:val="009B728F"/>
    <w:rsid w:val="009E08F5"/>
    <w:rsid w:val="00A01F5C"/>
    <w:rsid w:val="00A242F3"/>
    <w:rsid w:val="00A24B79"/>
    <w:rsid w:val="00A46643"/>
    <w:rsid w:val="00A6298A"/>
    <w:rsid w:val="00A64D94"/>
    <w:rsid w:val="00A85357"/>
    <w:rsid w:val="00A91C60"/>
    <w:rsid w:val="00AA0220"/>
    <w:rsid w:val="00AA21C7"/>
    <w:rsid w:val="00AA4DFE"/>
    <w:rsid w:val="00AC7BFE"/>
    <w:rsid w:val="00AD1F49"/>
    <w:rsid w:val="00AD7A93"/>
    <w:rsid w:val="00B208B5"/>
    <w:rsid w:val="00B37ECF"/>
    <w:rsid w:val="00B50400"/>
    <w:rsid w:val="00B51B95"/>
    <w:rsid w:val="00B53CDD"/>
    <w:rsid w:val="00B54354"/>
    <w:rsid w:val="00B72B20"/>
    <w:rsid w:val="00B731B6"/>
    <w:rsid w:val="00B75187"/>
    <w:rsid w:val="00B875F9"/>
    <w:rsid w:val="00B93D3F"/>
    <w:rsid w:val="00BA16A1"/>
    <w:rsid w:val="00BA45D7"/>
    <w:rsid w:val="00BC10AC"/>
    <w:rsid w:val="00BC7692"/>
    <w:rsid w:val="00BC7C29"/>
    <w:rsid w:val="00BD1AA7"/>
    <w:rsid w:val="00BE0BFF"/>
    <w:rsid w:val="00BE332B"/>
    <w:rsid w:val="00BF1E45"/>
    <w:rsid w:val="00BF6DF3"/>
    <w:rsid w:val="00BF75BE"/>
    <w:rsid w:val="00C06B92"/>
    <w:rsid w:val="00C30645"/>
    <w:rsid w:val="00C6003A"/>
    <w:rsid w:val="00C632BE"/>
    <w:rsid w:val="00C67CCD"/>
    <w:rsid w:val="00C932EC"/>
    <w:rsid w:val="00CB2BFF"/>
    <w:rsid w:val="00CD01D8"/>
    <w:rsid w:val="00CD7D34"/>
    <w:rsid w:val="00CE0A45"/>
    <w:rsid w:val="00CE17F5"/>
    <w:rsid w:val="00CE3360"/>
    <w:rsid w:val="00CF0337"/>
    <w:rsid w:val="00D06BA1"/>
    <w:rsid w:val="00D464F7"/>
    <w:rsid w:val="00D80024"/>
    <w:rsid w:val="00D940D5"/>
    <w:rsid w:val="00DA31E8"/>
    <w:rsid w:val="00DA6507"/>
    <w:rsid w:val="00DB5488"/>
    <w:rsid w:val="00DC582C"/>
    <w:rsid w:val="00DC7E3E"/>
    <w:rsid w:val="00DD4C82"/>
    <w:rsid w:val="00DD5636"/>
    <w:rsid w:val="00E05A12"/>
    <w:rsid w:val="00E2707A"/>
    <w:rsid w:val="00E64522"/>
    <w:rsid w:val="00E646AE"/>
    <w:rsid w:val="00E6636B"/>
    <w:rsid w:val="00E808FA"/>
    <w:rsid w:val="00E9554A"/>
    <w:rsid w:val="00EA54EB"/>
    <w:rsid w:val="00EB0946"/>
    <w:rsid w:val="00EC2AAD"/>
    <w:rsid w:val="00EC2E4A"/>
    <w:rsid w:val="00EC6F11"/>
    <w:rsid w:val="00ED04FD"/>
    <w:rsid w:val="00ED0974"/>
    <w:rsid w:val="00ED2EA6"/>
    <w:rsid w:val="00EF26AE"/>
    <w:rsid w:val="00F039FA"/>
    <w:rsid w:val="00F04EE4"/>
    <w:rsid w:val="00F235B4"/>
    <w:rsid w:val="00F52001"/>
    <w:rsid w:val="00F5614F"/>
    <w:rsid w:val="00F957FF"/>
    <w:rsid w:val="00F960B8"/>
    <w:rsid w:val="00FA7C61"/>
    <w:rsid w:val="00FB094A"/>
    <w:rsid w:val="00FD310A"/>
    <w:rsid w:val="00FD3194"/>
    <w:rsid w:val="00FD322B"/>
    <w:rsid w:val="00FF48C7"/>
    <w:rsid w:val="00FF7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90E406-F421-475C-B620-2CD7D1A63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28F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932CB6"/>
    <w:pPr>
      <w:keepNext/>
      <w:spacing w:before="100" w:beforeAutospacing="1" w:after="100" w:afterAutospacing="1" w:line="240" w:lineRule="auto"/>
      <w:jc w:val="center"/>
      <w:outlineLvl w:val="0"/>
    </w:pPr>
    <w:rPr>
      <w:rFonts w:ascii="Arial" w:eastAsia="Times New Roman" w:hAnsi="Arial" w:cs="Arial"/>
      <w:b/>
      <w:bCs/>
      <w:color w:val="000000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7128F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D2EA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D3E60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FD322B"/>
  </w:style>
  <w:style w:type="table" w:styleId="Tabelacomgrade">
    <w:name w:val="Table Grid"/>
    <w:basedOn w:val="Tabelanormal"/>
    <w:uiPriority w:val="39"/>
    <w:rsid w:val="00FB09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DB548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33B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542B23"/>
    <w:rPr>
      <w:rFonts w:ascii="Times New Roman" w:eastAsia="Times New Roman" w:hAnsi="Times New Roman"/>
      <w:sz w:val="24"/>
      <w:szCs w:val="24"/>
    </w:rPr>
  </w:style>
  <w:style w:type="character" w:customStyle="1" w:styleId="Ttulo1Char">
    <w:name w:val="Título 1 Char"/>
    <w:link w:val="Ttulo1"/>
    <w:rsid w:val="00932CB6"/>
    <w:rPr>
      <w:rFonts w:ascii="Arial" w:eastAsia="Times New Roman" w:hAnsi="Arial" w:cs="Arial"/>
      <w:b/>
      <w:bCs/>
      <w:color w:val="000000"/>
      <w:sz w:val="24"/>
      <w:szCs w:val="24"/>
    </w:rPr>
  </w:style>
  <w:style w:type="character" w:styleId="Forte">
    <w:name w:val="Strong"/>
    <w:uiPriority w:val="22"/>
    <w:qFormat/>
    <w:rsid w:val="00932CB6"/>
    <w:rPr>
      <w:b/>
      <w:bCs/>
    </w:rPr>
  </w:style>
  <w:style w:type="character" w:styleId="nfase">
    <w:name w:val="Emphasis"/>
    <w:uiPriority w:val="20"/>
    <w:qFormat/>
    <w:rsid w:val="00932CB6"/>
    <w:rPr>
      <w:i/>
      <w:iCs/>
    </w:rPr>
  </w:style>
  <w:style w:type="character" w:customStyle="1" w:styleId="apple-style-span">
    <w:name w:val="apple-style-span"/>
    <w:rsid w:val="00932CB6"/>
  </w:style>
  <w:style w:type="character" w:customStyle="1" w:styleId="posted-on">
    <w:name w:val="posted-on"/>
    <w:rsid w:val="00BA45D7"/>
  </w:style>
  <w:style w:type="character" w:customStyle="1" w:styleId="sep">
    <w:name w:val="sep"/>
    <w:rsid w:val="00BA45D7"/>
  </w:style>
  <w:style w:type="character" w:customStyle="1" w:styleId="author">
    <w:name w:val="author"/>
    <w:rsid w:val="00BA45D7"/>
  </w:style>
  <w:style w:type="character" w:customStyle="1" w:styleId="Ttulo3Char">
    <w:name w:val="Título 3 Char"/>
    <w:link w:val="Ttulo3"/>
    <w:uiPriority w:val="9"/>
    <w:semiHidden/>
    <w:rsid w:val="00ED2EA6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Ttulo2Char">
    <w:name w:val="Título 2 Char"/>
    <w:basedOn w:val="Fontepargpadro"/>
    <w:link w:val="Ttulo2"/>
    <w:uiPriority w:val="9"/>
    <w:rsid w:val="007128F0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A1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112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6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768536">
          <w:marLeft w:val="0"/>
          <w:marRight w:val="0"/>
          <w:marTop w:val="204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97110">
          <w:marLeft w:val="0"/>
          <w:marRight w:val="0"/>
          <w:marTop w:val="0"/>
          <w:marBottom w:val="4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153506">
              <w:blockQuote w:val="1"/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9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25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8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1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0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1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18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2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58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125598">
          <w:marLeft w:val="22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35088">
          <w:marLeft w:val="22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7660">
          <w:marLeft w:val="22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2807">
          <w:marLeft w:val="22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30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9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6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8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4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360952">
              <w:marLeft w:val="0"/>
              <w:marRight w:val="0"/>
              <w:marTop w:val="3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31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43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505081">
                      <w:marLeft w:val="525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02247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381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04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03161337">
              <w:marLeft w:val="0"/>
              <w:marRight w:val="0"/>
              <w:marTop w:val="3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66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8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98820">
                      <w:marLeft w:val="525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81528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098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765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0588761">
                          <w:marLeft w:val="424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889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969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9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56397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11658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14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14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EDNA%20RORIZ\2017\4&#186;%20ano\ATIVIDADES\PORTUGU&#202;S\1&#170;%20Avalia&#231;&#227;o%20de%20Portugu&#234;s%201&#170;%20Etapa%20de%2017%204&#186;%20an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CA0268-4E21-4945-87E7-CD731BA90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1ª Avaliação de Português 1ª Etapa de 17 4º ano</Template>
  <TotalTime>0</TotalTime>
  <Pages>3</Pages>
  <Words>211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Links>
    <vt:vector size="48" baseType="variant">
      <vt:variant>
        <vt:i4>7864429</vt:i4>
      </vt:variant>
      <vt:variant>
        <vt:i4>6</vt:i4>
      </vt:variant>
      <vt:variant>
        <vt:i4>0</vt:i4>
      </vt:variant>
      <vt:variant>
        <vt:i4>5</vt:i4>
      </vt:variant>
      <vt:variant>
        <vt:lpwstr>http://2.bp.blogspot.com/-sgUQEJaH1NU/UaECo7W9DkI/AAAAAAAABoU/VApi1HIUJnQ/s1600/imagesCA0V54TQ.jpg</vt:lpwstr>
      </vt:variant>
      <vt:variant>
        <vt:lpwstr/>
      </vt:variant>
      <vt:variant>
        <vt:i4>5439581</vt:i4>
      </vt:variant>
      <vt:variant>
        <vt:i4>3</vt:i4>
      </vt:variant>
      <vt:variant>
        <vt:i4>0</vt:i4>
      </vt:variant>
      <vt:variant>
        <vt:i4>5</vt:i4>
      </vt:variant>
      <vt:variant>
        <vt:lpwstr>http://asfabulasdelafontaine.blogspot.com.br/2013/05/o-leao-e-o-mosquito-la-fontaine.html</vt:lpwstr>
      </vt:variant>
      <vt:variant>
        <vt:lpwstr/>
      </vt:variant>
      <vt:variant>
        <vt:i4>7602213</vt:i4>
      </vt:variant>
      <vt:variant>
        <vt:i4>0</vt:i4>
      </vt:variant>
      <vt:variant>
        <vt:i4>0</vt:i4>
      </vt:variant>
      <vt:variant>
        <vt:i4>5</vt:i4>
      </vt:variant>
      <vt:variant>
        <vt:lpwstr>https://clubdelivros.wordpress.com/2014/08/14/resenha-diario-de-um-banana-1/comment-page-1/</vt:lpwstr>
      </vt:variant>
      <vt:variant>
        <vt:lpwstr/>
      </vt:variant>
      <vt:variant>
        <vt:i4>7864429</vt:i4>
      </vt:variant>
      <vt:variant>
        <vt:i4>7628</vt:i4>
      </vt:variant>
      <vt:variant>
        <vt:i4>1025</vt:i4>
      </vt:variant>
      <vt:variant>
        <vt:i4>4</vt:i4>
      </vt:variant>
      <vt:variant>
        <vt:lpwstr>http://2.bp.blogspot.com/-sgUQEJaH1NU/UaECo7W9DkI/AAAAAAAABoU/VApi1HIUJnQ/s1600/imagesCA0V54TQ.jpg</vt:lpwstr>
      </vt:variant>
      <vt:variant>
        <vt:lpwstr/>
      </vt:variant>
      <vt:variant>
        <vt:i4>2097194</vt:i4>
      </vt:variant>
      <vt:variant>
        <vt:i4>-1</vt:i4>
      </vt:variant>
      <vt:variant>
        <vt:i4>1080</vt:i4>
      </vt:variant>
      <vt:variant>
        <vt:i4>4</vt:i4>
      </vt:variant>
      <vt:variant>
        <vt:lpwstr>https://clubdelivros.files.wordpress.com/2014/08/diario.jpg</vt:lpwstr>
      </vt:variant>
      <vt:variant>
        <vt:lpwstr/>
      </vt:variant>
      <vt:variant>
        <vt:i4>3735650</vt:i4>
      </vt:variant>
      <vt:variant>
        <vt:i4>-1</vt:i4>
      </vt:variant>
      <vt:variant>
        <vt:i4>1080</vt:i4>
      </vt:variant>
      <vt:variant>
        <vt:i4>1</vt:i4>
      </vt:variant>
      <vt:variant>
        <vt:lpwstr>https://clubdelivros.files.wordpress.com/2014/08/diario.jpg?w=300&amp;h=300</vt:lpwstr>
      </vt:variant>
      <vt:variant>
        <vt:lpwstr/>
      </vt:variant>
      <vt:variant>
        <vt:i4>4980747</vt:i4>
      </vt:variant>
      <vt:variant>
        <vt:i4>-1</vt:i4>
      </vt:variant>
      <vt:variant>
        <vt:i4>1081</vt:i4>
      </vt:variant>
      <vt:variant>
        <vt:i4>4</vt:i4>
      </vt:variant>
      <vt:variant>
        <vt:lpwstr>https://clubdelivros.files.wordpress.com/2014/08/banana1.jpg</vt:lpwstr>
      </vt:variant>
      <vt:variant>
        <vt:lpwstr/>
      </vt:variant>
      <vt:variant>
        <vt:i4>6029339</vt:i4>
      </vt:variant>
      <vt:variant>
        <vt:i4>-1</vt:i4>
      </vt:variant>
      <vt:variant>
        <vt:i4>1081</vt:i4>
      </vt:variant>
      <vt:variant>
        <vt:i4>1</vt:i4>
      </vt:variant>
      <vt:variant>
        <vt:lpwstr>https://clubdelivros.files.wordpress.com/2014/08/banana1.jpg?w=419&amp;h=183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KENYA</dc:creator>
  <cp:lastModifiedBy>edna roriz</cp:lastModifiedBy>
  <cp:revision>2</cp:revision>
  <dcterms:created xsi:type="dcterms:W3CDTF">2020-04-15T21:25:00Z</dcterms:created>
  <dcterms:modified xsi:type="dcterms:W3CDTF">2020-04-15T21:25:00Z</dcterms:modified>
</cp:coreProperties>
</file>