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F2" w:rsidRDefault="00AD1F49" w:rsidP="003F7CF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301E59" wp14:editId="4B090D2E">
                <wp:simplePos x="0" y="0"/>
                <wp:positionH relativeFrom="column">
                  <wp:posOffset>13335</wp:posOffset>
                </wp:positionH>
                <wp:positionV relativeFrom="paragraph">
                  <wp:posOffset>99060</wp:posOffset>
                </wp:positionV>
                <wp:extent cx="942975" cy="923925"/>
                <wp:effectExtent l="0" t="0" r="0" b="9525"/>
                <wp:wrapNone/>
                <wp:docPr id="11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2975" cy="923925"/>
                          <a:chOff x="0" y="0"/>
                          <a:chExt cx="923925" cy="895350"/>
                        </a:xfrm>
                      </wpg:grpSpPr>
                      <pic:pic xmlns:pic="http://schemas.openxmlformats.org/drawingml/2006/picture">
                        <pic:nvPicPr>
                          <pic:cNvPr id="12" name="Imagem 12" descr="Descrição: Descrição: http://profile.ak.fbcdn.net/hprofile-ak-ash2/50512_169376816419355_1961823_n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62" y="0"/>
                            <a:ext cx="67119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357" w:rsidRPr="00EB18D3" w:rsidRDefault="00A85357" w:rsidP="00A8535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</w:pPr>
                              <w:r w:rsidRPr="00F7369F"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  <w:t>Escola Internacional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01E59" id="Agrupar 11" o:spid="_x0000_s1026" style="position:absolute;left:0;text-align:left;margin-left:1.05pt;margin-top:7.8pt;width:74.25pt;height:72.75pt;z-index:251659264" coordsize="9239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2" o:spid="_x0000_s1027" type="#_x0000_t75" alt="Descrição: Descrição: http://profile.ak.fbcdn.net/hprofile-ak-ash2/50512_169376816419355_1961823_n.jpg" style="position:absolute;left:1571;width:67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puQLAAAAA2wAAAA8AAABkcnMvZG93bnJldi54bWxET01rwkAQvRf8D8sIvdVNPJQ2ugYRAqU9&#10;mfSgtyE7JsHsbNhdTfLvu4LQ2zze52zzyfTiTs53lhWkqwQEcW11x42C36p4+wDhA7LG3jIpmMlD&#10;vlu8bDHTduQj3cvQiBjCPkMFbQhDJqWvWzLoV3YgjtzFOoMhQtdI7XCM4aaX6yR5lwY7jg0tDnRo&#10;qb6WN6OAT2ZOf77PVNnCdZ/nYqrK4qjU63Lab0AEmsK/+On+0nH+Gh6/xAPk7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um5AsAAAADbAAAADwAAAAAAAAAAAAAAAACfAgAA&#10;ZHJzL2Rvd25yZXYueG1sUEsFBgAAAAAEAAQA9wAAAIwDAAAAAA==&#10;">
                  <v:imagedata r:id="rId7" o:title="50512_169376816419355_1961823_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top:6286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85357" w:rsidRPr="00EB18D3" w:rsidRDefault="00A85357" w:rsidP="00A85357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6600"/>
                            <w:sz w:val="12"/>
                            <w:szCs w:val="12"/>
                          </w:rPr>
                        </w:pPr>
                        <w:r w:rsidRPr="00F7369F">
                          <w:rPr>
                            <w:rFonts w:ascii="Times New Roman" w:hAnsi="Times New Roman"/>
                            <w:b/>
                            <w:i/>
                            <w:color w:val="006600"/>
                            <w:sz w:val="12"/>
                            <w:szCs w:val="12"/>
                          </w:rPr>
                          <w:t>Escola Internacional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614F">
        <w:t xml:space="preserve">  </w:t>
      </w:r>
    </w:p>
    <w:p w:rsidR="003F7CF2" w:rsidRDefault="00B60805" w:rsidP="00B60805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Atividade de matemática – 2º ano</w:t>
      </w:r>
    </w:p>
    <w:p w:rsidR="00B60805" w:rsidRPr="00B60805" w:rsidRDefault="00B60805" w:rsidP="00B60805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</w:pPr>
      <w:r w:rsidRPr="00B60805"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  <w:t>ÁBACO</w:t>
      </w:r>
    </w:p>
    <w:p w:rsidR="00D942C6" w:rsidRDefault="00D942C6" w:rsidP="00D942C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942C6">
        <w:rPr>
          <w:rFonts w:ascii="Arial" w:eastAsia="Times New Roman" w:hAnsi="Arial" w:cs="Arial"/>
          <w:sz w:val="28"/>
          <w:szCs w:val="28"/>
          <w:lang w:eastAsia="pt-BR"/>
        </w:rPr>
        <w:t>Os primeiros cálculos matemáticos eram feitos “nos dedos”, porém, à medida que os números foram ficando maiores, foi necessário o desenvolvimento de uma ferramenta mais eficaz. O ábaco é considerado a calculadora mais antiga criada pelo ser humano.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D942C6">
        <w:rPr>
          <w:rFonts w:ascii="Arial" w:hAnsi="Arial" w:cs="Arial"/>
          <w:sz w:val="28"/>
          <w:szCs w:val="28"/>
        </w:rPr>
        <w:t>O ábaco foi inventado para facilitar os cálculos.</w:t>
      </w:r>
    </w:p>
    <w:p w:rsidR="00D942C6" w:rsidRDefault="00D942C6" w:rsidP="00D942C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O</w:t>
      </w:r>
      <w:r w:rsidRPr="00D942C6">
        <w:rPr>
          <w:rFonts w:ascii="Arial" w:eastAsia="Times New Roman" w:hAnsi="Arial" w:cs="Arial"/>
          <w:sz w:val="28"/>
          <w:szCs w:val="28"/>
          <w:lang w:eastAsia="pt-BR"/>
        </w:rPr>
        <w:t xml:space="preserve"> primeir</w:t>
      </w:r>
      <w:r>
        <w:rPr>
          <w:rFonts w:ascii="Arial" w:eastAsia="Times New Roman" w:hAnsi="Arial" w:cs="Arial"/>
          <w:sz w:val="28"/>
          <w:szCs w:val="28"/>
          <w:lang w:eastAsia="pt-BR"/>
        </w:rPr>
        <w:t>o</w:t>
      </w:r>
      <w:r w:rsidRPr="00D942C6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t-BR"/>
        </w:rPr>
        <w:t>pino</w:t>
      </w:r>
      <w:r w:rsidRPr="00D942C6">
        <w:rPr>
          <w:rFonts w:ascii="Arial" w:eastAsia="Times New Roman" w:hAnsi="Arial" w:cs="Arial"/>
          <w:sz w:val="28"/>
          <w:szCs w:val="28"/>
          <w:lang w:eastAsia="pt-BR"/>
        </w:rPr>
        <w:t xml:space="preserve"> representa a unidade, </w:t>
      </w:r>
      <w:r>
        <w:rPr>
          <w:rFonts w:ascii="Arial" w:eastAsia="Times New Roman" w:hAnsi="Arial" w:cs="Arial"/>
          <w:sz w:val="28"/>
          <w:szCs w:val="28"/>
          <w:lang w:eastAsia="pt-BR"/>
        </w:rPr>
        <w:t>o</w:t>
      </w:r>
      <w:r w:rsidRPr="00D942C6">
        <w:rPr>
          <w:rFonts w:ascii="Arial" w:eastAsia="Times New Roman" w:hAnsi="Arial" w:cs="Arial"/>
          <w:sz w:val="28"/>
          <w:szCs w:val="28"/>
          <w:lang w:eastAsia="pt-BR"/>
        </w:rPr>
        <w:t xml:space="preserve"> segund</w:t>
      </w:r>
      <w:r>
        <w:rPr>
          <w:rFonts w:ascii="Arial" w:eastAsia="Times New Roman" w:hAnsi="Arial" w:cs="Arial"/>
          <w:sz w:val="28"/>
          <w:szCs w:val="28"/>
          <w:lang w:eastAsia="pt-BR"/>
        </w:rPr>
        <w:t>o</w:t>
      </w:r>
      <w:r w:rsidRPr="00D942C6">
        <w:rPr>
          <w:rFonts w:ascii="Arial" w:eastAsia="Times New Roman" w:hAnsi="Arial" w:cs="Arial"/>
          <w:sz w:val="28"/>
          <w:szCs w:val="28"/>
          <w:lang w:eastAsia="pt-BR"/>
        </w:rPr>
        <w:t xml:space="preserve"> representa a dezena, </w:t>
      </w:r>
      <w:r>
        <w:rPr>
          <w:rFonts w:ascii="Arial" w:eastAsia="Times New Roman" w:hAnsi="Arial" w:cs="Arial"/>
          <w:sz w:val="28"/>
          <w:szCs w:val="28"/>
          <w:lang w:eastAsia="pt-BR"/>
        </w:rPr>
        <w:t>o</w:t>
      </w:r>
      <w:r w:rsidRPr="00D942C6">
        <w:rPr>
          <w:rFonts w:ascii="Arial" w:eastAsia="Times New Roman" w:hAnsi="Arial" w:cs="Arial"/>
          <w:sz w:val="28"/>
          <w:szCs w:val="28"/>
          <w:lang w:eastAsia="pt-BR"/>
        </w:rPr>
        <w:t xml:space="preserve"> terceir</w:t>
      </w:r>
      <w:r>
        <w:rPr>
          <w:rFonts w:ascii="Arial" w:eastAsia="Times New Roman" w:hAnsi="Arial" w:cs="Arial"/>
          <w:sz w:val="28"/>
          <w:szCs w:val="28"/>
          <w:lang w:eastAsia="pt-BR"/>
        </w:rPr>
        <w:t>o</w:t>
      </w:r>
      <w:r w:rsidRPr="00D942C6">
        <w:rPr>
          <w:rFonts w:ascii="Arial" w:eastAsia="Times New Roman" w:hAnsi="Arial" w:cs="Arial"/>
          <w:sz w:val="28"/>
          <w:szCs w:val="28"/>
          <w:lang w:eastAsia="pt-BR"/>
        </w:rPr>
        <w:t xml:space="preserve"> representa a centena, etc. Assim, quanto mais </w:t>
      </w:r>
      <w:r>
        <w:rPr>
          <w:rFonts w:ascii="Arial" w:eastAsia="Times New Roman" w:hAnsi="Arial" w:cs="Arial"/>
          <w:sz w:val="28"/>
          <w:szCs w:val="28"/>
          <w:lang w:eastAsia="pt-BR"/>
        </w:rPr>
        <w:t>pinos</w:t>
      </w:r>
      <w:r w:rsidRPr="00D942C6">
        <w:rPr>
          <w:rFonts w:ascii="Arial" w:eastAsia="Times New Roman" w:hAnsi="Arial" w:cs="Arial"/>
          <w:sz w:val="28"/>
          <w:szCs w:val="28"/>
          <w:lang w:eastAsia="pt-BR"/>
        </w:rPr>
        <w:t>, maior a capacidade de cálculo do ábaco.</w:t>
      </w:r>
    </w:p>
    <w:p w:rsidR="00A92E34" w:rsidRDefault="00A92E34" w:rsidP="00A92E3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A92E34" w:rsidRDefault="00A92E34" w:rsidP="00A92E34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A92E34">
        <w:rPr>
          <w:rFonts w:ascii="Arial" w:eastAsia="Times New Roman" w:hAnsi="Arial" w:cs="Arial"/>
          <w:sz w:val="28"/>
          <w:szCs w:val="28"/>
          <w:lang w:eastAsia="pt-BR"/>
        </w:rPr>
        <w:t>uma</w:t>
      </w:r>
      <w:proofErr w:type="gramEnd"/>
      <w:r w:rsidRPr="00A92E34">
        <w:rPr>
          <w:rFonts w:ascii="Arial" w:eastAsia="Times New Roman" w:hAnsi="Arial" w:cs="Arial"/>
          <w:sz w:val="28"/>
          <w:szCs w:val="28"/>
          <w:lang w:eastAsia="pt-BR"/>
        </w:rPr>
        <w:t xml:space="preserve"> caixa de ovos vazia; </w:t>
      </w:r>
    </w:p>
    <w:p w:rsidR="00A92E34" w:rsidRDefault="00A92E34" w:rsidP="00A92E34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A92E34">
        <w:rPr>
          <w:rFonts w:ascii="Arial" w:eastAsia="Times New Roman" w:hAnsi="Arial" w:cs="Arial"/>
          <w:sz w:val="28"/>
          <w:szCs w:val="28"/>
          <w:lang w:eastAsia="pt-BR"/>
        </w:rPr>
        <w:t>uma</w:t>
      </w:r>
      <w:proofErr w:type="gramEnd"/>
      <w:r w:rsidRPr="00A92E34">
        <w:rPr>
          <w:rFonts w:ascii="Arial" w:eastAsia="Times New Roman" w:hAnsi="Arial" w:cs="Arial"/>
          <w:sz w:val="28"/>
          <w:szCs w:val="28"/>
          <w:lang w:eastAsia="pt-BR"/>
        </w:rPr>
        <w:t xml:space="preserve"> folha avulsa de papel ou de jornal; </w:t>
      </w:r>
    </w:p>
    <w:p w:rsidR="00A92E34" w:rsidRDefault="00A92E34" w:rsidP="00A92E34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A92E34">
        <w:rPr>
          <w:rFonts w:ascii="Arial" w:eastAsia="Times New Roman" w:hAnsi="Arial" w:cs="Arial"/>
          <w:sz w:val="28"/>
          <w:szCs w:val="28"/>
          <w:lang w:eastAsia="pt-BR"/>
        </w:rPr>
        <w:t>três</w:t>
      </w:r>
      <w:proofErr w:type="gramEnd"/>
      <w:r w:rsidRPr="00A92E34">
        <w:rPr>
          <w:rFonts w:ascii="Arial" w:eastAsia="Times New Roman" w:hAnsi="Arial" w:cs="Arial"/>
          <w:sz w:val="28"/>
          <w:szCs w:val="28"/>
          <w:lang w:eastAsia="pt-BR"/>
        </w:rPr>
        <w:t xml:space="preserve"> palitos de madeira sem ponta; uma tesoura com pontas arredondadas; </w:t>
      </w:r>
    </w:p>
    <w:p w:rsidR="00A92E34" w:rsidRDefault="00A92E34" w:rsidP="00A92E34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pt-BR"/>
        </w:rPr>
        <w:t>cola</w:t>
      </w:r>
      <w:proofErr w:type="gramEnd"/>
      <w:r>
        <w:rPr>
          <w:rFonts w:ascii="Arial" w:eastAsia="Times New Roman" w:hAnsi="Arial" w:cs="Arial"/>
          <w:sz w:val="28"/>
          <w:szCs w:val="28"/>
          <w:lang w:eastAsia="pt-BR"/>
        </w:rPr>
        <w:t xml:space="preserve"> ou fita adesiva.</w:t>
      </w:r>
    </w:p>
    <w:p w:rsidR="00A92E34" w:rsidRDefault="00A92E34" w:rsidP="00A92E3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A92E34" w:rsidRPr="00A92E34" w:rsidRDefault="00A92E34" w:rsidP="00A92E3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A92E34">
        <w:rPr>
          <w:rFonts w:ascii="Arial" w:eastAsia="Times New Roman" w:hAnsi="Arial" w:cs="Arial"/>
          <w:sz w:val="28"/>
          <w:szCs w:val="28"/>
          <w:lang w:eastAsia="pt-BR"/>
        </w:rPr>
        <w:t>Recorte a caixa de ovos conforme a figura a seguir.</w:t>
      </w:r>
    </w:p>
    <w:p w:rsidR="00A92E34" w:rsidRDefault="00A92E34" w:rsidP="00A92E3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47C8826" wp14:editId="387FC125">
            <wp:simplePos x="0" y="0"/>
            <wp:positionH relativeFrom="column">
              <wp:posOffset>1308735</wp:posOffset>
            </wp:positionH>
            <wp:positionV relativeFrom="paragraph">
              <wp:posOffset>286385</wp:posOffset>
            </wp:positionV>
            <wp:extent cx="3400425" cy="1075055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98" t="19335" r="44131" b="73913"/>
                    <a:stretch/>
                  </pic:blipFill>
                  <pic:spPr bwMode="auto">
                    <a:xfrm>
                      <a:off x="0" y="0"/>
                      <a:ext cx="3400425" cy="107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E34" w:rsidRDefault="00A92E34" w:rsidP="00A92E3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92E34" w:rsidRDefault="00A92E34" w:rsidP="00A92E3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92E34" w:rsidRDefault="00A92E34" w:rsidP="00A92E3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92E34" w:rsidRDefault="00A92E34" w:rsidP="00A92E3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92E34" w:rsidRDefault="00A92E34" w:rsidP="00A92E3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92E34" w:rsidRDefault="00A92E34" w:rsidP="00A92E3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A92E34">
        <w:rPr>
          <w:rFonts w:ascii="Arial" w:eastAsia="Times New Roman" w:hAnsi="Arial" w:cs="Arial"/>
          <w:sz w:val="28"/>
          <w:szCs w:val="28"/>
          <w:lang w:eastAsia="pt-BR"/>
        </w:rPr>
        <w:t xml:space="preserve">Para confeccionar as argolas do ábaco, enrole a folha em um lápis e dê diversas voltas até formar um canudo bem firme. Cole ou aplique fita adesiva em todo o comprimento da folha. Retire o lápis e recorte o canudo em argolas de 2centímetros cada uma. Faça no mínimo trinta argolas. </w:t>
      </w:r>
    </w:p>
    <w:p w:rsidR="00A92E34" w:rsidRDefault="00A92E34" w:rsidP="00A92E3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92E34" w:rsidRPr="00A92E34" w:rsidRDefault="00A92E34" w:rsidP="00A92E3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92E34">
        <w:rPr>
          <w:rFonts w:ascii="Arial" w:hAnsi="Arial" w:cs="Arial"/>
          <w:sz w:val="28"/>
          <w:szCs w:val="28"/>
        </w:rPr>
        <w:lastRenderedPageBreak/>
        <w:t>Faça três furos no fundo da caixa, fixando os palitos com firmeza nesses furos. Escreva as letras C</w:t>
      </w:r>
      <w:r>
        <w:rPr>
          <w:rFonts w:ascii="Arial" w:hAnsi="Arial" w:cs="Arial"/>
          <w:sz w:val="28"/>
          <w:szCs w:val="28"/>
        </w:rPr>
        <w:t xml:space="preserve"> </w:t>
      </w:r>
      <w:r w:rsidRPr="00A92E34">
        <w:rPr>
          <w:rFonts w:ascii="Arial" w:hAnsi="Arial" w:cs="Arial"/>
          <w:sz w:val="28"/>
          <w:szCs w:val="28"/>
        </w:rPr>
        <w:t>(centena), D (dezena) e U (unidade) na lateral da caixa, e seu ábaco de pinos está pronto.</w:t>
      </w:r>
    </w:p>
    <w:p w:rsidR="00A92E34" w:rsidRPr="00A92E34" w:rsidRDefault="00A92E34" w:rsidP="00A92E3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25499CC8" wp14:editId="14106C97">
            <wp:simplePos x="0" y="0"/>
            <wp:positionH relativeFrom="column">
              <wp:posOffset>1499235</wp:posOffset>
            </wp:positionH>
            <wp:positionV relativeFrom="paragraph">
              <wp:posOffset>304800</wp:posOffset>
            </wp:positionV>
            <wp:extent cx="2946400" cy="2647950"/>
            <wp:effectExtent l="0" t="0" r="635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54" t="45015" r="44626" b="36254"/>
                    <a:stretch/>
                  </pic:blipFill>
                  <pic:spPr bwMode="auto">
                    <a:xfrm>
                      <a:off x="0" y="0"/>
                      <a:ext cx="2946400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E34"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inline distT="0" distB="0" distL="0" distR="0" wp14:anchorId="20E60556" wp14:editId="33676C4A">
                <wp:extent cx="304800" cy="304800"/>
                <wp:effectExtent l="0" t="0" r="0" b="0"/>
                <wp:docPr id="5" name="Retângulo 5" descr="https://centros-br.educamos.sm/local/webbook/file.php/1551302196/1551302196/token/0/32179/45952/ext/sm_ld_web/4b491965-919a-4e81-8acf-256c11f0fdda/assets/images/01_i_0002_AJM2_G19_MP_L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9DB91B" id="Retângulo 5" o:spid="_x0000_s1026" alt="https://centros-br.educamos.sm/local/webbook/file.php/1551302196/1551302196/token/0/32179/45952/ext/sm_ld_web/4b491965-919a-4e81-8acf-256c11f0fdda/assets/images/01_i_0002_AJM2_G19_MP_L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fIvq1HAwAAfg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:rsidR="00A92E34" w:rsidRDefault="00A92E34" w:rsidP="00A92E3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92E34" w:rsidRDefault="00242E1B" w:rsidP="00A92E3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179705</wp:posOffset>
                </wp:positionV>
                <wp:extent cx="819150" cy="352425"/>
                <wp:effectExtent l="0" t="0" r="1905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E1B" w:rsidRPr="00800DC5" w:rsidRDefault="00800DC5" w:rsidP="00800DC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00D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argolas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4" o:spid="_x0000_s1029" type="#_x0000_t202" style="position:absolute;left:0;text-align:left;margin-left:388.8pt;margin-top:14.15pt;width:64.5pt;height:2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" fillcolor="white [3201]" strokeweight=".5pt">
                <v:textbox>
                  <w:txbxContent>
                    <w:p w:rsidR="00242E1B" w:rsidRPr="00800DC5" w:rsidRDefault="00800DC5" w:rsidP="00800DC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800DC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argolas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A92E34" w:rsidRDefault="00242E1B" w:rsidP="00A92E3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3823334</wp:posOffset>
                </wp:positionH>
                <wp:positionV relativeFrom="paragraph">
                  <wp:posOffset>82550</wp:posOffset>
                </wp:positionV>
                <wp:extent cx="1057275" cy="9525"/>
                <wp:effectExtent l="0" t="76200" r="9525" b="104775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2B1A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301.05pt;margin-top:6.5pt;width:83.2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</w:p>
    <w:p w:rsidR="003F7CF2" w:rsidRPr="003F7CF2" w:rsidRDefault="003F7CF2" w:rsidP="00A92E3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2B1C" w:rsidRDefault="00BC2B1C" w:rsidP="003F7CF2">
      <w:pPr>
        <w:jc w:val="both"/>
        <w:rPr>
          <w:rFonts w:ascii="Arial" w:hAnsi="Arial" w:cs="Arial"/>
          <w:sz w:val="28"/>
          <w:szCs w:val="28"/>
        </w:rPr>
      </w:pPr>
    </w:p>
    <w:p w:rsidR="000936FB" w:rsidRDefault="000936FB" w:rsidP="00BC2B1C">
      <w:pPr>
        <w:ind w:firstLine="708"/>
        <w:rPr>
          <w:rFonts w:ascii="Arial" w:hAnsi="Arial" w:cs="Arial"/>
          <w:sz w:val="28"/>
          <w:szCs w:val="28"/>
        </w:rPr>
      </w:pPr>
    </w:p>
    <w:p w:rsidR="000936FB" w:rsidRPr="000936FB" w:rsidRDefault="000936FB" w:rsidP="000936FB">
      <w:pPr>
        <w:rPr>
          <w:rFonts w:ascii="Arial" w:hAnsi="Arial" w:cs="Arial"/>
          <w:sz w:val="28"/>
          <w:szCs w:val="28"/>
        </w:rPr>
      </w:pPr>
    </w:p>
    <w:p w:rsidR="000936FB" w:rsidRPr="000936FB" w:rsidRDefault="000936FB" w:rsidP="000936FB">
      <w:pPr>
        <w:rPr>
          <w:rFonts w:ascii="Arial" w:hAnsi="Arial" w:cs="Arial"/>
          <w:sz w:val="28"/>
          <w:szCs w:val="28"/>
        </w:rPr>
      </w:pPr>
    </w:p>
    <w:p w:rsidR="000936FB" w:rsidRPr="000936FB" w:rsidRDefault="000936FB" w:rsidP="000936FB">
      <w:pPr>
        <w:rPr>
          <w:rFonts w:ascii="Arial" w:hAnsi="Arial" w:cs="Arial"/>
          <w:sz w:val="28"/>
          <w:szCs w:val="28"/>
        </w:rPr>
      </w:pPr>
    </w:p>
    <w:p w:rsidR="000936FB" w:rsidRPr="000936FB" w:rsidRDefault="000936FB" w:rsidP="000936FB">
      <w:pPr>
        <w:rPr>
          <w:rFonts w:ascii="Arial" w:hAnsi="Arial" w:cs="Arial"/>
          <w:sz w:val="28"/>
          <w:szCs w:val="28"/>
        </w:rPr>
      </w:pPr>
    </w:p>
    <w:p w:rsidR="000936FB" w:rsidRPr="000936FB" w:rsidRDefault="000936FB" w:rsidP="000936FB">
      <w:pPr>
        <w:rPr>
          <w:rFonts w:ascii="Arial" w:hAnsi="Arial" w:cs="Arial"/>
          <w:sz w:val="28"/>
          <w:szCs w:val="28"/>
        </w:rPr>
      </w:pPr>
    </w:p>
    <w:p w:rsidR="000936FB" w:rsidRDefault="000936FB" w:rsidP="000936FB">
      <w:pPr>
        <w:rPr>
          <w:rFonts w:ascii="Arial" w:hAnsi="Arial" w:cs="Arial"/>
          <w:sz w:val="28"/>
          <w:szCs w:val="28"/>
        </w:rPr>
      </w:pPr>
    </w:p>
    <w:p w:rsidR="006F3D91" w:rsidRDefault="006F3D91" w:rsidP="000936FB">
      <w:pPr>
        <w:rPr>
          <w:rFonts w:ascii="Arial" w:hAnsi="Arial" w:cs="Arial"/>
          <w:sz w:val="28"/>
          <w:szCs w:val="28"/>
        </w:rPr>
      </w:pPr>
    </w:p>
    <w:p w:rsidR="006F3D91" w:rsidRDefault="006F3D91" w:rsidP="000936FB">
      <w:pPr>
        <w:rPr>
          <w:rFonts w:ascii="Arial" w:hAnsi="Arial" w:cs="Arial"/>
          <w:sz w:val="28"/>
          <w:szCs w:val="28"/>
        </w:rPr>
      </w:pPr>
    </w:p>
    <w:p w:rsidR="006F3D91" w:rsidRDefault="006F3D91" w:rsidP="000936FB">
      <w:pPr>
        <w:rPr>
          <w:rFonts w:ascii="Arial" w:hAnsi="Arial" w:cs="Arial"/>
          <w:sz w:val="28"/>
          <w:szCs w:val="28"/>
        </w:rPr>
      </w:pPr>
    </w:p>
    <w:p w:rsidR="006F3D91" w:rsidRDefault="006F3D91" w:rsidP="000936FB">
      <w:pPr>
        <w:rPr>
          <w:rFonts w:ascii="Arial" w:hAnsi="Arial" w:cs="Arial"/>
          <w:sz w:val="28"/>
          <w:szCs w:val="28"/>
        </w:rPr>
      </w:pPr>
    </w:p>
    <w:p w:rsidR="006F3D91" w:rsidRDefault="006F3D91" w:rsidP="000936FB">
      <w:pPr>
        <w:rPr>
          <w:rFonts w:ascii="Arial" w:hAnsi="Arial" w:cs="Arial"/>
          <w:sz w:val="28"/>
          <w:szCs w:val="28"/>
        </w:rPr>
      </w:pPr>
    </w:p>
    <w:p w:rsidR="006F3D91" w:rsidRDefault="006F3D91" w:rsidP="000936FB">
      <w:pPr>
        <w:rPr>
          <w:rFonts w:ascii="Arial" w:hAnsi="Arial" w:cs="Arial"/>
          <w:sz w:val="28"/>
          <w:szCs w:val="28"/>
        </w:rPr>
      </w:pPr>
    </w:p>
    <w:p w:rsidR="006F3D91" w:rsidRDefault="006F3D91" w:rsidP="000936FB">
      <w:pPr>
        <w:rPr>
          <w:rFonts w:ascii="Arial" w:hAnsi="Arial" w:cs="Arial"/>
          <w:sz w:val="28"/>
          <w:szCs w:val="28"/>
        </w:rPr>
      </w:pPr>
    </w:p>
    <w:p w:rsidR="006F3D91" w:rsidRDefault="006F3D91" w:rsidP="000936FB">
      <w:pPr>
        <w:rPr>
          <w:rFonts w:ascii="Arial" w:hAnsi="Arial" w:cs="Arial"/>
          <w:sz w:val="28"/>
          <w:szCs w:val="28"/>
        </w:rPr>
      </w:pPr>
    </w:p>
    <w:p w:rsidR="006F3D91" w:rsidRDefault="006F3D91" w:rsidP="000936FB">
      <w:pPr>
        <w:rPr>
          <w:rFonts w:ascii="Arial" w:hAnsi="Arial" w:cs="Arial"/>
          <w:sz w:val="28"/>
          <w:szCs w:val="28"/>
        </w:rPr>
      </w:pPr>
    </w:p>
    <w:p w:rsidR="006F3D91" w:rsidRDefault="006F3D91" w:rsidP="000936FB">
      <w:pPr>
        <w:rPr>
          <w:rFonts w:ascii="Arial" w:hAnsi="Arial" w:cs="Arial"/>
          <w:sz w:val="28"/>
          <w:szCs w:val="28"/>
        </w:rPr>
      </w:pPr>
    </w:p>
    <w:p w:rsidR="006F3D91" w:rsidRDefault="006F3D91" w:rsidP="000936FB">
      <w:pPr>
        <w:rPr>
          <w:rFonts w:ascii="Arial" w:hAnsi="Arial" w:cs="Arial"/>
          <w:sz w:val="28"/>
          <w:szCs w:val="28"/>
        </w:rPr>
      </w:pPr>
    </w:p>
    <w:p w:rsidR="006F3D91" w:rsidRDefault="006F3D91" w:rsidP="000936FB">
      <w:pPr>
        <w:rPr>
          <w:rFonts w:ascii="Arial" w:hAnsi="Arial" w:cs="Arial"/>
          <w:sz w:val="28"/>
          <w:szCs w:val="28"/>
        </w:rPr>
      </w:pPr>
    </w:p>
    <w:p w:rsidR="006F3D91" w:rsidRDefault="006F3D91" w:rsidP="000936FB">
      <w:pPr>
        <w:rPr>
          <w:rFonts w:ascii="Arial" w:hAnsi="Arial" w:cs="Arial"/>
          <w:sz w:val="28"/>
          <w:szCs w:val="28"/>
        </w:rPr>
      </w:pPr>
    </w:p>
    <w:p w:rsidR="006F3D91" w:rsidRDefault="006F3D91" w:rsidP="000936FB">
      <w:pPr>
        <w:rPr>
          <w:noProof/>
          <w:lang w:eastAsia="pt-BR"/>
        </w:rPr>
      </w:pPr>
    </w:p>
    <w:p w:rsidR="006F3D91" w:rsidRDefault="006F3D91" w:rsidP="000936FB">
      <w:pPr>
        <w:rPr>
          <w:noProof/>
          <w:lang w:eastAsia="pt-BR"/>
        </w:rPr>
      </w:pPr>
    </w:p>
    <w:p w:rsidR="006F3D91" w:rsidRDefault="006F3D91" w:rsidP="000936FB">
      <w:pPr>
        <w:rPr>
          <w:noProof/>
          <w:lang w:eastAsia="pt-BR"/>
        </w:rPr>
      </w:pPr>
    </w:p>
    <w:p w:rsidR="006F3D91" w:rsidRDefault="006F3D91" w:rsidP="000936FB">
      <w:pPr>
        <w:rPr>
          <w:rFonts w:ascii="Arial" w:hAnsi="Arial" w:cs="Arial"/>
          <w:sz w:val="28"/>
          <w:szCs w:val="28"/>
        </w:rPr>
      </w:pPr>
    </w:p>
    <w:p w:rsidR="006F3D91" w:rsidRDefault="006F3D91" w:rsidP="000936FB">
      <w:pPr>
        <w:rPr>
          <w:rFonts w:ascii="Arial" w:hAnsi="Arial" w:cs="Arial"/>
          <w:sz w:val="28"/>
          <w:szCs w:val="28"/>
        </w:rPr>
      </w:pPr>
    </w:p>
    <w:p w:rsidR="006F3D91" w:rsidRDefault="006F3D91" w:rsidP="000936FB">
      <w:pPr>
        <w:rPr>
          <w:rFonts w:ascii="Arial" w:hAnsi="Arial" w:cs="Arial"/>
          <w:sz w:val="28"/>
          <w:szCs w:val="28"/>
        </w:rPr>
      </w:pPr>
    </w:p>
    <w:sectPr w:rsidR="006F3D91" w:rsidSect="00F5614F">
      <w:pgSz w:w="11906" w:h="16838"/>
      <w:pgMar w:top="1134" w:right="1134" w:bottom="1134" w:left="1134" w:header="708" w:footer="708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A5E"/>
    <w:multiLevelType w:val="hybridMultilevel"/>
    <w:tmpl w:val="31B2E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1DDB"/>
    <w:multiLevelType w:val="hybridMultilevel"/>
    <w:tmpl w:val="09068504"/>
    <w:lvl w:ilvl="0" w:tplc="03DC8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4F0C"/>
    <w:multiLevelType w:val="hybridMultilevel"/>
    <w:tmpl w:val="B7B63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31CD"/>
    <w:multiLevelType w:val="hybridMultilevel"/>
    <w:tmpl w:val="A0E4FA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2A3F28"/>
    <w:multiLevelType w:val="hybridMultilevel"/>
    <w:tmpl w:val="BE46270C"/>
    <w:lvl w:ilvl="0" w:tplc="F57679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D4EF5"/>
    <w:multiLevelType w:val="multilevel"/>
    <w:tmpl w:val="AA30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138F6"/>
    <w:multiLevelType w:val="hybridMultilevel"/>
    <w:tmpl w:val="5D6EA2EC"/>
    <w:lvl w:ilvl="0" w:tplc="E608575A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C630C"/>
    <w:multiLevelType w:val="hybridMultilevel"/>
    <w:tmpl w:val="167CF1A6"/>
    <w:lvl w:ilvl="0" w:tplc="A48AE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B7011"/>
    <w:multiLevelType w:val="hybridMultilevel"/>
    <w:tmpl w:val="36C46160"/>
    <w:lvl w:ilvl="0" w:tplc="B68CA3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22242"/>
    <w:multiLevelType w:val="hybridMultilevel"/>
    <w:tmpl w:val="EE3C043A"/>
    <w:lvl w:ilvl="0" w:tplc="40CC61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C00DD0"/>
    <w:multiLevelType w:val="hybridMultilevel"/>
    <w:tmpl w:val="38A0B7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F0211"/>
    <w:multiLevelType w:val="hybridMultilevel"/>
    <w:tmpl w:val="F148F64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82366C"/>
    <w:multiLevelType w:val="hybridMultilevel"/>
    <w:tmpl w:val="083C4A96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E7C0C"/>
    <w:multiLevelType w:val="hybridMultilevel"/>
    <w:tmpl w:val="2984FFC6"/>
    <w:lvl w:ilvl="0" w:tplc="D6D8DC4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AB103EC"/>
    <w:multiLevelType w:val="hybridMultilevel"/>
    <w:tmpl w:val="30A8F282"/>
    <w:lvl w:ilvl="0" w:tplc="8F4E30E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B1EF9"/>
    <w:multiLevelType w:val="hybridMultilevel"/>
    <w:tmpl w:val="C35044EC"/>
    <w:lvl w:ilvl="0" w:tplc="BDEA6A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C33B2"/>
    <w:multiLevelType w:val="hybridMultilevel"/>
    <w:tmpl w:val="F94A536C"/>
    <w:lvl w:ilvl="0" w:tplc="C9322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BB4760"/>
    <w:multiLevelType w:val="hybridMultilevel"/>
    <w:tmpl w:val="7B98F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61F59"/>
    <w:multiLevelType w:val="hybridMultilevel"/>
    <w:tmpl w:val="FD46FCBC"/>
    <w:lvl w:ilvl="0" w:tplc="9318A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E4143"/>
    <w:multiLevelType w:val="hybridMultilevel"/>
    <w:tmpl w:val="B61CC58C"/>
    <w:lvl w:ilvl="0" w:tplc="E8D4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A6592"/>
    <w:multiLevelType w:val="hybridMultilevel"/>
    <w:tmpl w:val="C51C390E"/>
    <w:lvl w:ilvl="0" w:tplc="CA3624E4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C41C3"/>
    <w:multiLevelType w:val="hybridMultilevel"/>
    <w:tmpl w:val="2676F2EA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03DE2"/>
    <w:multiLevelType w:val="hybridMultilevel"/>
    <w:tmpl w:val="6D082582"/>
    <w:lvl w:ilvl="0" w:tplc="C862FE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406DD"/>
    <w:multiLevelType w:val="hybridMultilevel"/>
    <w:tmpl w:val="E500B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F74D9"/>
    <w:multiLevelType w:val="hybridMultilevel"/>
    <w:tmpl w:val="FC40BEA8"/>
    <w:lvl w:ilvl="0" w:tplc="7EA4D918">
      <w:start w:val="1"/>
      <w:numFmt w:val="upp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0D3B03"/>
    <w:multiLevelType w:val="hybridMultilevel"/>
    <w:tmpl w:val="983E288A"/>
    <w:lvl w:ilvl="0" w:tplc="8A9CFD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F4608"/>
    <w:multiLevelType w:val="hybridMultilevel"/>
    <w:tmpl w:val="3B02311E"/>
    <w:lvl w:ilvl="0" w:tplc="8F1A7D7A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47E45"/>
    <w:multiLevelType w:val="hybridMultilevel"/>
    <w:tmpl w:val="6E0642B4"/>
    <w:lvl w:ilvl="0" w:tplc="005E7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2"/>
  </w:num>
  <w:num w:numId="5">
    <w:abstractNumId w:val="7"/>
  </w:num>
  <w:num w:numId="6">
    <w:abstractNumId w:val="23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9"/>
  </w:num>
  <w:num w:numId="12">
    <w:abstractNumId w:val="25"/>
  </w:num>
  <w:num w:numId="13">
    <w:abstractNumId w:val="21"/>
  </w:num>
  <w:num w:numId="14">
    <w:abstractNumId w:val="20"/>
  </w:num>
  <w:num w:numId="15">
    <w:abstractNumId w:val="22"/>
  </w:num>
  <w:num w:numId="16">
    <w:abstractNumId w:val="10"/>
  </w:num>
  <w:num w:numId="17">
    <w:abstractNumId w:val="27"/>
  </w:num>
  <w:num w:numId="18">
    <w:abstractNumId w:val="18"/>
  </w:num>
  <w:num w:numId="19">
    <w:abstractNumId w:val="24"/>
  </w:num>
  <w:num w:numId="20">
    <w:abstractNumId w:val="1"/>
  </w:num>
  <w:num w:numId="21">
    <w:abstractNumId w:val="9"/>
  </w:num>
  <w:num w:numId="22">
    <w:abstractNumId w:val="16"/>
  </w:num>
  <w:num w:numId="23">
    <w:abstractNumId w:val="6"/>
  </w:num>
  <w:num w:numId="24">
    <w:abstractNumId w:val="14"/>
  </w:num>
  <w:num w:numId="25">
    <w:abstractNumId w:val="26"/>
  </w:num>
  <w:num w:numId="26">
    <w:abstractNumId w:val="15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A7"/>
    <w:rsid w:val="000031E6"/>
    <w:rsid w:val="00023158"/>
    <w:rsid w:val="00032DC2"/>
    <w:rsid w:val="00041053"/>
    <w:rsid w:val="000434B8"/>
    <w:rsid w:val="000441FC"/>
    <w:rsid w:val="000444A0"/>
    <w:rsid w:val="00044E0C"/>
    <w:rsid w:val="00047ECB"/>
    <w:rsid w:val="00076F68"/>
    <w:rsid w:val="000936FB"/>
    <w:rsid w:val="00094272"/>
    <w:rsid w:val="001320CE"/>
    <w:rsid w:val="00160F2D"/>
    <w:rsid w:val="001723FD"/>
    <w:rsid w:val="0017343C"/>
    <w:rsid w:val="001758E3"/>
    <w:rsid w:val="001C6DAD"/>
    <w:rsid w:val="001D4280"/>
    <w:rsid w:val="001F3192"/>
    <w:rsid w:val="0020187C"/>
    <w:rsid w:val="00203D4D"/>
    <w:rsid w:val="00231102"/>
    <w:rsid w:val="0023498C"/>
    <w:rsid w:val="00240F0D"/>
    <w:rsid w:val="00241657"/>
    <w:rsid w:val="00242E1B"/>
    <w:rsid w:val="002529F9"/>
    <w:rsid w:val="0025644E"/>
    <w:rsid w:val="002641B8"/>
    <w:rsid w:val="00275435"/>
    <w:rsid w:val="00292913"/>
    <w:rsid w:val="002B3FBD"/>
    <w:rsid w:val="002B6BF6"/>
    <w:rsid w:val="002C7718"/>
    <w:rsid w:val="002D5381"/>
    <w:rsid w:val="0031765F"/>
    <w:rsid w:val="0035156E"/>
    <w:rsid w:val="00367C47"/>
    <w:rsid w:val="003841E0"/>
    <w:rsid w:val="00396609"/>
    <w:rsid w:val="003B2026"/>
    <w:rsid w:val="003C054D"/>
    <w:rsid w:val="003C0EB7"/>
    <w:rsid w:val="003C7999"/>
    <w:rsid w:val="003D2613"/>
    <w:rsid w:val="003F7CF2"/>
    <w:rsid w:val="0042352A"/>
    <w:rsid w:val="00424B61"/>
    <w:rsid w:val="00435823"/>
    <w:rsid w:val="0044544C"/>
    <w:rsid w:val="00445FEC"/>
    <w:rsid w:val="00450D90"/>
    <w:rsid w:val="00471981"/>
    <w:rsid w:val="00494046"/>
    <w:rsid w:val="00495B93"/>
    <w:rsid w:val="004A5E49"/>
    <w:rsid w:val="004C5C50"/>
    <w:rsid w:val="004D09E7"/>
    <w:rsid w:val="004D3E60"/>
    <w:rsid w:val="004D77A7"/>
    <w:rsid w:val="00512376"/>
    <w:rsid w:val="005242D7"/>
    <w:rsid w:val="00526F2A"/>
    <w:rsid w:val="00533C74"/>
    <w:rsid w:val="00542B23"/>
    <w:rsid w:val="00546A8A"/>
    <w:rsid w:val="005660D9"/>
    <w:rsid w:val="00583831"/>
    <w:rsid w:val="005E632E"/>
    <w:rsid w:val="005E6BCE"/>
    <w:rsid w:val="005F79CF"/>
    <w:rsid w:val="006047BF"/>
    <w:rsid w:val="006127E3"/>
    <w:rsid w:val="00626FC6"/>
    <w:rsid w:val="0063459A"/>
    <w:rsid w:val="00676926"/>
    <w:rsid w:val="00690BC1"/>
    <w:rsid w:val="006D1246"/>
    <w:rsid w:val="006E154A"/>
    <w:rsid w:val="006E3156"/>
    <w:rsid w:val="006F1A25"/>
    <w:rsid w:val="006F3D91"/>
    <w:rsid w:val="006F5B1D"/>
    <w:rsid w:val="007128F0"/>
    <w:rsid w:val="00715A71"/>
    <w:rsid w:val="00716F99"/>
    <w:rsid w:val="007252A2"/>
    <w:rsid w:val="00733E66"/>
    <w:rsid w:val="00737822"/>
    <w:rsid w:val="00744E33"/>
    <w:rsid w:val="00753910"/>
    <w:rsid w:val="007700FD"/>
    <w:rsid w:val="00770CC4"/>
    <w:rsid w:val="007767C0"/>
    <w:rsid w:val="00776AE3"/>
    <w:rsid w:val="00782C10"/>
    <w:rsid w:val="00794F11"/>
    <w:rsid w:val="007A0C69"/>
    <w:rsid w:val="007A589C"/>
    <w:rsid w:val="007B549D"/>
    <w:rsid w:val="007D1840"/>
    <w:rsid w:val="007F19BE"/>
    <w:rsid w:val="007F4605"/>
    <w:rsid w:val="00800DC5"/>
    <w:rsid w:val="00815D4E"/>
    <w:rsid w:val="00833B0C"/>
    <w:rsid w:val="00841FC7"/>
    <w:rsid w:val="00874F89"/>
    <w:rsid w:val="00880B66"/>
    <w:rsid w:val="00891CE3"/>
    <w:rsid w:val="0089489E"/>
    <w:rsid w:val="008A627B"/>
    <w:rsid w:val="008C03BE"/>
    <w:rsid w:val="008C5225"/>
    <w:rsid w:val="008D7965"/>
    <w:rsid w:val="00917C84"/>
    <w:rsid w:val="009279D6"/>
    <w:rsid w:val="00932CB6"/>
    <w:rsid w:val="00945B8E"/>
    <w:rsid w:val="00947BBE"/>
    <w:rsid w:val="00947D39"/>
    <w:rsid w:val="009A1221"/>
    <w:rsid w:val="009B0403"/>
    <w:rsid w:val="009B61D9"/>
    <w:rsid w:val="009B728F"/>
    <w:rsid w:val="009E08F5"/>
    <w:rsid w:val="00A01F5C"/>
    <w:rsid w:val="00A242F3"/>
    <w:rsid w:val="00A24B79"/>
    <w:rsid w:val="00A46643"/>
    <w:rsid w:val="00A6298A"/>
    <w:rsid w:val="00A64D94"/>
    <w:rsid w:val="00A85357"/>
    <w:rsid w:val="00A91C60"/>
    <w:rsid w:val="00A92E34"/>
    <w:rsid w:val="00AA0220"/>
    <w:rsid w:val="00AA21C7"/>
    <w:rsid w:val="00AA4DFE"/>
    <w:rsid w:val="00AC7BFE"/>
    <w:rsid w:val="00AD1F49"/>
    <w:rsid w:val="00AD7A93"/>
    <w:rsid w:val="00B208B5"/>
    <w:rsid w:val="00B37ECF"/>
    <w:rsid w:val="00B50400"/>
    <w:rsid w:val="00B51B95"/>
    <w:rsid w:val="00B53CDD"/>
    <w:rsid w:val="00B54354"/>
    <w:rsid w:val="00B60805"/>
    <w:rsid w:val="00B72B20"/>
    <w:rsid w:val="00B731B6"/>
    <w:rsid w:val="00B75187"/>
    <w:rsid w:val="00B93D3F"/>
    <w:rsid w:val="00BA16A1"/>
    <w:rsid w:val="00BA45D7"/>
    <w:rsid w:val="00BC10AC"/>
    <w:rsid w:val="00BC2B1C"/>
    <w:rsid w:val="00BC7692"/>
    <w:rsid w:val="00BC7C29"/>
    <w:rsid w:val="00BD1AA7"/>
    <w:rsid w:val="00BE0BFF"/>
    <w:rsid w:val="00BE332B"/>
    <w:rsid w:val="00BF1E45"/>
    <w:rsid w:val="00BF6DF3"/>
    <w:rsid w:val="00BF75BE"/>
    <w:rsid w:val="00BF7D13"/>
    <w:rsid w:val="00C06B92"/>
    <w:rsid w:val="00C30645"/>
    <w:rsid w:val="00C6003A"/>
    <w:rsid w:val="00C632BE"/>
    <w:rsid w:val="00C67CCD"/>
    <w:rsid w:val="00C932EC"/>
    <w:rsid w:val="00CB2BFF"/>
    <w:rsid w:val="00CD01D8"/>
    <w:rsid w:val="00CD7D34"/>
    <w:rsid w:val="00CE0A45"/>
    <w:rsid w:val="00CE17F5"/>
    <w:rsid w:val="00CE3360"/>
    <w:rsid w:val="00CF0337"/>
    <w:rsid w:val="00D06BA1"/>
    <w:rsid w:val="00D464F7"/>
    <w:rsid w:val="00D80024"/>
    <w:rsid w:val="00D940D5"/>
    <w:rsid w:val="00D942C6"/>
    <w:rsid w:val="00DA31E8"/>
    <w:rsid w:val="00DA6507"/>
    <w:rsid w:val="00DB5488"/>
    <w:rsid w:val="00DC582C"/>
    <w:rsid w:val="00DC7E3E"/>
    <w:rsid w:val="00DD4C82"/>
    <w:rsid w:val="00DD5636"/>
    <w:rsid w:val="00E05A12"/>
    <w:rsid w:val="00E2707A"/>
    <w:rsid w:val="00E64522"/>
    <w:rsid w:val="00E646AE"/>
    <w:rsid w:val="00E6636B"/>
    <w:rsid w:val="00E808FA"/>
    <w:rsid w:val="00E9554A"/>
    <w:rsid w:val="00EA54EB"/>
    <w:rsid w:val="00EB0946"/>
    <w:rsid w:val="00EC2AAD"/>
    <w:rsid w:val="00EC2E4A"/>
    <w:rsid w:val="00EC6F11"/>
    <w:rsid w:val="00ED04FD"/>
    <w:rsid w:val="00ED0974"/>
    <w:rsid w:val="00ED2EA6"/>
    <w:rsid w:val="00EF26AE"/>
    <w:rsid w:val="00F039FA"/>
    <w:rsid w:val="00F04EE4"/>
    <w:rsid w:val="00F235B4"/>
    <w:rsid w:val="00F52001"/>
    <w:rsid w:val="00F5614F"/>
    <w:rsid w:val="00F957FF"/>
    <w:rsid w:val="00F960B8"/>
    <w:rsid w:val="00FA7C61"/>
    <w:rsid w:val="00FB094A"/>
    <w:rsid w:val="00FD310A"/>
    <w:rsid w:val="00FD3194"/>
    <w:rsid w:val="00FD322B"/>
    <w:rsid w:val="00FF48C7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A82C5-A893-4F46-B470-88A9FD8C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8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32CB6"/>
    <w:pPr>
      <w:keepNext/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28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D2E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3E6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D322B"/>
  </w:style>
  <w:style w:type="table" w:styleId="Tabelacomgrade">
    <w:name w:val="Table Grid"/>
    <w:basedOn w:val="Tabelanormal"/>
    <w:uiPriority w:val="39"/>
    <w:rsid w:val="00FB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B54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3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42B23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link w:val="Ttulo1"/>
    <w:rsid w:val="00932CB6"/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Forte">
    <w:name w:val="Strong"/>
    <w:uiPriority w:val="22"/>
    <w:qFormat/>
    <w:rsid w:val="00932CB6"/>
    <w:rPr>
      <w:b/>
      <w:bCs/>
    </w:rPr>
  </w:style>
  <w:style w:type="character" w:styleId="nfase">
    <w:name w:val="Emphasis"/>
    <w:uiPriority w:val="20"/>
    <w:qFormat/>
    <w:rsid w:val="00932CB6"/>
    <w:rPr>
      <w:i/>
      <w:iCs/>
    </w:rPr>
  </w:style>
  <w:style w:type="character" w:customStyle="1" w:styleId="apple-style-span">
    <w:name w:val="apple-style-span"/>
    <w:rsid w:val="00932CB6"/>
  </w:style>
  <w:style w:type="character" w:customStyle="1" w:styleId="posted-on">
    <w:name w:val="posted-on"/>
    <w:rsid w:val="00BA45D7"/>
  </w:style>
  <w:style w:type="character" w:customStyle="1" w:styleId="sep">
    <w:name w:val="sep"/>
    <w:rsid w:val="00BA45D7"/>
  </w:style>
  <w:style w:type="character" w:customStyle="1" w:styleId="author">
    <w:name w:val="author"/>
    <w:rsid w:val="00BA45D7"/>
  </w:style>
  <w:style w:type="character" w:customStyle="1" w:styleId="Ttulo3Char">
    <w:name w:val="Título 3 Char"/>
    <w:link w:val="Ttulo3"/>
    <w:uiPriority w:val="9"/>
    <w:semiHidden/>
    <w:rsid w:val="00ED2EA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7128F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B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536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11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3506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559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508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660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07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3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65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61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37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DNA%20RORIZ\2017\4&#186;%20ano\ATIVIDADES\PORTUGU&#202;S\1&#170;%20Avalia&#231;&#227;o%20de%20Portugu&#234;s%201&#170;%20Etapa%20de%2017%204&#186;%20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FCD20-499C-44E3-B67C-A5A646E9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1ª Avaliação de Português 1ª Etapa de 17 4º ano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Links>
    <vt:vector size="48" baseType="variant"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5439581</vt:i4>
      </vt:variant>
      <vt:variant>
        <vt:i4>3</vt:i4>
      </vt:variant>
      <vt:variant>
        <vt:i4>0</vt:i4>
      </vt:variant>
      <vt:variant>
        <vt:i4>5</vt:i4>
      </vt:variant>
      <vt:variant>
        <vt:lpwstr>http://asfabulasdelafontaine.blogspot.com.br/2013/05/o-leao-e-o-mosquito-la-fontaine.html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https://clubdelivros.wordpress.com/2014/08/14/resenha-diario-de-um-banana-1/comment-page-1/</vt:lpwstr>
      </vt:variant>
      <vt:variant>
        <vt:lpwstr/>
      </vt:variant>
      <vt:variant>
        <vt:i4>7864429</vt:i4>
      </vt:variant>
      <vt:variant>
        <vt:i4>7628</vt:i4>
      </vt:variant>
      <vt:variant>
        <vt:i4>1025</vt:i4>
      </vt:variant>
      <vt:variant>
        <vt:i4>4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2097194</vt:i4>
      </vt:variant>
      <vt:variant>
        <vt:i4>-1</vt:i4>
      </vt:variant>
      <vt:variant>
        <vt:i4>1080</vt:i4>
      </vt:variant>
      <vt:variant>
        <vt:i4>4</vt:i4>
      </vt:variant>
      <vt:variant>
        <vt:lpwstr>https://clubdelivros.files.wordpress.com/2014/08/diario.jpg</vt:lpwstr>
      </vt:variant>
      <vt:variant>
        <vt:lpwstr/>
      </vt:variant>
      <vt:variant>
        <vt:i4>3735650</vt:i4>
      </vt:variant>
      <vt:variant>
        <vt:i4>-1</vt:i4>
      </vt:variant>
      <vt:variant>
        <vt:i4>1080</vt:i4>
      </vt:variant>
      <vt:variant>
        <vt:i4>1</vt:i4>
      </vt:variant>
      <vt:variant>
        <vt:lpwstr>https://clubdelivros.files.wordpress.com/2014/08/diario.jpg?w=300&amp;h=300</vt:lpwstr>
      </vt:variant>
      <vt:variant>
        <vt:lpwstr/>
      </vt:variant>
      <vt:variant>
        <vt:i4>4980747</vt:i4>
      </vt:variant>
      <vt:variant>
        <vt:i4>-1</vt:i4>
      </vt:variant>
      <vt:variant>
        <vt:i4>1081</vt:i4>
      </vt:variant>
      <vt:variant>
        <vt:i4>4</vt:i4>
      </vt:variant>
      <vt:variant>
        <vt:lpwstr>https://clubdelivros.files.wordpress.com/2014/08/banana1.jpg</vt:lpwstr>
      </vt:variant>
      <vt:variant>
        <vt:lpwstr/>
      </vt:variant>
      <vt:variant>
        <vt:i4>6029339</vt:i4>
      </vt:variant>
      <vt:variant>
        <vt:i4>-1</vt:i4>
      </vt:variant>
      <vt:variant>
        <vt:i4>1081</vt:i4>
      </vt:variant>
      <vt:variant>
        <vt:i4>1</vt:i4>
      </vt:variant>
      <vt:variant>
        <vt:lpwstr>https://clubdelivros.files.wordpress.com/2014/08/banana1.jpg?w=419&amp;h=183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edna roriz</cp:lastModifiedBy>
  <cp:revision>3</cp:revision>
  <dcterms:created xsi:type="dcterms:W3CDTF">2020-05-06T13:12:00Z</dcterms:created>
  <dcterms:modified xsi:type="dcterms:W3CDTF">2020-05-06T13:12:00Z</dcterms:modified>
</cp:coreProperties>
</file>