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6D" w:rsidRDefault="0012624E" w:rsidP="00F87C6D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t-BR"/>
        </w:rPr>
        <mc:AlternateContent>
          <mc:Choice Requires="wpc">
            <w:drawing>
              <wp:inline distT="0" distB="0" distL="0" distR="0">
                <wp:extent cx="6167755" cy="1268095"/>
                <wp:effectExtent l="0" t="0" r="23495" b="27305"/>
                <wp:docPr id="59" name="Tel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mpd="dbl">
                          <a:solidFill>
                            <a:schemeClr val="tx1"/>
                          </a:solidFill>
                        </a:ln>
                      </wpc:whole>
                      <wps:wsp>
                        <wps:cNvPr id="1" name="Freeform 8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9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0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5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6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926113" y="188502"/>
                            <a:ext cx="123253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C6D" w:rsidRDefault="00F87C6D" w:rsidP="00F87C6D">
                              <w:r>
                                <w:rPr>
                                  <w:b/>
                                  <w:bCs/>
                                  <w:color w:val="000000"/>
                                  <w:sz w:val="50"/>
                                  <w:szCs w:val="50"/>
                                  <w:lang w:val="en-US"/>
                                </w:rPr>
                                <w:t>QUÍMICA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87435" y="905774"/>
                            <a:ext cx="3885230" cy="220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C6D" w:rsidRPr="00D91DBE" w:rsidRDefault="00F87C6D" w:rsidP="00F87C6D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TURMA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: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sym w:font="Wingdings" w:char="F0A8"/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 xml:space="preserve"> 202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92" name="Line 27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32"/>
                        <wps:cNvSpPr>
                          <a:spLocks/>
                        </wps:cNvSpPr>
                        <wps:spPr bwMode="auto">
                          <a:xfrm>
                            <a:off x="13970" y="1109345"/>
                            <a:ext cx="109855" cy="114935"/>
                          </a:xfrm>
                          <a:custGeom>
                            <a:avLst/>
                            <a:gdLst>
                              <a:gd name="T0" fmla="*/ 142 w 173"/>
                              <a:gd name="T1" fmla="*/ 5 h 181"/>
                              <a:gd name="T2" fmla="*/ 151 w 173"/>
                              <a:gd name="T3" fmla="*/ 5 h 181"/>
                              <a:gd name="T4" fmla="*/ 151 w 173"/>
                              <a:gd name="T5" fmla="*/ 9 h 181"/>
                              <a:gd name="T6" fmla="*/ 155 w 173"/>
                              <a:gd name="T7" fmla="*/ 9 h 181"/>
                              <a:gd name="T8" fmla="*/ 160 w 173"/>
                              <a:gd name="T9" fmla="*/ 5 h 181"/>
                              <a:gd name="T10" fmla="*/ 160 w 173"/>
                              <a:gd name="T11" fmla="*/ 5 h 181"/>
                              <a:gd name="T12" fmla="*/ 160 w 173"/>
                              <a:gd name="T13" fmla="*/ 0 h 181"/>
                              <a:gd name="T14" fmla="*/ 164 w 173"/>
                              <a:gd name="T15" fmla="*/ 0 h 181"/>
                              <a:gd name="T16" fmla="*/ 155 w 173"/>
                              <a:gd name="T17" fmla="*/ 61 h 181"/>
                              <a:gd name="T18" fmla="*/ 151 w 173"/>
                              <a:gd name="T19" fmla="*/ 56 h 181"/>
                              <a:gd name="T20" fmla="*/ 151 w 173"/>
                              <a:gd name="T21" fmla="*/ 52 h 181"/>
                              <a:gd name="T22" fmla="*/ 151 w 173"/>
                              <a:gd name="T23" fmla="*/ 52 h 181"/>
                              <a:gd name="T24" fmla="*/ 151 w 173"/>
                              <a:gd name="T25" fmla="*/ 52 h 181"/>
                              <a:gd name="T26" fmla="*/ 151 w 173"/>
                              <a:gd name="T27" fmla="*/ 52 h 181"/>
                              <a:gd name="T28" fmla="*/ 151 w 173"/>
                              <a:gd name="T29" fmla="*/ 43 h 181"/>
                              <a:gd name="T30" fmla="*/ 147 w 173"/>
                              <a:gd name="T31" fmla="*/ 31 h 181"/>
                              <a:gd name="T32" fmla="*/ 142 w 173"/>
                              <a:gd name="T33" fmla="*/ 22 h 181"/>
                              <a:gd name="T34" fmla="*/ 133 w 173"/>
                              <a:gd name="T35" fmla="*/ 13 h 181"/>
                              <a:gd name="T36" fmla="*/ 124 w 173"/>
                              <a:gd name="T37" fmla="*/ 9 h 181"/>
                              <a:gd name="T38" fmla="*/ 116 w 173"/>
                              <a:gd name="T39" fmla="*/ 9 h 181"/>
                              <a:gd name="T40" fmla="*/ 93 w 173"/>
                              <a:gd name="T41" fmla="*/ 13 h 181"/>
                              <a:gd name="T42" fmla="*/ 71 w 173"/>
                              <a:gd name="T43" fmla="*/ 31 h 181"/>
                              <a:gd name="T44" fmla="*/ 53 w 173"/>
                              <a:gd name="T45" fmla="*/ 56 h 181"/>
                              <a:gd name="T46" fmla="*/ 45 w 173"/>
                              <a:gd name="T47" fmla="*/ 86 h 181"/>
                              <a:gd name="T48" fmla="*/ 40 w 173"/>
                              <a:gd name="T49" fmla="*/ 112 h 181"/>
                              <a:gd name="T50" fmla="*/ 40 w 173"/>
                              <a:gd name="T51" fmla="*/ 134 h 181"/>
                              <a:gd name="T52" fmla="*/ 45 w 173"/>
                              <a:gd name="T53" fmla="*/ 151 h 181"/>
                              <a:gd name="T54" fmla="*/ 53 w 173"/>
                              <a:gd name="T55" fmla="*/ 160 h 181"/>
                              <a:gd name="T56" fmla="*/ 62 w 173"/>
                              <a:gd name="T57" fmla="*/ 164 h 181"/>
                              <a:gd name="T58" fmla="*/ 71 w 173"/>
                              <a:gd name="T59" fmla="*/ 168 h 181"/>
                              <a:gd name="T60" fmla="*/ 84 w 173"/>
                              <a:gd name="T61" fmla="*/ 168 h 181"/>
                              <a:gd name="T62" fmla="*/ 98 w 173"/>
                              <a:gd name="T63" fmla="*/ 164 h 181"/>
                              <a:gd name="T64" fmla="*/ 111 w 173"/>
                              <a:gd name="T65" fmla="*/ 160 h 181"/>
                              <a:gd name="T66" fmla="*/ 120 w 173"/>
                              <a:gd name="T67" fmla="*/ 151 h 181"/>
                              <a:gd name="T68" fmla="*/ 129 w 173"/>
                              <a:gd name="T69" fmla="*/ 147 h 181"/>
                              <a:gd name="T70" fmla="*/ 138 w 173"/>
                              <a:gd name="T71" fmla="*/ 138 h 181"/>
                              <a:gd name="T72" fmla="*/ 138 w 173"/>
                              <a:gd name="T73" fmla="*/ 151 h 181"/>
                              <a:gd name="T74" fmla="*/ 124 w 173"/>
                              <a:gd name="T75" fmla="*/ 164 h 181"/>
                              <a:gd name="T76" fmla="*/ 111 w 173"/>
                              <a:gd name="T77" fmla="*/ 173 h 181"/>
                              <a:gd name="T78" fmla="*/ 98 w 173"/>
                              <a:gd name="T79" fmla="*/ 181 h 181"/>
                              <a:gd name="T80" fmla="*/ 80 w 173"/>
                              <a:gd name="T81" fmla="*/ 181 h 181"/>
                              <a:gd name="T82" fmla="*/ 62 w 173"/>
                              <a:gd name="T83" fmla="*/ 181 h 181"/>
                              <a:gd name="T84" fmla="*/ 45 w 173"/>
                              <a:gd name="T85" fmla="*/ 177 h 181"/>
                              <a:gd name="T86" fmla="*/ 22 w 173"/>
                              <a:gd name="T87" fmla="*/ 168 h 181"/>
                              <a:gd name="T88" fmla="*/ 9 w 173"/>
                              <a:gd name="T89" fmla="*/ 155 h 181"/>
                              <a:gd name="T90" fmla="*/ 0 w 173"/>
                              <a:gd name="T91" fmla="*/ 138 h 181"/>
                              <a:gd name="T92" fmla="*/ 0 w 173"/>
                              <a:gd name="T93" fmla="*/ 117 h 181"/>
                              <a:gd name="T94" fmla="*/ 5 w 173"/>
                              <a:gd name="T95" fmla="*/ 82 h 181"/>
                              <a:gd name="T96" fmla="*/ 18 w 173"/>
                              <a:gd name="T97" fmla="*/ 52 h 181"/>
                              <a:gd name="T98" fmla="*/ 40 w 173"/>
                              <a:gd name="T99" fmla="*/ 26 h 181"/>
                              <a:gd name="T100" fmla="*/ 67 w 173"/>
                              <a:gd name="T101" fmla="*/ 9 h 181"/>
                              <a:gd name="T102" fmla="*/ 98 w 173"/>
                              <a:gd name="T103" fmla="*/ 0 h 181"/>
                              <a:gd name="T104" fmla="*/ 116 w 173"/>
                              <a:gd name="T105" fmla="*/ 0 h 181"/>
                              <a:gd name="T106" fmla="*/ 124 w 173"/>
                              <a:gd name="T107" fmla="*/ 0 h 181"/>
                              <a:gd name="T108" fmla="*/ 133 w 173"/>
                              <a:gd name="T109" fmla="*/ 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81">
                                <a:moveTo>
                                  <a:pt x="133" y="5"/>
                                </a:moveTo>
                                <a:lnTo>
                                  <a:pt x="138" y="5"/>
                                </a:lnTo>
                                <a:lnTo>
                                  <a:pt x="142" y="5"/>
                                </a:lnTo>
                                <a:lnTo>
                                  <a:pt x="147" y="5"/>
                                </a:lnTo>
                                <a:lnTo>
                                  <a:pt x="147" y="5"/>
                                </a:lnTo>
                                <a:lnTo>
                                  <a:pt x="151" y="5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1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9"/>
                                </a:lnTo>
                                <a:lnTo>
                                  <a:pt x="155" y="5"/>
                                </a:lnTo>
                                <a:lnTo>
                                  <a:pt x="15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4" y="0"/>
                                </a:lnTo>
                                <a:lnTo>
                                  <a:pt x="173" y="0"/>
                                </a:lnTo>
                                <a:lnTo>
                                  <a:pt x="155" y="61"/>
                                </a:lnTo>
                                <a:lnTo>
                                  <a:pt x="151" y="61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6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51" y="43"/>
                                </a:lnTo>
                                <a:lnTo>
                                  <a:pt x="151" y="39"/>
                                </a:lnTo>
                                <a:lnTo>
                                  <a:pt x="147" y="35"/>
                                </a:lnTo>
                                <a:lnTo>
                                  <a:pt x="147" y="31"/>
                                </a:lnTo>
                                <a:lnTo>
                                  <a:pt x="147" y="26"/>
                                </a:lnTo>
                                <a:lnTo>
                                  <a:pt x="142" y="26"/>
                                </a:lnTo>
                                <a:lnTo>
                                  <a:pt x="142" y="22"/>
                                </a:lnTo>
                                <a:lnTo>
                                  <a:pt x="138" y="18"/>
                                </a:lnTo>
                                <a:lnTo>
                                  <a:pt x="138" y="18"/>
                                </a:lnTo>
                                <a:lnTo>
                                  <a:pt x="133" y="13"/>
                                </a:lnTo>
                                <a:lnTo>
                                  <a:pt x="133" y="13"/>
                                </a:lnTo>
                                <a:lnTo>
                                  <a:pt x="129" y="13"/>
                                </a:lnTo>
                                <a:lnTo>
                                  <a:pt x="124" y="9"/>
                                </a:lnTo>
                                <a:lnTo>
                                  <a:pt x="120" y="9"/>
                                </a:lnTo>
                                <a:lnTo>
                                  <a:pt x="120" y="9"/>
                                </a:lnTo>
                                <a:lnTo>
                                  <a:pt x="116" y="9"/>
                                </a:lnTo>
                                <a:lnTo>
                                  <a:pt x="107" y="9"/>
                                </a:lnTo>
                                <a:lnTo>
                                  <a:pt x="98" y="13"/>
                                </a:lnTo>
                                <a:lnTo>
                                  <a:pt x="93" y="13"/>
                                </a:lnTo>
                                <a:lnTo>
                                  <a:pt x="84" y="18"/>
                                </a:lnTo>
                                <a:lnTo>
                                  <a:pt x="80" y="26"/>
                                </a:lnTo>
                                <a:lnTo>
                                  <a:pt x="71" y="31"/>
                                </a:lnTo>
                                <a:lnTo>
                                  <a:pt x="67" y="39"/>
                                </a:lnTo>
                                <a:lnTo>
                                  <a:pt x="62" y="48"/>
                                </a:lnTo>
                                <a:lnTo>
                                  <a:pt x="53" y="56"/>
                                </a:lnTo>
                                <a:lnTo>
                                  <a:pt x="49" y="65"/>
                                </a:lnTo>
                                <a:lnTo>
                                  <a:pt x="49" y="78"/>
                                </a:lnTo>
                                <a:lnTo>
                                  <a:pt x="45" y="86"/>
                                </a:lnTo>
                                <a:lnTo>
                                  <a:pt x="40" y="95"/>
                                </a:lnTo>
                                <a:lnTo>
                                  <a:pt x="40" y="104"/>
                                </a:lnTo>
                                <a:lnTo>
                                  <a:pt x="40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9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5" y="147"/>
                                </a:lnTo>
                                <a:lnTo>
                                  <a:pt x="45" y="151"/>
                                </a:lnTo>
                                <a:lnTo>
                                  <a:pt x="45" y="151"/>
                                </a:lnTo>
                                <a:lnTo>
                                  <a:pt x="49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0"/>
                                </a:lnTo>
                                <a:lnTo>
                                  <a:pt x="58" y="164"/>
                                </a:lnTo>
                                <a:lnTo>
                                  <a:pt x="62" y="164"/>
                                </a:lnTo>
                                <a:lnTo>
                                  <a:pt x="67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4" y="168"/>
                                </a:lnTo>
                                <a:lnTo>
                                  <a:pt x="89" y="168"/>
                                </a:lnTo>
                                <a:lnTo>
                                  <a:pt x="93" y="168"/>
                                </a:lnTo>
                                <a:lnTo>
                                  <a:pt x="98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7" y="164"/>
                                </a:lnTo>
                                <a:lnTo>
                                  <a:pt x="111" y="160"/>
                                </a:lnTo>
                                <a:lnTo>
                                  <a:pt x="116" y="155"/>
                                </a:lnTo>
                                <a:lnTo>
                                  <a:pt x="120" y="155"/>
                                </a:lnTo>
                                <a:lnTo>
                                  <a:pt x="120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47"/>
                                </a:lnTo>
                                <a:lnTo>
                                  <a:pt x="129" y="147"/>
                                </a:lnTo>
                                <a:lnTo>
                                  <a:pt x="133" y="142"/>
                                </a:lnTo>
                                <a:lnTo>
                                  <a:pt x="133" y="142"/>
                                </a:lnTo>
                                <a:lnTo>
                                  <a:pt x="138" y="138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47"/>
                                </a:lnTo>
                                <a:lnTo>
                                  <a:pt x="138" y="151"/>
                                </a:lnTo>
                                <a:lnTo>
                                  <a:pt x="133" y="155"/>
                                </a:lnTo>
                                <a:lnTo>
                                  <a:pt x="129" y="160"/>
                                </a:lnTo>
                                <a:lnTo>
                                  <a:pt x="124" y="164"/>
                                </a:lnTo>
                                <a:lnTo>
                                  <a:pt x="120" y="168"/>
                                </a:lnTo>
                                <a:lnTo>
                                  <a:pt x="116" y="173"/>
                                </a:lnTo>
                                <a:lnTo>
                                  <a:pt x="111" y="173"/>
                                </a:lnTo>
                                <a:lnTo>
                                  <a:pt x="107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8" y="181"/>
                                </a:lnTo>
                                <a:lnTo>
                                  <a:pt x="93" y="181"/>
                                </a:lnTo>
                                <a:lnTo>
                                  <a:pt x="89" y="181"/>
                                </a:lnTo>
                                <a:lnTo>
                                  <a:pt x="80" y="181"/>
                                </a:lnTo>
                                <a:lnTo>
                                  <a:pt x="76" y="181"/>
                                </a:lnTo>
                                <a:lnTo>
                                  <a:pt x="71" y="181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49" y="181"/>
                                </a:lnTo>
                                <a:lnTo>
                                  <a:pt x="45" y="177"/>
                                </a:lnTo>
                                <a:lnTo>
                                  <a:pt x="36" y="177"/>
                                </a:lnTo>
                                <a:lnTo>
                                  <a:pt x="31" y="173"/>
                                </a:lnTo>
                                <a:lnTo>
                                  <a:pt x="22" y="168"/>
                                </a:lnTo>
                                <a:lnTo>
                                  <a:pt x="18" y="164"/>
                                </a:lnTo>
                                <a:lnTo>
                                  <a:pt x="13" y="160"/>
                                </a:lnTo>
                                <a:lnTo>
                                  <a:pt x="9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29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04"/>
                                </a:lnTo>
                                <a:lnTo>
                                  <a:pt x="0" y="91"/>
                                </a:lnTo>
                                <a:lnTo>
                                  <a:pt x="5" y="82"/>
                                </a:lnTo>
                                <a:lnTo>
                                  <a:pt x="5" y="74"/>
                                </a:lnTo>
                                <a:lnTo>
                                  <a:pt x="9" y="61"/>
                                </a:lnTo>
                                <a:lnTo>
                                  <a:pt x="18" y="52"/>
                                </a:lnTo>
                                <a:lnTo>
                                  <a:pt x="22" y="43"/>
                                </a:lnTo>
                                <a:lnTo>
                                  <a:pt x="31" y="35"/>
                                </a:lnTo>
                                <a:lnTo>
                                  <a:pt x="40" y="26"/>
                                </a:lnTo>
                                <a:lnTo>
                                  <a:pt x="49" y="18"/>
                                </a:lnTo>
                                <a:lnTo>
                                  <a:pt x="58" y="13"/>
                                </a:lnTo>
                                <a:lnTo>
                                  <a:pt x="67" y="9"/>
                                </a:lnTo>
                                <a:lnTo>
                                  <a:pt x="76" y="5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3"/>
                        <wps:cNvSpPr>
                          <a:spLocks noEditPoints="1"/>
                        </wps:cNvSpPr>
                        <wps:spPr bwMode="auto">
                          <a:xfrm>
                            <a:off x="12700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1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1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40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80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4" y="108"/>
                                </a:lnTo>
                                <a:lnTo>
                                  <a:pt x="80" y="112"/>
                                </a:lnTo>
                                <a:lnTo>
                                  <a:pt x="71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9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9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40" y="112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4"/>
                        <wps:cNvSpPr>
                          <a:spLocks/>
                        </wps:cNvSpPr>
                        <wps:spPr bwMode="auto">
                          <a:xfrm>
                            <a:off x="211455" y="1106805"/>
                            <a:ext cx="50800" cy="117475"/>
                          </a:xfrm>
                          <a:custGeom>
                            <a:avLst/>
                            <a:gdLst>
                              <a:gd name="T0" fmla="*/ 4 w 80"/>
                              <a:gd name="T1" fmla="*/ 155 h 185"/>
                              <a:gd name="T2" fmla="*/ 4 w 80"/>
                              <a:gd name="T3" fmla="*/ 151 h 185"/>
                              <a:gd name="T4" fmla="*/ 4 w 80"/>
                              <a:gd name="T5" fmla="*/ 146 h 185"/>
                              <a:gd name="T6" fmla="*/ 40 w 80"/>
                              <a:gd name="T7" fmla="*/ 30 h 185"/>
                              <a:gd name="T8" fmla="*/ 40 w 80"/>
                              <a:gd name="T9" fmla="*/ 30 h 185"/>
                              <a:gd name="T10" fmla="*/ 40 w 80"/>
                              <a:gd name="T11" fmla="*/ 26 h 185"/>
                              <a:gd name="T12" fmla="*/ 40 w 80"/>
                              <a:gd name="T13" fmla="*/ 26 h 185"/>
                              <a:gd name="T14" fmla="*/ 40 w 80"/>
                              <a:gd name="T15" fmla="*/ 22 h 185"/>
                              <a:gd name="T16" fmla="*/ 40 w 80"/>
                              <a:gd name="T17" fmla="*/ 22 h 185"/>
                              <a:gd name="T18" fmla="*/ 40 w 80"/>
                              <a:gd name="T19" fmla="*/ 17 h 185"/>
                              <a:gd name="T20" fmla="*/ 35 w 80"/>
                              <a:gd name="T21" fmla="*/ 17 h 185"/>
                              <a:gd name="T22" fmla="*/ 35 w 80"/>
                              <a:gd name="T23" fmla="*/ 13 h 185"/>
                              <a:gd name="T24" fmla="*/ 31 w 80"/>
                              <a:gd name="T25" fmla="*/ 13 h 185"/>
                              <a:gd name="T26" fmla="*/ 22 w 80"/>
                              <a:gd name="T27" fmla="*/ 13 h 185"/>
                              <a:gd name="T28" fmla="*/ 31 w 80"/>
                              <a:gd name="T29" fmla="*/ 9 h 185"/>
                              <a:gd name="T30" fmla="*/ 44 w 80"/>
                              <a:gd name="T31" fmla="*/ 4 h 185"/>
                              <a:gd name="T32" fmla="*/ 49 w 80"/>
                              <a:gd name="T33" fmla="*/ 4 h 185"/>
                              <a:gd name="T34" fmla="*/ 57 w 80"/>
                              <a:gd name="T35" fmla="*/ 4 h 185"/>
                              <a:gd name="T36" fmla="*/ 71 w 80"/>
                              <a:gd name="T37" fmla="*/ 0 h 185"/>
                              <a:gd name="T38" fmla="*/ 40 w 80"/>
                              <a:gd name="T39" fmla="*/ 138 h 185"/>
                              <a:gd name="T40" fmla="*/ 40 w 80"/>
                              <a:gd name="T41" fmla="*/ 142 h 185"/>
                              <a:gd name="T42" fmla="*/ 35 w 80"/>
                              <a:gd name="T43" fmla="*/ 146 h 185"/>
                              <a:gd name="T44" fmla="*/ 35 w 80"/>
                              <a:gd name="T45" fmla="*/ 151 h 185"/>
                              <a:gd name="T46" fmla="*/ 35 w 80"/>
                              <a:gd name="T47" fmla="*/ 155 h 185"/>
                              <a:gd name="T48" fmla="*/ 35 w 80"/>
                              <a:gd name="T49" fmla="*/ 159 h 185"/>
                              <a:gd name="T50" fmla="*/ 35 w 80"/>
                              <a:gd name="T51" fmla="*/ 164 h 185"/>
                              <a:gd name="T52" fmla="*/ 35 w 80"/>
                              <a:gd name="T53" fmla="*/ 164 h 185"/>
                              <a:gd name="T54" fmla="*/ 35 w 80"/>
                              <a:gd name="T55" fmla="*/ 164 h 185"/>
                              <a:gd name="T56" fmla="*/ 35 w 80"/>
                              <a:gd name="T57" fmla="*/ 164 h 185"/>
                              <a:gd name="T58" fmla="*/ 40 w 80"/>
                              <a:gd name="T59" fmla="*/ 164 h 185"/>
                              <a:gd name="T60" fmla="*/ 40 w 80"/>
                              <a:gd name="T61" fmla="*/ 164 h 185"/>
                              <a:gd name="T62" fmla="*/ 44 w 80"/>
                              <a:gd name="T63" fmla="*/ 164 h 185"/>
                              <a:gd name="T64" fmla="*/ 49 w 80"/>
                              <a:gd name="T65" fmla="*/ 159 h 185"/>
                              <a:gd name="T66" fmla="*/ 53 w 80"/>
                              <a:gd name="T67" fmla="*/ 155 h 185"/>
                              <a:gd name="T68" fmla="*/ 57 w 80"/>
                              <a:gd name="T69" fmla="*/ 151 h 185"/>
                              <a:gd name="T70" fmla="*/ 57 w 80"/>
                              <a:gd name="T71" fmla="*/ 146 h 185"/>
                              <a:gd name="T72" fmla="*/ 57 w 80"/>
                              <a:gd name="T73" fmla="*/ 155 h 185"/>
                              <a:gd name="T74" fmla="*/ 53 w 80"/>
                              <a:gd name="T75" fmla="*/ 168 h 185"/>
                              <a:gd name="T76" fmla="*/ 44 w 80"/>
                              <a:gd name="T77" fmla="*/ 172 h 185"/>
                              <a:gd name="T78" fmla="*/ 35 w 80"/>
                              <a:gd name="T79" fmla="*/ 181 h 185"/>
                              <a:gd name="T80" fmla="*/ 26 w 80"/>
                              <a:gd name="T81" fmla="*/ 185 h 185"/>
                              <a:gd name="T82" fmla="*/ 18 w 80"/>
                              <a:gd name="T83" fmla="*/ 185 h 185"/>
                              <a:gd name="T84" fmla="*/ 13 w 80"/>
                              <a:gd name="T85" fmla="*/ 185 h 185"/>
                              <a:gd name="T86" fmla="*/ 9 w 80"/>
                              <a:gd name="T87" fmla="*/ 181 h 185"/>
                              <a:gd name="T88" fmla="*/ 4 w 80"/>
                              <a:gd name="T89" fmla="*/ 177 h 185"/>
                              <a:gd name="T90" fmla="*/ 4 w 80"/>
                              <a:gd name="T91" fmla="*/ 172 h 185"/>
                              <a:gd name="T92" fmla="*/ 0 w 80"/>
                              <a:gd name="T93" fmla="*/ 168 h 185"/>
                              <a:gd name="T94" fmla="*/ 4 w 80"/>
                              <a:gd name="T95" fmla="*/ 164 h 185"/>
                              <a:gd name="T96" fmla="*/ 4 w 80"/>
                              <a:gd name="T97" fmla="*/ 159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80" h="185">
                                <a:moveTo>
                                  <a:pt x="4" y="155"/>
                                </a:move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6"/>
                                </a:lnTo>
                                <a:lnTo>
                                  <a:pt x="4" y="146"/>
                                </a:lnTo>
                                <a:lnTo>
                                  <a:pt x="40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30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40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40" y="142"/>
                                </a:lnTo>
                                <a:lnTo>
                                  <a:pt x="40" y="146"/>
                                </a:lnTo>
                                <a:lnTo>
                                  <a:pt x="40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46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4" y="164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49" y="159"/>
                                </a:lnTo>
                                <a:lnTo>
                                  <a:pt x="53" y="155"/>
                                </a:lnTo>
                                <a:lnTo>
                                  <a:pt x="53" y="155"/>
                                </a:lnTo>
                                <a:lnTo>
                                  <a:pt x="53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57" y="146"/>
                                </a:lnTo>
                                <a:lnTo>
                                  <a:pt x="66" y="146"/>
                                </a:lnTo>
                                <a:lnTo>
                                  <a:pt x="62" y="151"/>
                                </a:lnTo>
                                <a:lnTo>
                                  <a:pt x="57" y="155"/>
                                </a:lnTo>
                                <a:lnTo>
                                  <a:pt x="57" y="159"/>
                                </a:lnTo>
                                <a:lnTo>
                                  <a:pt x="53" y="164"/>
                                </a:lnTo>
                                <a:lnTo>
                                  <a:pt x="53" y="168"/>
                                </a:lnTo>
                                <a:lnTo>
                                  <a:pt x="49" y="168"/>
                                </a:lnTo>
                                <a:lnTo>
                                  <a:pt x="49" y="172"/>
                                </a:lnTo>
                                <a:lnTo>
                                  <a:pt x="44" y="172"/>
                                </a:lnTo>
                                <a:lnTo>
                                  <a:pt x="44" y="177"/>
                                </a:lnTo>
                                <a:lnTo>
                                  <a:pt x="40" y="177"/>
                                </a:lnTo>
                                <a:lnTo>
                                  <a:pt x="35" y="181"/>
                                </a:lnTo>
                                <a:lnTo>
                                  <a:pt x="35" y="181"/>
                                </a:lnTo>
                                <a:lnTo>
                                  <a:pt x="31" y="181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22" y="185"/>
                                </a:lnTo>
                                <a:lnTo>
                                  <a:pt x="18" y="185"/>
                                </a:lnTo>
                                <a:lnTo>
                                  <a:pt x="18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5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81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64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9"/>
                                </a:lnTo>
                                <a:lnTo>
                                  <a:pt x="4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59080" y="1106805"/>
                            <a:ext cx="81915" cy="117475"/>
                          </a:xfrm>
                          <a:custGeom>
                            <a:avLst/>
                            <a:gdLst>
                              <a:gd name="T0" fmla="*/ 80 w 129"/>
                              <a:gd name="T1" fmla="*/ 73 h 185"/>
                              <a:gd name="T2" fmla="*/ 76 w 129"/>
                              <a:gd name="T3" fmla="*/ 69 h 185"/>
                              <a:gd name="T4" fmla="*/ 67 w 129"/>
                              <a:gd name="T5" fmla="*/ 73 h 185"/>
                              <a:gd name="T6" fmla="*/ 58 w 129"/>
                              <a:gd name="T7" fmla="*/ 82 h 185"/>
                              <a:gd name="T8" fmla="*/ 49 w 129"/>
                              <a:gd name="T9" fmla="*/ 99 h 185"/>
                              <a:gd name="T10" fmla="*/ 40 w 129"/>
                              <a:gd name="T11" fmla="*/ 121 h 185"/>
                              <a:gd name="T12" fmla="*/ 53 w 129"/>
                              <a:gd name="T13" fmla="*/ 121 h 185"/>
                              <a:gd name="T14" fmla="*/ 71 w 129"/>
                              <a:gd name="T15" fmla="*/ 112 h 185"/>
                              <a:gd name="T16" fmla="*/ 80 w 129"/>
                              <a:gd name="T17" fmla="*/ 95 h 185"/>
                              <a:gd name="T18" fmla="*/ 80 w 129"/>
                              <a:gd name="T19" fmla="*/ 82 h 185"/>
                              <a:gd name="T20" fmla="*/ 80 w 129"/>
                              <a:gd name="T21" fmla="*/ 78 h 185"/>
                              <a:gd name="T22" fmla="*/ 80 w 129"/>
                              <a:gd name="T23" fmla="*/ 73 h 185"/>
                              <a:gd name="T24" fmla="*/ 36 w 129"/>
                              <a:gd name="T25" fmla="*/ 78 h 185"/>
                              <a:gd name="T26" fmla="*/ 62 w 129"/>
                              <a:gd name="T27" fmla="*/ 65 h 185"/>
                              <a:gd name="T28" fmla="*/ 84 w 129"/>
                              <a:gd name="T29" fmla="*/ 60 h 185"/>
                              <a:gd name="T30" fmla="*/ 93 w 129"/>
                              <a:gd name="T31" fmla="*/ 65 h 185"/>
                              <a:gd name="T32" fmla="*/ 102 w 129"/>
                              <a:gd name="T33" fmla="*/ 69 h 185"/>
                              <a:gd name="T34" fmla="*/ 107 w 129"/>
                              <a:gd name="T35" fmla="*/ 78 h 185"/>
                              <a:gd name="T36" fmla="*/ 107 w 129"/>
                              <a:gd name="T37" fmla="*/ 90 h 185"/>
                              <a:gd name="T38" fmla="*/ 93 w 129"/>
                              <a:gd name="T39" fmla="*/ 108 h 185"/>
                              <a:gd name="T40" fmla="*/ 76 w 129"/>
                              <a:gd name="T41" fmla="*/ 121 h 185"/>
                              <a:gd name="T42" fmla="*/ 53 w 129"/>
                              <a:gd name="T43" fmla="*/ 133 h 185"/>
                              <a:gd name="T44" fmla="*/ 36 w 129"/>
                              <a:gd name="T45" fmla="*/ 138 h 185"/>
                              <a:gd name="T46" fmla="*/ 36 w 129"/>
                              <a:gd name="T47" fmla="*/ 142 h 185"/>
                              <a:gd name="T48" fmla="*/ 36 w 129"/>
                              <a:gd name="T49" fmla="*/ 142 h 185"/>
                              <a:gd name="T50" fmla="*/ 36 w 129"/>
                              <a:gd name="T51" fmla="*/ 146 h 185"/>
                              <a:gd name="T52" fmla="*/ 36 w 129"/>
                              <a:gd name="T53" fmla="*/ 151 h 185"/>
                              <a:gd name="T54" fmla="*/ 36 w 129"/>
                              <a:gd name="T55" fmla="*/ 159 h 185"/>
                              <a:gd name="T56" fmla="*/ 40 w 129"/>
                              <a:gd name="T57" fmla="*/ 164 h 185"/>
                              <a:gd name="T58" fmla="*/ 49 w 129"/>
                              <a:gd name="T59" fmla="*/ 168 h 185"/>
                              <a:gd name="T60" fmla="*/ 58 w 129"/>
                              <a:gd name="T61" fmla="*/ 168 h 185"/>
                              <a:gd name="T62" fmla="*/ 67 w 129"/>
                              <a:gd name="T63" fmla="*/ 164 h 185"/>
                              <a:gd name="T64" fmla="*/ 76 w 129"/>
                              <a:gd name="T65" fmla="*/ 155 h 185"/>
                              <a:gd name="T66" fmla="*/ 80 w 129"/>
                              <a:gd name="T67" fmla="*/ 151 h 185"/>
                              <a:gd name="T68" fmla="*/ 89 w 129"/>
                              <a:gd name="T69" fmla="*/ 155 h 185"/>
                              <a:gd name="T70" fmla="*/ 80 w 129"/>
                              <a:gd name="T71" fmla="*/ 168 h 185"/>
                              <a:gd name="T72" fmla="*/ 71 w 129"/>
                              <a:gd name="T73" fmla="*/ 177 h 185"/>
                              <a:gd name="T74" fmla="*/ 53 w 129"/>
                              <a:gd name="T75" fmla="*/ 185 h 185"/>
                              <a:gd name="T76" fmla="*/ 36 w 129"/>
                              <a:gd name="T77" fmla="*/ 185 h 185"/>
                              <a:gd name="T78" fmla="*/ 22 w 129"/>
                              <a:gd name="T79" fmla="*/ 181 h 185"/>
                              <a:gd name="T80" fmla="*/ 9 w 129"/>
                              <a:gd name="T81" fmla="*/ 172 h 185"/>
                              <a:gd name="T82" fmla="*/ 5 w 129"/>
                              <a:gd name="T83" fmla="*/ 159 h 185"/>
                              <a:gd name="T84" fmla="*/ 0 w 129"/>
                              <a:gd name="T85" fmla="*/ 138 h 185"/>
                              <a:gd name="T86" fmla="*/ 9 w 129"/>
                              <a:gd name="T87" fmla="*/ 108 h 185"/>
                              <a:gd name="T88" fmla="*/ 124 w 129"/>
                              <a:gd name="T89" fmla="*/ 4 h 185"/>
                              <a:gd name="T90" fmla="*/ 129 w 129"/>
                              <a:gd name="T91" fmla="*/ 9 h 185"/>
                              <a:gd name="T92" fmla="*/ 129 w 129"/>
                              <a:gd name="T93" fmla="*/ 13 h 185"/>
                              <a:gd name="T94" fmla="*/ 129 w 129"/>
                              <a:gd name="T95" fmla="*/ 17 h 185"/>
                              <a:gd name="T96" fmla="*/ 124 w 129"/>
                              <a:gd name="T97" fmla="*/ 17 h 185"/>
                              <a:gd name="T98" fmla="*/ 124 w 129"/>
                              <a:gd name="T99" fmla="*/ 22 h 185"/>
                              <a:gd name="T100" fmla="*/ 120 w 129"/>
                              <a:gd name="T101" fmla="*/ 26 h 185"/>
                              <a:gd name="T102" fmla="*/ 98 w 129"/>
                              <a:gd name="T103" fmla="*/ 13 h 185"/>
                              <a:gd name="T104" fmla="*/ 107 w 129"/>
                              <a:gd name="T105" fmla="*/ 4 h 185"/>
                              <a:gd name="T106" fmla="*/ 111 w 129"/>
                              <a:gd name="T107" fmla="*/ 0 h 185"/>
                              <a:gd name="T108" fmla="*/ 116 w 129"/>
                              <a:gd name="T109" fmla="*/ 0 h 185"/>
                              <a:gd name="T110" fmla="*/ 116 w 129"/>
                              <a:gd name="T111" fmla="*/ 0 h 185"/>
                              <a:gd name="T112" fmla="*/ 120 w 129"/>
                              <a:gd name="T11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9" h="185">
                                <a:moveTo>
                                  <a:pt x="80" y="73"/>
                                </a:move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6" y="69"/>
                                </a:lnTo>
                                <a:lnTo>
                                  <a:pt x="71" y="69"/>
                                </a:lnTo>
                                <a:lnTo>
                                  <a:pt x="71" y="69"/>
                                </a:lnTo>
                                <a:lnTo>
                                  <a:pt x="67" y="73"/>
                                </a:lnTo>
                                <a:lnTo>
                                  <a:pt x="67" y="73"/>
                                </a:lnTo>
                                <a:lnTo>
                                  <a:pt x="62" y="78"/>
                                </a:lnTo>
                                <a:lnTo>
                                  <a:pt x="58" y="78"/>
                                </a:lnTo>
                                <a:lnTo>
                                  <a:pt x="58" y="82"/>
                                </a:lnTo>
                                <a:lnTo>
                                  <a:pt x="53" y="86"/>
                                </a:lnTo>
                                <a:lnTo>
                                  <a:pt x="53" y="90"/>
                                </a:lnTo>
                                <a:lnTo>
                                  <a:pt x="49" y="95"/>
                                </a:lnTo>
                                <a:lnTo>
                                  <a:pt x="49" y="99"/>
                                </a:lnTo>
                                <a:lnTo>
                                  <a:pt x="49" y="103"/>
                                </a:lnTo>
                                <a:lnTo>
                                  <a:pt x="45" y="108"/>
                                </a:lnTo>
                                <a:lnTo>
                                  <a:pt x="45" y="112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45" y="125"/>
                                </a:lnTo>
                                <a:lnTo>
                                  <a:pt x="49" y="125"/>
                                </a:lnTo>
                                <a:lnTo>
                                  <a:pt x="53" y="121"/>
                                </a:lnTo>
                                <a:lnTo>
                                  <a:pt x="58" y="121"/>
                                </a:lnTo>
                                <a:lnTo>
                                  <a:pt x="62" y="116"/>
                                </a:lnTo>
                                <a:lnTo>
                                  <a:pt x="67" y="112"/>
                                </a:lnTo>
                                <a:lnTo>
                                  <a:pt x="71" y="112"/>
                                </a:lnTo>
                                <a:lnTo>
                                  <a:pt x="71" y="108"/>
                                </a:lnTo>
                                <a:lnTo>
                                  <a:pt x="76" y="103"/>
                                </a:lnTo>
                                <a:lnTo>
                                  <a:pt x="76" y="99"/>
                                </a:lnTo>
                                <a:lnTo>
                                  <a:pt x="80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90"/>
                                </a:lnTo>
                                <a:lnTo>
                                  <a:pt x="80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close/>
                                <a:moveTo>
                                  <a:pt x="22" y="90"/>
                                </a:moveTo>
                                <a:lnTo>
                                  <a:pt x="31" y="82"/>
                                </a:lnTo>
                                <a:lnTo>
                                  <a:pt x="36" y="78"/>
                                </a:lnTo>
                                <a:lnTo>
                                  <a:pt x="45" y="73"/>
                                </a:lnTo>
                                <a:lnTo>
                                  <a:pt x="49" y="69"/>
                                </a:lnTo>
                                <a:lnTo>
                                  <a:pt x="58" y="65"/>
                                </a:lnTo>
                                <a:lnTo>
                                  <a:pt x="62" y="65"/>
                                </a:lnTo>
                                <a:lnTo>
                                  <a:pt x="71" y="60"/>
                                </a:lnTo>
                                <a:lnTo>
                                  <a:pt x="76" y="60"/>
                                </a:lnTo>
                                <a:lnTo>
                                  <a:pt x="80" y="60"/>
                                </a:lnTo>
                                <a:lnTo>
                                  <a:pt x="84" y="60"/>
                                </a:lnTo>
                                <a:lnTo>
                                  <a:pt x="84" y="60"/>
                                </a:lnTo>
                                <a:lnTo>
                                  <a:pt x="89" y="65"/>
                                </a:lnTo>
                                <a:lnTo>
                                  <a:pt x="93" y="65"/>
                                </a:lnTo>
                                <a:lnTo>
                                  <a:pt x="93" y="65"/>
                                </a:lnTo>
                                <a:lnTo>
                                  <a:pt x="98" y="65"/>
                                </a:lnTo>
                                <a:lnTo>
                                  <a:pt x="98" y="69"/>
                                </a:lnTo>
                                <a:lnTo>
                                  <a:pt x="98" y="69"/>
                                </a:lnTo>
                                <a:lnTo>
                                  <a:pt x="102" y="69"/>
                                </a:lnTo>
                                <a:lnTo>
                                  <a:pt x="102" y="73"/>
                                </a:lnTo>
                                <a:lnTo>
                                  <a:pt x="102" y="73"/>
                                </a:lnTo>
                                <a:lnTo>
                                  <a:pt x="107" y="78"/>
                                </a:lnTo>
                                <a:lnTo>
                                  <a:pt x="107" y="78"/>
                                </a:lnTo>
                                <a:lnTo>
                                  <a:pt x="107" y="82"/>
                                </a:lnTo>
                                <a:lnTo>
                                  <a:pt x="107" y="86"/>
                                </a:lnTo>
                                <a:lnTo>
                                  <a:pt x="107" y="90"/>
                                </a:lnTo>
                                <a:lnTo>
                                  <a:pt x="107" y="90"/>
                                </a:lnTo>
                                <a:lnTo>
                                  <a:pt x="102" y="95"/>
                                </a:lnTo>
                                <a:lnTo>
                                  <a:pt x="102" y="99"/>
                                </a:lnTo>
                                <a:lnTo>
                                  <a:pt x="98" y="103"/>
                                </a:lnTo>
                                <a:lnTo>
                                  <a:pt x="93" y="108"/>
                                </a:lnTo>
                                <a:lnTo>
                                  <a:pt x="93" y="112"/>
                                </a:lnTo>
                                <a:lnTo>
                                  <a:pt x="89" y="116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1" y="125"/>
                                </a:lnTo>
                                <a:lnTo>
                                  <a:pt x="67" y="129"/>
                                </a:lnTo>
                                <a:lnTo>
                                  <a:pt x="58" y="129"/>
                                </a:lnTo>
                                <a:lnTo>
                                  <a:pt x="53" y="133"/>
                                </a:lnTo>
                                <a:lnTo>
                                  <a:pt x="45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3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46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9"/>
                                </a:lnTo>
                                <a:lnTo>
                                  <a:pt x="36" y="159"/>
                                </a:lnTo>
                                <a:lnTo>
                                  <a:pt x="40" y="159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5" y="164"/>
                                </a:lnTo>
                                <a:lnTo>
                                  <a:pt x="45" y="168"/>
                                </a:lnTo>
                                <a:lnTo>
                                  <a:pt x="45" y="168"/>
                                </a:lnTo>
                                <a:lnTo>
                                  <a:pt x="49" y="168"/>
                                </a:lnTo>
                                <a:lnTo>
                                  <a:pt x="53" y="168"/>
                                </a:lnTo>
                                <a:lnTo>
                                  <a:pt x="53" y="168"/>
                                </a:lnTo>
                                <a:lnTo>
                                  <a:pt x="58" y="168"/>
                                </a:lnTo>
                                <a:lnTo>
                                  <a:pt x="58" y="168"/>
                                </a:lnTo>
                                <a:lnTo>
                                  <a:pt x="62" y="168"/>
                                </a:lnTo>
                                <a:lnTo>
                                  <a:pt x="62" y="168"/>
                                </a:lnTo>
                                <a:lnTo>
                                  <a:pt x="67" y="164"/>
                                </a:lnTo>
                                <a:lnTo>
                                  <a:pt x="67" y="164"/>
                                </a:lnTo>
                                <a:lnTo>
                                  <a:pt x="71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9"/>
                                </a:lnTo>
                                <a:lnTo>
                                  <a:pt x="76" y="155"/>
                                </a:lnTo>
                                <a:lnTo>
                                  <a:pt x="76" y="155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0" y="151"/>
                                </a:lnTo>
                                <a:lnTo>
                                  <a:pt x="84" y="146"/>
                                </a:lnTo>
                                <a:lnTo>
                                  <a:pt x="84" y="146"/>
                                </a:lnTo>
                                <a:lnTo>
                                  <a:pt x="93" y="151"/>
                                </a:lnTo>
                                <a:lnTo>
                                  <a:pt x="89" y="155"/>
                                </a:lnTo>
                                <a:lnTo>
                                  <a:pt x="89" y="155"/>
                                </a:lnTo>
                                <a:lnTo>
                                  <a:pt x="84" y="159"/>
                                </a:lnTo>
                                <a:lnTo>
                                  <a:pt x="84" y="164"/>
                                </a:lnTo>
                                <a:lnTo>
                                  <a:pt x="80" y="168"/>
                                </a:lnTo>
                                <a:lnTo>
                                  <a:pt x="80" y="168"/>
                                </a:lnTo>
                                <a:lnTo>
                                  <a:pt x="76" y="172"/>
                                </a:lnTo>
                                <a:lnTo>
                                  <a:pt x="76" y="172"/>
                                </a:lnTo>
                                <a:lnTo>
                                  <a:pt x="71" y="177"/>
                                </a:lnTo>
                                <a:lnTo>
                                  <a:pt x="67" y="177"/>
                                </a:lnTo>
                                <a:lnTo>
                                  <a:pt x="62" y="181"/>
                                </a:lnTo>
                                <a:lnTo>
                                  <a:pt x="58" y="181"/>
                                </a:lnTo>
                                <a:lnTo>
                                  <a:pt x="53" y="185"/>
                                </a:lnTo>
                                <a:lnTo>
                                  <a:pt x="49" y="185"/>
                                </a:lnTo>
                                <a:lnTo>
                                  <a:pt x="45" y="185"/>
                                </a:lnTo>
                                <a:lnTo>
                                  <a:pt x="40" y="185"/>
                                </a:lnTo>
                                <a:lnTo>
                                  <a:pt x="36" y="185"/>
                                </a:lnTo>
                                <a:lnTo>
                                  <a:pt x="31" y="185"/>
                                </a:lnTo>
                                <a:lnTo>
                                  <a:pt x="31" y="185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77"/>
                                </a:lnTo>
                                <a:lnTo>
                                  <a:pt x="13" y="177"/>
                                </a:lnTo>
                                <a:lnTo>
                                  <a:pt x="9" y="172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6"/>
                                </a:lnTo>
                                <a:lnTo>
                                  <a:pt x="0" y="138"/>
                                </a:lnTo>
                                <a:lnTo>
                                  <a:pt x="5" y="129"/>
                                </a:lnTo>
                                <a:lnTo>
                                  <a:pt x="5" y="125"/>
                                </a:lnTo>
                                <a:lnTo>
                                  <a:pt x="9" y="116"/>
                                </a:lnTo>
                                <a:lnTo>
                                  <a:pt x="9" y="108"/>
                                </a:lnTo>
                                <a:lnTo>
                                  <a:pt x="13" y="103"/>
                                </a:lnTo>
                                <a:lnTo>
                                  <a:pt x="18" y="95"/>
                                </a:lnTo>
                                <a:lnTo>
                                  <a:pt x="22" y="90"/>
                                </a:lnTo>
                                <a:close/>
                                <a:moveTo>
                                  <a:pt x="124" y="4"/>
                                </a:moveTo>
                                <a:lnTo>
                                  <a:pt x="124" y="4"/>
                                </a:lnTo>
                                <a:lnTo>
                                  <a:pt x="129" y="4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4" y="17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26"/>
                                </a:lnTo>
                                <a:lnTo>
                                  <a:pt x="120" y="26"/>
                                </a:lnTo>
                                <a:lnTo>
                                  <a:pt x="76" y="47"/>
                                </a:lnTo>
                                <a:lnTo>
                                  <a:pt x="67" y="47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102" y="9"/>
                                </a:lnTo>
                                <a:lnTo>
                                  <a:pt x="102" y="9"/>
                                </a:lnTo>
                                <a:lnTo>
                                  <a:pt x="102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07" y="4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0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6"/>
                        <wps:cNvSpPr>
                          <a:spLocks noEditPoints="1"/>
                        </wps:cNvSpPr>
                        <wps:spPr bwMode="auto">
                          <a:xfrm>
                            <a:off x="327025" y="1144905"/>
                            <a:ext cx="90170" cy="112395"/>
                          </a:xfrm>
                          <a:custGeom>
                            <a:avLst/>
                            <a:gdLst>
                              <a:gd name="T0" fmla="*/ 93 w 142"/>
                              <a:gd name="T1" fmla="*/ 39 h 177"/>
                              <a:gd name="T2" fmla="*/ 93 w 142"/>
                              <a:gd name="T3" fmla="*/ 22 h 177"/>
                              <a:gd name="T4" fmla="*/ 88 w 142"/>
                              <a:gd name="T5" fmla="*/ 13 h 177"/>
                              <a:gd name="T6" fmla="*/ 84 w 142"/>
                              <a:gd name="T7" fmla="*/ 9 h 177"/>
                              <a:gd name="T8" fmla="*/ 66 w 142"/>
                              <a:gd name="T9" fmla="*/ 18 h 177"/>
                              <a:gd name="T10" fmla="*/ 57 w 142"/>
                              <a:gd name="T11" fmla="*/ 39 h 177"/>
                              <a:gd name="T12" fmla="*/ 53 w 142"/>
                              <a:gd name="T13" fmla="*/ 61 h 177"/>
                              <a:gd name="T14" fmla="*/ 57 w 142"/>
                              <a:gd name="T15" fmla="*/ 69 h 177"/>
                              <a:gd name="T16" fmla="*/ 62 w 142"/>
                              <a:gd name="T17" fmla="*/ 73 h 177"/>
                              <a:gd name="T18" fmla="*/ 75 w 142"/>
                              <a:gd name="T19" fmla="*/ 73 h 177"/>
                              <a:gd name="T20" fmla="*/ 80 w 142"/>
                              <a:gd name="T21" fmla="*/ 138 h 177"/>
                              <a:gd name="T22" fmla="*/ 75 w 142"/>
                              <a:gd name="T23" fmla="*/ 134 h 177"/>
                              <a:gd name="T24" fmla="*/ 66 w 142"/>
                              <a:gd name="T25" fmla="*/ 129 h 177"/>
                              <a:gd name="T26" fmla="*/ 53 w 142"/>
                              <a:gd name="T27" fmla="*/ 125 h 177"/>
                              <a:gd name="T28" fmla="*/ 44 w 142"/>
                              <a:gd name="T29" fmla="*/ 125 h 177"/>
                              <a:gd name="T30" fmla="*/ 40 w 142"/>
                              <a:gd name="T31" fmla="*/ 125 h 177"/>
                              <a:gd name="T32" fmla="*/ 26 w 142"/>
                              <a:gd name="T33" fmla="*/ 138 h 177"/>
                              <a:gd name="T34" fmla="*/ 22 w 142"/>
                              <a:gd name="T35" fmla="*/ 151 h 177"/>
                              <a:gd name="T36" fmla="*/ 26 w 142"/>
                              <a:gd name="T37" fmla="*/ 155 h 177"/>
                              <a:gd name="T38" fmla="*/ 44 w 142"/>
                              <a:gd name="T39" fmla="*/ 164 h 177"/>
                              <a:gd name="T40" fmla="*/ 66 w 142"/>
                              <a:gd name="T41" fmla="*/ 164 h 177"/>
                              <a:gd name="T42" fmla="*/ 80 w 142"/>
                              <a:gd name="T43" fmla="*/ 160 h 177"/>
                              <a:gd name="T44" fmla="*/ 84 w 142"/>
                              <a:gd name="T45" fmla="*/ 147 h 177"/>
                              <a:gd name="T46" fmla="*/ 84 w 142"/>
                              <a:gd name="T47" fmla="*/ 138 h 177"/>
                              <a:gd name="T48" fmla="*/ 22 w 142"/>
                              <a:gd name="T49" fmla="*/ 112 h 177"/>
                              <a:gd name="T50" fmla="*/ 17 w 142"/>
                              <a:gd name="T51" fmla="*/ 99 h 177"/>
                              <a:gd name="T52" fmla="*/ 22 w 142"/>
                              <a:gd name="T53" fmla="*/ 91 h 177"/>
                              <a:gd name="T54" fmla="*/ 35 w 142"/>
                              <a:gd name="T55" fmla="*/ 82 h 177"/>
                              <a:gd name="T56" fmla="*/ 35 w 142"/>
                              <a:gd name="T57" fmla="*/ 73 h 177"/>
                              <a:gd name="T58" fmla="*/ 26 w 142"/>
                              <a:gd name="T59" fmla="*/ 65 h 177"/>
                              <a:gd name="T60" fmla="*/ 22 w 142"/>
                              <a:gd name="T61" fmla="*/ 48 h 177"/>
                              <a:gd name="T62" fmla="*/ 31 w 142"/>
                              <a:gd name="T63" fmla="*/ 26 h 177"/>
                              <a:gd name="T64" fmla="*/ 53 w 142"/>
                              <a:gd name="T65" fmla="*/ 9 h 177"/>
                              <a:gd name="T66" fmla="*/ 84 w 142"/>
                              <a:gd name="T67" fmla="*/ 0 h 177"/>
                              <a:gd name="T68" fmla="*/ 102 w 142"/>
                              <a:gd name="T69" fmla="*/ 5 h 177"/>
                              <a:gd name="T70" fmla="*/ 111 w 142"/>
                              <a:gd name="T71" fmla="*/ 9 h 177"/>
                              <a:gd name="T72" fmla="*/ 124 w 142"/>
                              <a:gd name="T73" fmla="*/ 26 h 177"/>
                              <a:gd name="T74" fmla="*/ 124 w 142"/>
                              <a:gd name="T75" fmla="*/ 30 h 177"/>
                              <a:gd name="T76" fmla="*/ 124 w 142"/>
                              <a:gd name="T77" fmla="*/ 35 h 177"/>
                              <a:gd name="T78" fmla="*/ 124 w 142"/>
                              <a:gd name="T79" fmla="*/ 43 h 177"/>
                              <a:gd name="T80" fmla="*/ 111 w 142"/>
                              <a:gd name="T81" fmla="*/ 69 h 177"/>
                              <a:gd name="T82" fmla="*/ 80 w 142"/>
                              <a:gd name="T83" fmla="*/ 82 h 177"/>
                              <a:gd name="T84" fmla="*/ 62 w 142"/>
                              <a:gd name="T85" fmla="*/ 82 h 177"/>
                              <a:gd name="T86" fmla="*/ 53 w 142"/>
                              <a:gd name="T87" fmla="*/ 82 h 177"/>
                              <a:gd name="T88" fmla="*/ 48 w 142"/>
                              <a:gd name="T89" fmla="*/ 82 h 177"/>
                              <a:gd name="T90" fmla="*/ 44 w 142"/>
                              <a:gd name="T91" fmla="*/ 86 h 177"/>
                              <a:gd name="T92" fmla="*/ 48 w 142"/>
                              <a:gd name="T93" fmla="*/ 91 h 177"/>
                              <a:gd name="T94" fmla="*/ 53 w 142"/>
                              <a:gd name="T95" fmla="*/ 95 h 177"/>
                              <a:gd name="T96" fmla="*/ 62 w 142"/>
                              <a:gd name="T97" fmla="*/ 99 h 177"/>
                              <a:gd name="T98" fmla="*/ 93 w 142"/>
                              <a:gd name="T99" fmla="*/ 108 h 177"/>
                              <a:gd name="T100" fmla="*/ 111 w 142"/>
                              <a:gd name="T101" fmla="*/ 121 h 177"/>
                              <a:gd name="T102" fmla="*/ 115 w 142"/>
                              <a:gd name="T103" fmla="*/ 142 h 177"/>
                              <a:gd name="T104" fmla="*/ 102 w 142"/>
                              <a:gd name="T105" fmla="*/ 160 h 177"/>
                              <a:gd name="T106" fmla="*/ 71 w 142"/>
                              <a:gd name="T107" fmla="*/ 172 h 177"/>
                              <a:gd name="T108" fmla="*/ 40 w 142"/>
                              <a:gd name="T109" fmla="*/ 172 h 177"/>
                              <a:gd name="T110" fmla="*/ 17 w 142"/>
                              <a:gd name="T111" fmla="*/ 168 h 177"/>
                              <a:gd name="T112" fmla="*/ 0 w 142"/>
                              <a:gd name="T113" fmla="*/ 151 h 177"/>
                              <a:gd name="T114" fmla="*/ 4 w 142"/>
                              <a:gd name="T115" fmla="*/ 134 h 177"/>
                              <a:gd name="T116" fmla="*/ 17 w 142"/>
                              <a:gd name="T117" fmla="*/ 125 h 177"/>
                              <a:gd name="T118" fmla="*/ 31 w 142"/>
                              <a:gd name="T119" fmla="*/ 121 h 177"/>
                              <a:gd name="T120" fmla="*/ 26 w 142"/>
                              <a:gd name="T121" fmla="*/ 11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2" h="177">
                                <a:moveTo>
                                  <a:pt x="84" y="56"/>
                                </a:moveTo>
                                <a:lnTo>
                                  <a:pt x="88" y="52"/>
                                </a:lnTo>
                                <a:lnTo>
                                  <a:pt x="88" y="48"/>
                                </a:lnTo>
                                <a:lnTo>
                                  <a:pt x="88" y="43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5"/>
                                </a:lnTo>
                                <a:lnTo>
                                  <a:pt x="93" y="30"/>
                                </a:lnTo>
                                <a:lnTo>
                                  <a:pt x="93" y="26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4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62" y="26"/>
                                </a:lnTo>
                                <a:lnTo>
                                  <a:pt x="57" y="30"/>
                                </a:lnTo>
                                <a:lnTo>
                                  <a:pt x="57" y="35"/>
                                </a:lnTo>
                                <a:lnTo>
                                  <a:pt x="57" y="39"/>
                                </a:lnTo>
                                <a:lnTo>
                                  <a:pt x="57" y="43"/>
                                </a:lnTo>
                                <a:lnTo>
                                  <a:pt x="53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3" y="65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69"/>
                                </a:lnTo>
                                <a:lnTo>
                                  <a:pt x="57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2" y="73"/>
                                </a:lnTo>
                                <a:lnTo>
                                  <a:pt x="66" y="73"/>
                                </a:lnTo>
                                <a:lnTo>
                                  <a:pt x="66" y="73"/>
                                </a:lnTo>
                                <a:lnTo>
                                  <a:pt x="71" y="73"/>
                                </a:lnTo>
                                <a:lnTo>
                                  <a:pt x="71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69"/>
                                </a:lnTo>
                                <a:lnTo>
                                  <a:pt x="80" y="69"/>
                                </a:lnTo>
                                <a:lnTo>
                                  <a:pt x="80" y="65"/>
                                </a:lnTo>
                                <a:lnTo>
                                  <a:pt x="84" y="61"/>
                                </a:lnTo>
                                <a:lnTo>
                                  <a:pt x="84" y="56"/>
                                </a:lnTo>
                                <a:close/>
                                <a:moveTo>
                                  <a:pt x="80" y="138"/>
                                </a:moveTo>
                                <a:lnTo>
                                  <a:pt x="80" y="138"/>
                                </a:lnTo>
                                <a:lnTo>
                                  <a:pt x="80" y="138"/>
                                </a:lnTo>
                                <a:lnTo>
                                  <a:pt x="80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4"/>
                                </a:lnTo>
                                <a:lnTo>
                                  <a:pt x="71" y="13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6" y="129"/>
                                </a:lnTo>
                                <a:lnTo>
                                  <a:pt x="62" y="129"/>
                                </a:lnTo>
                                <a:lnTo>
                                  <a:pt x="62" y="129"/>
                                </a:lnTo>
                                <a:lnTo>
                                  <a:pt x="57" y="129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53" y="125"/>
                                </a:lnTo>
                                <a:lnTo>
                                  <a:pt x="48" y="125"/>
                                </a:lnTo>
                                <a:lnTo>
                                  <a:pt x="48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9"/>
                                </a:lnTo>
                                <a:lnTo>
                                  <a:pt x="31" y="129"/>
                                </a:lnTo>
                                <a:lnTo>
                                  <a:pt x="26" y="134"/>
                                </a:lnTo>
                                <a:lnTo>
                                  <a:pt x="26" y="134"/>
                                </a:lnTo>
                                <a:lnTo>
                                  <a:pt x="26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142"/>
                                </a:lnTo>
                                <a:lnTo>
                                  <a:pt x="22" y="142"/>
                                </a:lnTo>
                                <a:lnTo>
                                  <a:pt x="22" y="147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51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26" y="155"/>
                                </a:lnTo>
                                <a:lnTo>
                                  <a:pt x="31" y="160"/>
                                </a:lnTo>
                                <a:lnTo>
                                  <a:pt x="31" y="160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4" y="164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4"/>
                                </a:lnTo>
                                <a:lnTo>
                                  <a:pt x="66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5" y="164"/>
                                </a:lnTo>
                                <a:lnTo>
                                  <a:pt x="75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60"/>
                                </a:lnTo>
                                <a:lnTo>
                                  <a:pt x="80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5"/>
                                </a:lnTo>
                                <a:lnTo>
                                  <a:pt x="84" y="151"/>
                                </a:lnTo>
                                <a:lnTo>
                                  <a:pt x="84" y="151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7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42"/>
                                </a:lnTo>
                                <a:lnTo>
                                  <a:pt x="84" y="138"/>
                                </a:lnTo>
                                <a:lnTo>
                                  <a:pt x="84" y="138"/>
                                </a:lnTo>
                                <a:lnTo>
                                  <a:pt x="80" y="138"/>
                                </a:lnTo>
                                <a:close/>
                                <a:moveTo>
                                  <a:pt x="26" y="117"/>
                                </a:move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12"/>
                                </a:lnTo>
                                <a:lnTo>
                                  <a:pt x="22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8"/>
                                </a:lnTo>
                                <a:lnTo>
                                  <a:pt x="17" y="104"/>
                                </a:lnTo>
                                <a:lnTo>
                                  <a:pt x="17" y="104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17" y="99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91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86"/>
                                </a:lnTo>
                                <a:lnTo>
                                  <a:pt x="31" y="86"/>
                                </a:lnTo>
                                <a:lnTo>
                                  <a:pt x="31" y="86"/>
                                </a:ln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40" y="78"/>
                                </a:lnTo>
                                <a:lnTo>
                                  <a:pt x="44" y="78"/>
                                </a:lnTo>
                                <a:lnTo>
                                  <a:pt x="40" y="78"/>
                                </a:lnTo>
                                <a:lnTo>
                                  <a:pt x="40" y="73"/>
                                </a:lnTo>
                                <a:lnTo>
                                  <a:pt x="35" y="73"/>
                                </a:lnTo>
                                <a:lnTo>
                                  <a:pt x="35" y="73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69"/>
                                </a:lnTo>
                                <a:lnTo>
                                  <a:pt x="26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26" y="61"/>
                                </a:lnTo>
                                <a:lnTo>
                                  <a:pt x="22" y="56"/>
                                </a:lnTo>
                                <a:lnTo>
                                  <a:pt x="22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5"/>
                                </a:lnTo>
                                <a:lnTo>
                                  <a:pt x="26" y="30"/>
                                </a:lnTo>
                                <a:lnTo>
                                  <a:pt x="31" y="26"/>
                                </a:lnTo>
                                <a:lnTo>
                                  <a:pt x="31" y="22"/>
                                </a:lnTo>
                                <a:lnTo>
                                  <a:pt x="35" y="22"/>
                                </a:lnTo>
                                <a:lnTo>
                                  <a:pt x="40" y="18"/>
                                </a:lnTo>
                                <a:lnTo>
                                  <a:pt x="44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9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75" y="0"/>
                                </a:lnTo>
                                <a:lnTo>
                                  <a:pt x="80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6" y="5"/>
                                </a:lnTo>
                                <a:lnTo>
                                  <a:pt x="106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42" y="9"/>
                                </a:lnTo>
                                <a:lnTo>
                                  <a:pt x="142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26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06" y="69"/>
                                </a:lnTo>
                                <a:lnTo>
                                  <a:pt x="102" y="73"/>
                                </a:lnTo>
                                <a:lnTo>
                                  <a:pt x="97" y="78"/>
                                </a:lnTo>
                                <a:lnTo>
                                  <a:pt x="93" y="78"/>
                                </a:lnTo>
                                <a:lnTo>
                                  <a:pt x="84" y="78"/>
                                </a:lnTo>
                                <a:lnTo>
                                  <a:pt x="80" y="82"/>
                                </a:lnTo>
                                <a:lnTo>
                                  <a:pt x="75" y="82"/>
                                </a:lnTo>
                                <a:lnTo>
                                  <a:pt x="66" y="82"/>
                                </a:lnTo>
                                <a:lnTo>
                                  <a:pt x="66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82"/>
                                </a:lnTo>
                                <a:lnTo>
                                  <a:pt x="57" y="82"/>
                                </a:lnTo>
                                <a:lnTo>
                                  <a:pt x="57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53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2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8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86"/>
                                </a:lnTo>
                                <a:lnTo>
                                  <a:pt x="44" y="91"/>
                                </a:lnTo>
                                <a:lnTo>
                                  <a:pt x="44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1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48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5"/>
                                </a:lnTo>
                                <a:lnTo>
                                  <a:pt x="53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57" y="99"/>
                                </a:lnTo>
                                <a:lnTo>
                                  <a:pt x="62" y="99"/>
                                </a:lnTo>
                                <a:lnTo>
                                  <a:pt x="75" y="104"/>
                                </a:lnTo>
                                <a:lnTo>
                                  <a:pt x="80" y="104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88" y="108"/>
                                </a:lnTo>
                                <a:lnTo>
                                  <a:pt x="93" y="108"/>
                                </a:lnTo>
                                <a:lnTo>
                                  <a:pt x="97" y="112"/>
                                </a:lnTo>
                                <a:lnTo>
                                  <a:pt x="97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11" y="125"/>
                                </a:lnTo>
                                <a:lnTo>
                                  <a:pt x="115" y="129"/>
                                </a:lnTo>
                                <a:lnTo>
                                  <a:pt x="115" y="134"/>
                                </a:lnTo>
                                <a:lnTo>
                                  <a:pt x="115" y="138"/>
                                </a:lnTo>
                                <a:lnTo>
                                  <a:pt x="115" y="142"/>
                                </a:lnTo>
                                <a:lnTo>
                                  <a:pt x="115" y="142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51"/>
                                </a:lnTo>
                                <a:lnTo>
                                  <a:pt x="106" y="155"/>
                                </a:lnTo>
                                <a:lnTo>
                                  <a:pt x="102" y="160"/>
                                </a:lnTo>
                                <a:lnTo>
                                  <a:pt x="102" y="160"/>
                                </a:lnTo>
                                <a:lnTo>
                                  <a:pt x="97" y="164"/>
                                </a:lnTo>
                                <a:lnTo>
                                  <a:pt x="93" y="168"/>
                                </a:lnTo>
                                <a:lnTo>
                                  <a:pt x="88" y="168"/>
                                </a:lnTo>
                                <a:lnTo>
                                  <a:pt x="80" y="168"/>
                                </a:lnTo>
                                <a:lnTo>
                                  <a:pt x="75" y="172"/>
                                </a:lnTo>
                                <a:lnTo>
                                  <a:pt x="71" y="172"/>
                                </a:lnTo>
                                <a:lnTo>
                                  <a:pt x="66" y="172"/>
                                </a:lnTo>
                                <a:lnTo>
                                  <a:pt x="57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72"/>
                                </a:lnTo>
                                <a:lnTo>
                                  <a:pt x="44" y="172"/>
                                </a:lnTo>
                                <a:lnTo>
                                  <a:pt x="40" y="172"/>
                                </a:lnTo>
                                <a:lnTo>
                                  <a:pt x="35" y="172"/>
                                </a:lnTo>
                                <a:lnTo>
                                  <a:pt x="31" y="172"/>
                                </a:lnTo>
                                <a:lnTo>
                                  <a:pt x="26" y="172"/>
                                </a:lnTo>
                                <a:lnTo>
                                  <a:pt x="26" y="172"/>
                                </a:lnTo>
                                <a:lnTo>
                                  <a:pt x="22" y="172"/>
                                </a:lnTo>
                                <a:lnTo>
                                  <a:pt x="17" y="168"/>
                                </a:lnTo>
                                <a:lnTo>
                                  <a:pt x="13" y="168"/>
                                </a:lnTo>
                                <a:lnTo>
                                  <a:pt x="9" y="164"/>
                                </a:lnTo>
                                <a:lnTo>
                                  <a:pt x="4" y="160"/>
                                </a:lnTo>
                                <a:lnTo>
                                  <a:pt x="4" y="160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4"/>
                                </a:lnTo>
                                <a:lnTo>
                                  <a:pt x="9" y="129"/>
                                </a:lnTo>
                                <a:lnTo>
                                  <a:pt x="9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5"/>
                                </a:lnTo>
                                <a:lnTo>
                                  <a:pt x="17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26" y="121"/>
                                </a:lnTo>
                                <a:lnTo>
                                  <a:pt x="31" y="121"/>
                                </a:lnTo>
                                <a:lnTo>
                                  <a:pt x="35" y="121"/>
                                </a:lnTo>
                                <a:lnTo>
                                  <a:pt x="31" y="121"/>
                                </a:lnTo>
                                <a:lnTo>
                                  <a:pt x="31" y="117"/>
                                </a:lnTo>
                                <a:lnTo>
                                  <a:pt x="31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lnTo>
                                  <a:pt x="26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37"/>
                        <wps:cNvSpPr>
                          <a:spLocks noEditPoints="1"/>
                        </wps:cNvSpPr>
                        <wps:spPr bwMode="auto">
                          <a:xfrm>
                            <a:off x="41973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5 w 71"/>
                              <a:gd name="T1" fmla="*/ 151 h 181"/>
                              <a:gd name="T2" fmla="*/ 5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6 w 71"/>
                              <a:gd name="T33" fmla="*/ 142 h 181"/>
                              <a:gd name="T34" fmla="*/ 36 w 71"/>
                              <a:gd name="T35" fmla="*/ 151 h 181"/>
                              <a:gd name="T36" fmla="*/ 36 w 71"/>
                              <a:gd name="T37" fmla="*/ 155 h 181"/>
                              <a:gd name="T38" fmla="*/ 36 w 71"/>
                              <a:gd name="T39" fmla="*/ 160 h 181"/>
                              <a:gd name="T40" fmla="*/ 36 w 71"/>
                              <a:gd name="T41" fmla="*/ 160 h 181"/>
                              <a:gd name="T42" fmla="*/ 36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8 w 71"/>
                              <a:gd name="T53" fmla="*/ 142 h 181"/>
                              <a:gd name="T54" fmla="*/ 58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7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5 w 71"/>
                              <a:gd name="T67" fmla="*/ 173 h 181"/>
                              <a:gd name="T68" fmla="*/ 5 w 71"/>
                              <a:gd name="T69" fmla="*/ 168 h 181"/>
                              <a:gd name="T70" fmla="*/ 0 w 71"/>
                              <a:gd name="T71" fmla="*/ 160 h 181"/>
                              <a:gd name="T72" fmla="*/ 5 w 71"/>
                              <a:gd name="T73" fmla="*/ 155 h 181"/>
                              <a:gd name="T74" fmla="*/ 67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7 w 71"/>
                              <a:gd name="T83" fmla="*/ 31 h 181"/>
                              <a:gd name="T84" fmla="*/ 58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6 w 71"/>
                              <a:gd name="T93" fmla="*/ 22 h 181"/>
                              <a:gd name="T94" fmla="*/ 36 w 71"/>
                              <a:gd name="T95" fmla="*/ 13 h 181"/>
                              <a:gd name="T96" fmla="*/ 36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8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5" y="151"/>
                                </a:move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7"/>
                                </a:lnTo>
                                <a:lnTo>
                                  <a:pt x="5" y="142"/>
                                </a:lnTo>
                                <a:lnTo>
                                  <a:pt x="5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6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2"/>
                                </a:lnTo>
                                <a:lnTo>
                                  <a:pt x="36" y="147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1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55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36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8" y="147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58" y="142"/>
                                </a:lnTo>
                                <a:lnTo>
                                  <a:pt x="67" y="142"/>
                                </a:lnTo>
                                <a:lnTo>
                                  <a:pt x="62" y="151"/>
                                </a:lnTo>
                                <a:lnTo>
                                  <a:pt x="58" y="151"/>
                                </a:lnTo>
                                <a:lnTo>
                                  <a:pt x="58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6" y="177"/>
                                </a:lnTo>
                                <a:lnTo>
                                  <a:pt x="31" y="177"/>
                                </a:lnTo>
                                <a:lnTo>
                                  <a:pt x="31" y="177"/>
                                </a:lnTo>
                                <a:lnTo>
                                  <a:pt x="27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5" y="177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close/>
                                <a:moveTo>
                                  <a:pt x="67" y="5"/>
                                </a:moveTo>
                                <a:lnTo>
                                  <a:pt x="67" y="5"/>
                                </a:lnTo>
                                <a:lnTo>
                                  <a:pt x="67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67" y="31"/>
                                </a:lnTo>
                                <a:lnTo>
                                  <a:pt x="67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8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6" y="26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22"/>
                                </a:lnTo>
                                <a:lnTo>
                                  <a:pt x="36" y="18"/>
                                </a:lnTo>
                                <a:lnTo>
                                  <a:pt x="36" y="18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7" y="5"/>
                                </a:lnTo>
                                <a:lnTo>
                                  <a:pt x="6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8"/>
                        <wps:cNvSpPr>
                          <a:spLocks noEditPoints="1"/>
                        </wps:cNvSpPr>
                        <wps:spPr bwMode="auto">
                          <a:xfrm>
                            <a:off x="467995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10 w 119"/>
                              <a:gd name="T1" fmla="*/ 13 h 125"/>
                              <a:gd name="T2" fmla="*/ 119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93 w 119"/>
                              <a:gd name="T11" fmla="*/ 104 h 125"/>
                              <a:gd name="T12" fmla="*/ 75 w 119"/>
                              <a:gd name="T13" fmla="*/ 117 h 125"/>
                              <a:gd name="T14" fmla="*/ 53 w 119"/>
                              <a:gd name="T15" fmla="*/ 125 h 125"/>
                              <a:gd name="T16" fmla="*/ 35 w 119"/>
                              <a:gd name="T17" fmla="*/ 125 h 125"/>
                              <a:gd name="T18" fmla="*/ 26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7 w 119"/>
                              <a:gd name="T31" fmla="*/ 35 h 125"/>
                              <a:gd name="T32" fmla="*/ 35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8 w 119"/>
                              <a:gd name="T39" fmla="*/ 5 h 125"/>
                              <a:gd name="T40" fmla="*/ 97 w 119"/>
                              <a:gd name="T41" fmla="*/ 5 h 125"/>
                              <a:gd name="T42" fmla="*/ 35 w 119"/>
                              <a:gd name="T43" fmla="*/ 108 h 125"/>
                              <a:gd name="T44" fmla="*/ 39 w 119"/>
                              <a:gd name="T45" fmla="*/ 112 h 125"/>
                              <a:gd name="T46" fmla="*/ 44 w 119"/>
                              <a:gd name="T47" fmla="*/ 117 h 125"/>
                              <a:gd name="T48" fmla="*/ 53 w 119"/>
                              <a:gd name="T49" fmla="*/ 117 h 125"/>
                              <a:gd name="T50" fmla="*/ 62 w 119"/>
                              <a:gd name="T51" fmla="*/ 108 h 125"/>
                              <a:gd name="T52" fmla="*/ 75 w 119"/>
                              <a:gd name="T53" fmla="*/ 86 h 125"/>
                              <a:gd name="T54" fmla="*/ 79 w 119"/>
                              <a:gd name="T55" fmla="*/ 65 h 125"/>
                              <a:gd name="T56" fmla="*/ 88 w 119"/>
                              <a:gd name="T57" fmla="*/ 43 h 125"/>
                              <a:gd name="T58" fmla="*/ 88 w 119"/>
                              <a:gd name="T59" fmla="*/ 26 h 125"/>
                              <a:gd name="T60" fmla="*/ 88 w 119"/>
                              <a:gd name="T61" fmla="*/ 22 h 125"/>
                              <a:gd name="T62" fmla="*/ 88 w 119"/>
                              <a:gd name="T63" fmla="*/ 18 h 125"/>
                              <a:gd name="T64" fmla="*/ 84 w 119"/>
                              <a:gd name="T65" fmla="*/ 13 h 125"/>
                              <a:gd name="T66" fmla="*/ 84 w 119"/>
                              <a:gd name="T67" fmla="*/ 13 h 125"/>
                              <a:gd name="T68" fmla="*/ 75 w 119"/>
                              <a:gd name="T69" fmla="*/ 9 h 125"/>
                              <a:gd name="T70" fmla="*/ 66 w 119"/>
                              <a:gd name="T71" fmla="*/ 13 h 125"/>
                              <a:gd name="T72" fmla="*/ 53 w 119"/>
                              <a:gd name="T73" fmla="*/ 26 h 125"/>
                              <a:gd name="T74" fmla="*/ 44 w 119"/>
                              <a:gd name="T75" fmla="*/ 48 h 125"/>
                              <a:gd name="T76" fmla="*/ 35 w 119"/>
                              <a:gd name="T77" fmla="*/ 69 h 125"/>
                              <a:gd name="T78" fmla="*/ 35 w 119"/>
                              <a:gd name="T79" fmla="*/ 91 h 125"/>
                              <a:gd name="T80" fmla="*/ 31 w 119"/>
                              <a:gd name="T81" fmla="*/ 99 h 125"/>
                              <a:gd name="T82" fmla="*/ 35 w 119"/>
                              <a:gd name="T83" fmla="*/ 104 h 125"/>
                              <a:gd name="T84" fmla="*/ 35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102" y="9"/>
                                </a:moveTo>
                                <a:lnTo>
                                  <a:pt x="106" y="9"/>
                                </a:lnTo>
                                <a:lnTo>
                                  <a:pt x="110" y="13"/>
                                </a:lnTo>
                                <a:lnTo>
                                  <a:pt x="115" y="18"/>
                                </a:lnTo>
                                <a:lnTo>
                                  <a:pt x="115" y="22"/>
                                </a:lnTo>
                                <a:lnTo>
                                  <a:pt x="119" y="26"/>
                                </a:lnTo>
                                <a:lnTo>
                                  <a:pt x="119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0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93" y="104"/>
                                </a:lnTo>
                                <a:lnTo>
                                  <a:pt x="88" y="108"/>
                                </a:lnTo>
                                <a:lnTo>
                                  <a:pt x="79" y="112"/>
                                </a:lnTo>
                                <a:lnTo>
                                  <a:pt x="75" y="117"/>
                                </a:lnTo>
                                <a:lnTo>
                                  <a:pt x="66" y="121"/>
                                </a:lnTo>
                                <a:lnTo>
                                  <a:pt x="57" y="125"/>
                                </a:lnTo>
                                <a:lnTo>
                                  <a:pt x="53" y="125"/>
                                </a:lnTo>
                                <a:lnTo>
                                  <a:pt x="44" y="125"/>
                                </a:lnTo>
                                <a:lnTo>
                                  <a:pt x="39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31" y="121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13" y="112"/>
                                </a:lnTo>
                                <a:lnTo>
                                  <a:pt x="8" y="112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13" y="43"/>
                                </a:lnTo>
                                <a:lnTo>
                                  <a:pt x="17" y="35"/>
                                </a:lnTo>
                                <a:lnTo>
                                  <a:pt x="22" y="30"/>
                                </a:lnTo>
                                <a:lnTo>
                                  <a:pt x="26" y="22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62" y="5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0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5"/>
                                </a:lnTo>
                                <a:lnTo>
                                  <a:pt x="102" y="9"/>
                                </a:lnTo>
                                <a:close/>
                                <a:moveTo>
                                  <a:pt x="35" y="108"/>
                                </a:move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39" y="117"/>
                                </a:lnTo>
                                <a:lnTo>
                                  <a:pt x="39" y="117"/>
                                </a:lnTo>
                                <a:lnTo>
                                  <a:pt x="44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95"/>
                                </a:lnTo>
                                <a:lnTo>
                                  <a:pt x="75" y="86"/>
                                </a:lnTo>
                                <a:lnTo>
                                  <a:pt x="75" y="78"/>
                                </a:lnTo>
                                <a:lnTo>
                                  <a:pt x="79" y="73"/>
                                </a:lnTo>
                                <a:lnTo>
                                  <a:pt x="79" y="65"/>
                                </a:lnTo>
                                <a:lnTo>
                                  <a:pt x="84" y="56"/>
                                </a:lnTo>
                                <a:lnTo>
                                  <a:pt x="84" y="52"/>
                                </a:lnTo>
                                <a:lnTo>
                                  <a:pt x="88" y="43"/>
                                </a:lnTo>
                                <a:lnTo>
                                  <a:pt x="88" y="39"/>
                                </a:lnTo>
                                <a:lnTo>
                                  <a:pt x="88" y="30"/>
                                </a:lnTo>
                                <a:lnTo>
                                  <a:pt x="88" y="26"/>
                                </a:lnTo>
                                <a:lnTo>
                                  <a:pt x="88" y="26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22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8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13"/>
                                </a:lnTo>
                                <a:lnTo>
                                  <a:pt x="62" y="13"/>
                                </a:lnTo>
                                <a:lnTo>
                                  <a:pt x="57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4" y="48"/>
                                </a:lnTo>
                                <a:lnTo>
                                  <a:pt x="39" y="56"/>
                                </a:lnTo>
                                <a:lnTo>
                                  <a:pt x="39" y="65"/>
                                </a:lnTo>
                                <a:lnTo>
                                  <a:pt x="35" y="69"/>
                                </a:lnTo>
                                <a:lnTo>
                                  <a:pt x="35" y="78"/>
                                </a:lnTo>
                                <a:lnTo>
                                  <a:pt x="35" y="82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lnTo>
                                  <a:pt x="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9"/>
                        <wps:cNvSpPr>
                          <a:spLocks/>
                        </wps:cNvSpPr>
                        <wps:spPr bwMode="auto">
                          <a:xfrm>
                            <a:off x="586105" y="1112520"/>
                            <a:ext cx="115570" cy="109220"/>
                          </a:xfrm>
                          <a:custGeom>
                            <a:avLst/>
                            <a:gdLst>
                              <a:gd name="T0" fmla="*/ 4 w 182"/>
                              <a:gd name="T1" fmla="*/ 163 h 172"/>
                              <a:gd name="T2" fmla="*/ 13 w 182"/>
                              <a:gd name="T3" fmla="*/ 163 h 172"/>
                              <a:gd name="T4" fmla="*/ 13 w 182"/>
                              <a:gd name="T5" fmla="*/ 163 h 172"/>
                              <a:gd name="T6" fmla="*/ 18 w 182"/>
                              <a:gd name="T7" fmla="*/ 159 h 172"/>
                              <a:gd name="T8" fmla="*/ 22 w 182"/>
                              <a:gd name="T9" fmla="*/ 150 h 172"/>
                              <a:gd name="T10" fmla="*/ 58 w 182"/>
                              <a:gd name="T11" fmla="*/ 30 h 172"/>
                              <a:gd name="T12" fmla="*/ 58 w 182"/>
                              <a:gd name="T13" fmla="*/ 26 h 172"/>
                              <a:gd name="T14" fmla="*/ 58 w 182"/>
                              <a:gd name="T15" fmla="*/ 26 h 172"/>
                              <a:gd name="T16" fmla="*/ 58 w 182"/>
                              <a:gd name="T17" fmla="*/ 21 h 172"/>
                              <a:gd name="T18" fmla="*/ 58 w 182"/>
                              <a:gd name="T19" fmla="*/ 21 h 172"/>
                              <a:gd name="T20" fmla="*/ 58 w 182"/>
                              <a:gd name="T21" fmla="*/ 17 h 172"/>
                              <a:gd name="T22" fmla="*/ 58 w 182"/>
                              <a:gd name="T23" fmla="*/ 13 h 172"/>
                              <a:gd name="T24" fmla="*/ 58 w 182"/>
                              <a:gd name="T25" fmla="*/ 8 h 172"/>
                              <a:gd name="T26" fmla="*/ 53 w 182"/>
                              <a:gd name="T27" fmla="*/ 8 h 172"/>
                              <a:gd name="T28" fmla="*/ 53 w 182"/>
                              <a:gd name="T29" fmla="*/ 8 h 172"/>
                              <a:gd name="T30" fmla="*/ 44 w 182"/>
                              <a:gd name="T31" fmla="*/ 4 h 172"/>
                              <a:gd name="T32" fmla="*/ 40 w 182"/>
                              <a:gd name="T33" fmla="*/ 0 h 172"/>
                              <a:gd name="T34" fmla="*/ 164 w 182"/>
                              <a:gd name="T35" fmla="*/ 47 h 172"/>
                              <a:gd name="T36" fmla="*/ 164 w 182"/>
                              <a:gd name="T37" fmla="*/ 34 h 172"/>
                              <a:gd name="T38" fmla="*/ 160 w 182"/>
                              <a:gd name="T39" fmla="*/ 26 h 172"/>
                              <a:gd name="T40" fmla="*/ 155 w 182"/>
                              <a:gd name="T41" fmla="*/ 17 h 172"/>
                              <a:gd name="T42" fmla="*/ 142 w 182"/>
                              <a:gd name="T43" fmla="*/ 8 h 172"/>
                              <a:gd name="T44" fmla="*/ 124 w 182"/>
                              <a:gd name="T45" fmla="*/ 8 h 172"/>
                              <a:gd name="T46" fmla="*/ 111 w 182"/>
                              <a:gd name="T47" fmla="*/ 8 h 172"/>
                              <a:gd name="T48" fmla="*/ 106 w 182"/>
                              <a:gd name="T49" fmla="*/ 8 h 172"/>
                              <a:gd name="T50" fmla="*/ 102 w 182"/>
                              <a:gd name="T51" fmla="*/ 8 h 172"/>
                              <a:gd name="T52" fmla="*/ 102 w 182"/>
                              <a:gd name="T53" fmla="*/ 13 h 172"/>
                              <a:gd name="T54" fmla="*/ 102 w 182"/>
                              <a:gd name="T55" fmla="*/ 17 h 172"/>
                              <a:gd name="T56" fmla="*/ 84 w 182"/>
                              <a:gd name="T57" fmla="*/ 77 h 172"/>
                              <a:gd name="T58" fmla="*/ 102 w 182"/>
                              <a:gd name="T59" fmla="*/ 77 h 172"/>
                              <a:gd name="T60" fmla="*/ 115 w 182"/>
                              <a:gd name="T61" fmla="*/ 73 h 172"/>
                              <a:gd name="T62" fmla="*/ 120 w 182"/>
                              <a:gd name="T63" fmla="*/ 69 h 172"/>
                              <a:gd name="T64" fmla="*/ 129 w 182"/>
                              <a:gd name="T65" fmla="*/ 64 h 172"/>
                              <a:gd name="T66" fmla="*/ 137 w 182"/>
                              <a:gd name="T67" fmla="*/ 51 h 172"/>
                              <a:gd name="T68" fmla="*/ 124 w 182"/>
                              <a:gd name="T69" fmla="*/ 120 h 172"/>
                              <a:gd name="T70" fmla="*/ 120 w 182"/>
                              <a:gd name="T71" fmla="*/ 116 h 172"/>
                              <a:gd name="T72" fmla="*/ 120 w 182"/>
                              <a:gd name="T73" fmla="*/ 116 h 172"/>
                              <a:gd name="T74" fmla="*/ 120 w 182"/>
                              <a:gd name="T75" fmla="*/ 112 h 172"/>
                              <a:gd name="T76" fmla="*/ 120 w 182"/>
                              <a:gd name="T77" fmla="*/ 112 h 172"/>
                              <a:gd name="T78" fmla="*/ 120 w 182"/>
                              <a:gd name="T79" fmla="*/ 112 h 172"/>
                              <a:gd name="T80" fmla="*/ 120 w 182"/>
                              <a:gd name="T81" fmla="*/ 107 h 172"/>
                              <a:gd name="T82" fmla="*/ 115 w 182"/>
                              <a:gd name="T83" fmla="*/ 99 h 172"/>
                              <a:gd name="T84" fmla="*/ 111 w 182"/>
                              <a:gd name="T85" fmla="*/ 90 h 172"/>
                              <a:gd name="T86" fmla="*/ 106 w 182"/>
                              <a:gd name="T87" fmla="*/ 86 h 172"/>
                              <a:gd name="T88" fmla="*/ 97 w 182"/>
                              <a:gd name="T89" fmla="*/ 86 h 172"/>
                              <a:gd name="T90" fmla="*/ 80 w 182"/>
                              <a:gd name="T91" fmla="*/ 86 h 172"/>
                              <a:gd name="T92" fmla="*/ 62 w 182"/>
                              <a:gd name="T93" fmla="*/ 150 h 172"/>
                              <a:gd name="T94" fmla="*/ 62 w 182"/>
                              <a:gd name="T95" fmla="*/ 150 h 172"/>
                              <a:gd name="T96" fmla="*/ 62 w 182"/>
                              <a:gd name="T97" fmla="*/ 155 h 172"/>
                              <a:gd name="T98" fmla="*/ 62 w 182"/>
                              <a:gd name="T99" fmla="*/ 155 h 172"/>
                              <a:gd name="T100" fmla="*/ 62 w 182"/>
                              <a:gd name="T101" fmla="*/ 155 h 172"/>
                              <a:gd name="T102" fmla="*/ 62 w 182"/>
                              <a:gd name="T103" fmla="*/ 159 h 172"/>
                              <a:gd name="T104" fmla="*/ 62 w 182"/>
                              <a:gd name="T105" fmla="*/ 159 h 172"/>
                              <a:gd name="T106" fmla="*/ 62 w 182"/>
                              <a:gd name="T107" fmla="*/ 163 h 172"/>
                              <a:gd name="T108" fmla="*/ 66 w 182"/>
                              <a:gd name="T109" fmla="*/ 163 h 172"/>
                              <a:gd name="T110" fmla="*/ 71 w 182"/>
                              <a:gd name="T111" fmla="*/ 163 h 172"/>
                              <a:gd name="T112" fmla="*/ 75 w 182"/>
                              <a:gd name="T113" fmla="*/ 163 h 172"/>
                              <a:gd name="T114" fmla="*/ 93 w 182"/>
                              <a:gd name="T115" fmla="*/ 163 h 172"/>
                              <a:gd name="T116" fmla="*/ 111 w 182"/>
                              <a:gd name="T117" fmla="*/ 159 h 172"/>
                              <a:gd name="T118" fmla="*/ 124 w 182"/>
                              <a:gd name="T119" fmla="*/ 155 h 172"/>
                              <a:gd name="T120" fmla="*/ 142 w 182"/>
                              <a:gd name="T121" fmla="*/ 142 h 172"/>
                              <a:gd name="T122" fmla="*/ 155 w 182"/>
                              <a:gd name="T123" fmla="*/ 129 h 172"/>
                              <a:gd name="T124" fmla="*/ 151 w 182"/>
                              <a:gd name="T12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82" h="172">
                                <a:moveTo>
                                  <a:pt x="0" y="168"/>
                                </a:moveTo>
                                <a:lnTo>
                                  <a:pt x="4" y="168"/>
                                </a:lnTo>
                                <a:lnTo>
                                  <a:pt x="4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3" y="163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22" y="155"/>
                                </a:lnTo>
                                <a:lnTo>
                                  <a:pt x="22" y="150"/>
                                </a:lnTo>
                                <a:lnTo>
                                  <a:pt x="22" y="150"/>
                                </a:lnTo>
                                <a:lnTo>
                                  <a:pt x="22" y="146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30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8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53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182" y="0"/>
                                </a:lnTo>
                                <a:lnTo>
                                  <a:pt x="173" y="47"/>
                                </a:lnTo>
                                <a:lnTo>
                                  <a:pt x="164" y="47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4"/>
                                </a:lnTo>
                                <a:lnTo>
                                  <a:pt x="164" y="30"/>
                                </a:lnTo>
                                <a:lnTo>
                                  <a:pt x="164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21"/>
                                </a:lnTo>
                                <a:lnTo>
                                  <a:pt x="160" y="21"/>
                                </a:lnTo>
                                <a:lnTo>
                                  <a:pt x="155" y="17"/>
                                </a:lnTo>
                                <a:lnTo>
                                  <a:pt x="151" y="13"/>
                                </a:lnTo>
                                <a:lnTo>
                                  <a:pt x="146" y="13"/>
                                </a:lnTo>
                                <a:lnTo>
                                  <a:pt x="142" y="8"/>
                                </a:lnTo>
                                <a:lnTo>
                                  <a:pt x="137" y="8"/>
                                </a:lnTo>
                                <a:lnTo>
                                  <a:pt x="133" y="8"/>
                                </a:lnTo>
                                <a:lnTo>
                                  <a:pt x="124" y="8"/>
                                </a:lnTo>
                                <a:lnTo>
                                  <a:pt x="120" y="8"/>
                                </a:lnTo>
                                <a:lnTo>
                                  <a:pt x="115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3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7"/>
                                </a:lnTo>
                                <a:lnTo>
                                  <a:pt x="84" y="77"/>
                                </a:lnTo>
                                <a:lnTo>
                                  <a:pt x="89" y="77"/>
                                </a:lnTo>
                                <a:lnTo>
                                  <a:pt x="97" y="77"/>
                                </a:lnTo>
                                <a:lnTo>
                                  <a:pt x="102" y="77"/>
                                </a:lnTo>
                                <a:lnTo>
                                  <a:pt x="106" y="73"/>
                                </a:lnTo>
                                <a:lnTo>
                                  <a:pt x="111" y="73"/>
                                </a:lnTo>
                                <a:lnTo>
                                  <a:pt x="115" y="73"/>
                                </a:lnTo>
                                <a:lnTo>
                                  <a:pt x="115" y="73"/>
                                </a:lnTo>
                                <a:lnTo>
                                  <a:pt x="120" y="73"/>
                                </a:lnTo>
                                <a:lnTo>
                                  <a:pt x="120" y="69"/>
                                </a:lnTo>
                                <a:lnTo>
                                  <a:pt x="124" y="69"/>
                                </a:lnTo>
                                <a:lnTo>
                                  <a:pt x="124" y="69"/>
                                </a:lnTo>
                                <a:lnTo>
                                  <a:pt x="129" y="64"/>
                                </a:lnTo>
                                <a:lnTo>
                                  <a:pt x="129" y="60"/>
                                </a:lnTo>
                                <a:lnTo>
                                  <a:pt x="133" y="56"/>
                                </a:lnTo>
                                <a:lnTo>
                                  <a:pt x="137" y="51"/>
                                </a:lnTo>
                                <a:lnTo>
                                  <a:pt x="137" y="47"/>
                                </a:lnTo>
                                <a:lnTo>
                                  <a:pt x="146" y="51"/>
                                </a:lnTo>
                                <a:lnTo>
                                  <a:pt x="124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6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7"/>
                                </a:lnTo>
                                <a:lnTo>
                                  <a:pt x="120" y="103"/>
                                </a:lnTo>
                                <a:lnTo>
                                  <a:pt x="120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4"/>
                                </a:lnTo>
                                <a:lnTo>
                                  <a:pt x="115" y="94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11" y="90"/>
                                </a:lnTo>
                                <a:lnTo>
                                  <a:pt x="106" y="86"/>
                                </a:lnTo>
                                <a:lnTo>
                                  <a:pt x="102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6"/>
                                </a:lnTo>
                                <a:lnTo>
                                  <a:pt x="93" y="86"/>
                                </a:lnTo>
                                <a:lnTo>
                                  <a:pt x="84" y="86"/>
                                </a:lnTo>
                                <a:lnTo>
                                  <a:pt x="80" y="86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5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59"/>
                                </a:lnTo>
                                <a:lnTo>
                                  <a:pt x="62" y="163"/>
                                </a:lnTo>
                                <a:lnTo>
                                  <a:pt x="62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66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3"/>
                                </a:lnTo>
                                <a:lnTo>
                                  <a:pt x="75" y="163"/>
                                </a:lnTo>
                                <a:lnTo>
                                  <a:pt x="75" y="163"/>
                                </a:lnTo>
                                <a:lnTo>
                                  <a:pt x="84" y="163"/>
                                </a:lnTo>
                                <a:lnTo>
                                  <a:pt x="89" y="163"/>
                                </a:lnTo>
                                <a:lnTo>
                                  <a:pt x="93" y="163"/>
                                </a:lnTo>
                                <a:lnTo>
                                  <a:pt x="97" y="163"/>
                                </a:lnTo>
                                <a:lnTo>
                                  <a:pt x="102" y="163"/>
                                </a:lnTo>
                                <a:lnTo>
                                  <a:pt x="111" y="159"/>
                                </a:lnTo>
                                <a:lnTo>
                                  <a:pt x="115" y="159"/>
                                </a:lnTo>
                                <a:lnTo>
                                  <a:pt x="120" y="159"/>
                                </a:lnTo>
                                <a:lnTo>
                                  <a:pt x="124" y="155"/>
                                </a:lnTo>
                                <a:lnTo>
                                  <a:pt x="129" y="150"/>
                                </a:lnTo>
                                <a:lnTo>
                                  <a:pt x="137" y="146"/>
                                </a:lnTo>
                                <a:lnTo>
                                  <a:pt x="142" y="142"/>
                                </a:lnTo>
                                <a:lnTo>
                                  <a:pt x="146" y="137"/>
                                </a:lnTo>
                                <a:lnTo>
                                  <a:pt x="151" y="133"/>
                                </a:lnTo>
                                <a:lnTo>
                                  <a:pt x="155" y="129"/>
                                </a:lnTo>
                                <a:lnTo>
                                  <a:pt x="160" y="120"/>
                                </a:lnTo>
                                <a:lnTo>
                                  <a:pt x="164" y="120"/>
                                </a:lnTo>
                                <a:lnTo>
                                  <a:pt x="151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40"/>
                        <wps:cNvSpPr>
                          <a:spLocks noEditPoints="1"/>
                        </wps:cNvSpPr>
                        <wps:spPr bwMode="auto">
                          <a:xfrm>
                            <a:off x="707390" y="1106805"/>
                            <a:ext cx="90170" cy="117475"/>
                          </a:xfrm>
                          <a:custGeom>
                            <a:avLst/>
                            <a:gdLst>
                              <a:gd name="T0" fmla="*/ 40 w 142"/>
                              <a:gd name="T1" fmla="*/ 164 h 185"/>
                              <a:gd name="T2" fmla="*/ 48 w 142"/>
                              <a:gd name="T3" fmla="*/ 164 h 185"/>
                              <a:gd name="T4" fmla="*/ 66 w 142"/>
                              <a:gd name="T5" fmla="*/ 146 h 185"/>
                              <a:gd name="T6" fmla="*/ 84 w 142"/>
                              <a:gd name="T7" fmla="*/ 108 h 185"/>
                              <a:gd name="T8" fmla="*/ 88 w 142"/>
                              <a:gd name="T9" fmla="*/ 86 h 185"/>
                              <a:gd name="T10" fmla="*/ 88 w 142"/>
                              <a:gd name="T11" fmla="*/ 82 h 185"/>
                              <a:gd name="T12" fmla="*/ 84 w 142"/>
                              <a:gd name="T13" fmla="*/ 73 h 185"/>
                              <a:gd name="T14" fmla="*/ 80 w 142"/>
                              <a:gd name="T15" fmla="*/ 73 h 185"/>
                              <a:gd name="T16" fmla="*/ 62 w 142"/>
                              <a:gd name="T17" fmla="*/ 82 h 185"/>
                              <a:gd name="T18" fmla="*/ 44 w 142"/>
                              <a:gd name="T19" fmla="*/ 112 h 185"/>
                              <a:gd name="T20" fmla="*/ 35 w 142"/>
                              <a:gd name="T21" fmla="*/ 142 h 185"/>
                              <a:gd name="T22" fmla="*/ 31 w 142"/>
                              <a:gd name="T23" fmla="*/ 155 h 185"/>
                              <a:gd name="T24" fmla="*/ 35 w 142"/>
                              <a:gd name="T25" fmla="*/ 164 h 185"/>
                              <a:gd name="T26" fmla="*/ 88 w 142"/>
                              <a:gd name="T27" fmla="*/ 65 h 185"/>
                              <a:gd name="T28" fmla="*/ 102 w 142"/>
                              <a:gd name="T29" fmla="*/ 26 h 185"/>
                              <a:gd name="T30" fmla="*/ 102 w 142"/>
                              <a:gd name="T31" fmla="*/ 26 h 185"/>
                              <a:gd name="T32" fmla="*/ 102 w 142"/>
                              <a:gd name="T33" fmla="*/ 26 h 185"/>
                              <a:gd name="T34" fmla="*/ 102 w 142"/>
                              <a:gd name="T35" fmla="*/ 22 h 185"/>
                              <a:gd name="T36" fmla="*/ 102 w 142"/>
                              <a:gd name="T37" fmla="*/ 17 h 185"/>
                              <a:gd name="T38" fmla="*/ 102 w 142"/>
                              <a:gd name="T39" fmla="*/ 17 h 185"/>
                              <a:gd name="T40" fmla="*/ 97 w 142"/>
                              <a:gd name="T41" fmla="*/ 13 h 185"/>
                              <a:gd name="T42" fmla="*/ 97 w 142"/>
                              <a:gd name="T43" fmla="*/ 4 h 185"/>
                              <a:gd name="T44" fmla="*/ 115 w 142"/>
                              <a:gd name="T45" fmla="*/ 4 h 185"/>
                              <a:gd name="T46" fmla="*/ 124 w 142"/>
                              <a:gd name="T47" fmla="*/ 4 h 185"/>
                              <a:gd name="T48" fmla="*/ 142 w 142"/>
                              <a:gd name="T49" fmla="*/ 0 h 185"/>
                              <a:gd name="T50" fmla="*/ 111 w 142"/>
                              <a:gd name="T51" fmla="*/ 116 h 185"/>
                              <a:gd name="T52" fmla="*/ 106 w 142"/>
                              <a:gd name="T53" fmla="*/ 138 h 185"/>
                              <a:gd name="T54" fmla="*/ 97 w 142"/>
                              <a:gd name="T55" fmla="*/ 159 h 185"/>
                              <a:gd name="T56" fmla="*/ 97 w 142"/>
                              <a:gd name="T57" fmla="*/ 164 h 185"/>
                              <a:gd name="T58" fmla="*/ 97 w 142"/>
                              <a:gd name="T59" fmla="*/ 164 h 185"/>
                              <a:gd name="T60" fmla="*/ 102 w 142"/>
                              <a:gd name="T61" fmla="*/ 168 h 185"/>
                              <a:gd name="T62" fmla="*/ 102 w 142"/>
                              <a:gd name="T63" fmla="*/ 168 h 185"/>
                              <a:gd name="T64" fmla="*/ 106 w 142"/>
                              <a:gd name="T65" fmla="*/ 164 h 185"/>
                              <a:gd name="T66" fmla="*/ 115 w 142"/>
                              <a:gd name="T67" fmla="*/ 155 h 185"/>
                              <a:gd name="T68" fmla="*/ 119 w 142"/>
                              <a:gd name="T69" fmla="*/ 146 h 185"/>
                              <a:gd name="T70" fmla="*/ 115 w 142"/>
                              <a:gd name="T71" fmla="*/ 164 h 185"/>
                              <a:gd name="T72" fmla="*/ 106 w 142"/>
                              <a:gd name="T73" fmla="*/ 177 h 185"/>
                              <a:gd name="T74" fmla="*/ 93 w 142"/>
                              <a:gd name="T75" fmla="*/ 185 h 185"/>
                              <a:gd name="T76" fmla="*/ 80 w 142"/>
                              <a:gd name="T77" fmla="*/ 185 h 185"/>
                              <a:gd name="T78" fmla="*/ 75 w 142"/>
                              <a:gd name="T79" fmla="*/ 181 h 185"/>
                              <a:gd name="T80" fmla="*/ 71 w 142"/>
                              <a:gd name="T81" fmla="*/ 177 h 185"/>
                              <a:gd name="T82" fmla="*/ 71 w 142"/>
                              <a:gd name="T83" fmla="*/ 168 h 185"/>
                              <a:gd name="T84" fmla="*/ 71 w 142"/>
                              <a:gd name="T85" fmla="*/ 164 h 185"/>
                              <a:gd name="T86" fmla="*/ 71 w 142"/>
                              <a:gd name="T87" fmla="*/ 159 h 185"/>
                              <a:gd name="T88" fmla="*/ 71 w 142"/>
                              <a:gd name="T89" fmla="*/ 155 h 185"/>
                              <a:gd name="T90" fmla="*/ 57 w 142"/>
                              <a:gd name="T91" fmla="*/ 168 h 185"/>
                              <a:gd name="T92" fmla="*/ 44 w 142"/>
                              <a:gd name="T93" fmla="*/ 181 h 185"/>
                              <a:gd name="T94" fmla="*/ 26 w 142"/>
                              <a:gd name="T95" fmla="*/ 185 h 185"/>
                              <a:gd name="T96" fmla="*/ 13 w 142"/>
                              <a:gd name="T97" fmla="*/ 181 h 185"/>
                              <a:gd name="T98" fmla="*/ 4 w 142"/>
                              <a:gd name="T99" fmla="*/ 172 h 185"/>
                              <a:gd name="T100" fmla="*/ 0 w 142"/>
                              <a:gd name="T101" fmla="*/ 155 h 185"/>
                              <a:gd name="T102" fmla="*/ 4 w 142"/>
                              <a:gd name="T103" fmla="*/ 121 h 185"/>
                              <a:gd name="T104" fmla="*/ 31 w 142"/>
                              <a:gd name="T105" fmla="*/ 86 h 185"/>
                              <a:gd name="T106" fmla="*/ 62 w 142"/>
                              <a:gd name="T107" fmla="*/ 65 h 185"/>
                              <a:gd name="T108" fmla="*/ 75 w 142"/>
                              <a:gd name="T109" fmla="*/ 60 h 185"/>
                              <a:gd name="T110" fmla="*/ 84 w 142"/>
                              <a:gd name="T111" fmla="*/ 6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185">
                                <a:moveTo>
                                  <a:pt x="35" y="164"/>
                                </a:moveTo>
                                <a:lnTo>
                                  <a:pt x="35" y="164"/>
                                </a:lnTo>
                                <a:lnTo>
                                  <a:pt x="35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4"/>
                                </a:lnTo>
                                <a:lnTo>
                                  <a:pt x="40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68"/>
                                </a:lnTo>
                                <a:lnTo>
                                  <a:pt x="48" y="164"/>
                                </a:lnTo>
                                <a:lnTo>
                                  <a:pt x="53" y="164"/>
                                </a:lnTo>
                                <a:lnTo>
                                  <a:pt x="57" y="159"/>
                                </a:lnTo>
                                <a:lnTo>
                                  <a:pt x="57" y="159"/>
                                </a:lnTo>
                                <a:lnTo>
                                  <a:pt x="62" y="151"/>
                                </a:lnTo>
                                <a:lnTo>
                                  <a:pt x="66" y="146"/>
                                </a:lnTo>
                                <a:lnTo>
                                  <a:pt x="71" y="138"/>
                                </a:lnTo>
                                <a:lnTo>
                                  <a:pt x="75" y="129"/>
                                </a:lnTo>
                                <a:lnTo>
                                  <a:pt x="80" y="125"/>
                                </a:lnTo>
                                <a:lnTo>
                                  <a:pt x="80" y="116"/>
                                </a:lnTo>
                                <a:lnTo>
                                  <a:pt x="84" y="108"/>
                                </a:lnTo>
                                <a:lnTo>
                                  <a:pt x="84" y="103"/>
                                </a:lnTo>
                                <a:lnTo>
                                  <a:pt x="84" y="99"/>
                                </a:lnTo>
                                <a:lnTo>
                                  <a:pt x="88" y="95"/>
                                </a:lnTo>
                                <a:lnTo>
                                  <a:pt x="88" y="90"/>
                                </a:lnTo>
                                <a:lnTo>
                                  <a:pt x="88" y="86"/>
                                </a:lnTo>
                                <a:lnTo>
                                  <a:pt x="88" y="86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82"/>
                                </a:lnTo>
                                <a:lnTo>
                                  <a:pt x="88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8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4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3"/>
                                </a:lnTo>
                                <a:lnTo>
                                  <a:pt x="71" y="73"/>
                                </a:lnTo>
                                <a:lnTo>
                                  <a:pt x="66" y="78"/>
                                </a:lnTo>
                                <a:lnTo>
                                  <a:pt x="62" y="82"/>
                                </a:lnTo>
                                <a:lnTo>
                                  <a:pt x="57" y="86"/>
                                </a:lnTo>
                                <a:lnTo>
                                  <a:pt x="53" y="90"/>
                                </a:lnTo>
                                <a:lnTo>
                                  <a:pt x="48" y="99"/>
                                </a:lnTo>
                                <a:lnTo>
                                  <a:pt x="44" y="103"/>
                                </a:lnTo>
                                <a:lnTo>
                                  <a:pt x="44" y="112"/>
                                </a:lnTo>
                                <a:lnTo>
                                  <a:pt x="40" y="116"/>
                                </a:lnTo>
                                <a:lnTo>
                                  <a:pt x="40" y="125"/>
                                </a:lnTo>
                                <a:lnTo>
                                  <a:pt x="35" y="129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1" y="146"/>
                                </a:lnTo>
                                <a:lnTo>
                                  <a:pt x="31" y="151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59"/>
                                </a:lnTo>
                                <a:lnTo>
                                  <a:pt x="35" y="164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88" y="69"/>
                                </a:lnTo>
                                <a:lnTo>
                                  <a:pt x="93" y="69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102" y="17"/>
                                </a:lnTo>
                                <a:lnTo>
                                  <a:pt x="97" y="17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7" y="13"/>
                                </a:lnTo>
                                <a:lnTo>
                                  <a:pt x="93" y="13"/>
                                </a:lnTo>
                                <a:lnTo>
                                  <a:pt x="93" y="13"/>
                                </a:lnTo>
                                <a:lnTo>
                                  <a:pt x="88" y="13"/>
                                </a:lnTo>
                                <a:lnTo>
                                  <a:pt x="88" y="9"/>
                                </a:lnTo>
                                <a:lnTo>
                                  <a:pt x="97" y="4"/>
                                </a:lnTo>
                                <a:lnTo>
                                  <a:pt x="102" y="4"/>
                                </a:lnTo>
                                <a:lnTo>
                                  <a:pt x="106" y="4"/>
                                </a:lnTo>
                                <a:lnTo>
                                  <a:pt x="106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lnTo>
                                  <a:pt x="115" y="4"/>
                                </a:lnTo>
                                <a:lnTo>
                                  <a:pt x="119" y="4"/>
                                </a:lnTo>
                                <a:lnTo>
                                  <a:pt x="119" y="4"/>
                                </a:lnTo>
                                <a:lnTo>
                                  <a:pt x="124" y="4"/>
                                </a:lnTo>
                                <a:lnTo>
                                  <a:pt x="124" y="4"/>
                                </a:lnTo>
                                <a:lnTo>
                                  <a:pt x="128" y="4"/>
                                </a:lnTo>
                                <a:lnTo>
                                  <a:pt x="128" y="4"/>
                                </a:lnTo>
                                <a:lnTo>
                                  <a:pt x="133" y="0"/>
                                </a:lnTo>
                                <a:lnTo>
                                  <a:pt x="137" y="0"/>
                                </a:lnTo>
                                <a:lnTo>
                                  <a:pt x="142" y="0"/>
                                </a:lnTo>
                                <a:lnTo>
                                  <a:pt x="142" y="0"/>
                                </a:lnTo>
                                <a:lnTo>
                                  <a:pt x="115" y="103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25"/>
                                </a:lnTo>
                                <a:lnTo>
                                  <a:pt x="106" y="129"/>
                                </a:lnTo>
                                <a:lnTo>
                                  <a:pt x="106" y="133"/>
                                </a:lnTo>
                                <a:lnTo>
                                  <a:pt x="106" y="138"/>
                                </a:lnTo>
                                <a:lnTo>
                                  <a:pt x="102" y="142"/>
                                </a:lnTo>
                                <a:lnTo>
                                  <a:pt x="102" y="146"/>
                                </a:lnTo>
                                <a:lnTo>
                                  <a:pt x="102" y="151"/>
                                </a:lnTo>
                                <a:lnTo>
                                  <a:pt x="102" y="155"/>
                                </a:lnTo>
                                <a:lnTo>
                                  <a:pt x="97" y="159"/>
                                </a:lnTo>
                                <a:lnTo>
                                  <a:pt x="97" y="159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97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4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2" y="168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06" y="164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9"/>
                                </a:lnTo>
                                <a:lnTo>
                                  <a:pt x="111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5"/>
                                </a:lnTo>
                                <a:lnTo>
                                  <a:pt x="115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6"/>
                                </a:lnTo>
                                <a:lnTo>
                                  <a:pt x="124" y="151"/>
                                </a:lnTo>
                                <a:lnTo>
                                  <a:pt x="124" y="155"/>
                                </a:lnTo>
                                <a:lnTo>
                                  <a:pt x="119" y="159"/>
                                </a:lnTo>
                                <a:lnTo>
                                  <a:pt x="119" y="164"/>
                                </a:lnTo>
                                <a:lnTo>
                                  <a:pt x="115" y="164"/>
                                </a:lnTo>
                                <a:lnTo>
                                  <a:pt x="115" y="168"/>
                                </a:lnTo>
                                <a:lnTo>
                                  <a:pt x="111" y="168"/>
                                </a:lnTo>
                                <a:lnTo>
                                  <a:pt x="111" y="172"/>
                                </a:lnTo>
                                <a:lnTo>
                                  <a:pt x="106" y="172"/>
                                </a:lnTo>
                                <a:lnTo>
                                  <a:pt x="106" y="177"/>
                                </a:lnTo>
                                <a:lnTo>
                                  <a:pt x="102" y="177"/>
                                </a:lnTo>
                                <a:lnTo>
                                  <a:pt x="97" y="181"/>
                                </a:lnTo>
                                <a:lnTo>
                                  <a:pt x="97" y="181"/>
                                </a:lnTo>
                                <a:lnTo>
                                  <a:pt x="93" y="185"/>
                                </a:lnTo>
                                <a:lnTo>
                                  <a:pt x="93" y="185"/>
                                </a:lnTo>
                                <a:lnTo>
                                  <a:pt x="88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4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80" y="185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5" y="181"/>
                                </a:lnTo>
                                <a:lnTo>
                                  <a:pt x="71" y="181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7"/>
                                </a:lnTo>
                                <a:lnTo>
                                  <a:pt x="71" y="172"/>
                                </a:lnTo>
                                <a:lnTo>
                                  <a:pt x="71" y="172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8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64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9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5"/>
                                </a:lnTo>
                                <a:lnTo>
                                  <a:pt x="71" y="151"/>
                                </a:lnTo>
                                <a:lnTo>
                                  <a:pt x="71" y="155"/>
                                </a:lnTo>
                                <a:lnTo>
                                  <a:pt x="66" y="159"/>
                                </a:lnTo>
                                <a:lnTo>
                                  <a:pt x="66" y="164"/>
                                </a:lnTo>
                                <a:lnTo>
                                  <a:pt x="62" y="164"/>
                                </a:lnTo>
                                <a:lnTo>
                                  <a:pt x="62" y="168"/>
                                </a:lnTo>
                                <a:lnTo>
                                  <a:pt x="57" y="168"/>
                                </a:lnTo>
                                <a:lnTo>
                                  <a:pt x="57" y="172"/>
                                </a:lnTo>
                                <a:lnTo>
                                  <a:pt x="53" y="172"/>
                                </a:lnTo>
                                <a:lnTo>
                                  <a:pt x="53" y="177"/>
                                </a:lnTo>
                                <a:lnTo>
                                  <a:pt x="48" y="181"/>
                                </a:lnTo>
                                <a:lnTo>
                                  <a:pt x="44" y="181"/>
                                </a:lnTo>
                                <a:lnTo>
                                  <a:pt x="44" y="181"/>
                                </a:lnTo>
                                <a:lnTo>
                                  <a:pt x="40" y="185"/>
                                </a:lnTo>
                                <a:lnTo>
                                  <a:pt x="35" y="185"/>
                                </a:lnTo>
                                <a:lnTo>
                                  <a:pt x="31" y="185"/>
                                </a:lnTo>
                                <a:lnTo>
                                  <a:pt x="26" y="185"/>
                                </a:lnTo>
                                <a:lnTo>
                                  <a:pt x="26" y="185"/>
                                </a:lnTo>
                                <a:lnTo>
                                  <a:pt x="22" y="185"/>
                                </a:lnTo>
                                <a:lnTo>
                                  <a:pt x="17" y="185"/>
                                </a:lnTo>
                                <a:lnTo>
                                  <a:pt x="17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2"/>
                                </a:lnTo>
                                <a:lnTo>
                                  <a:pt x="4" y="172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59"/>
                                </a:lnTo>
                                <a:lnTo>
                                  <a:pt x="0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4" y="129"/>
                                </a:lnTo>
                                <a:lnTo>
                                  <a:pt x="4" y="121"/>
                                </a:lnTo>
                                <a:lnTo>
                                  <a:pt x="9" y="116"/>
                                </a:lnTo>
                                <a:lnTo>
                                  <a:pt x="13" y="108"/>
                                </a:lnTo>
                                <a:lnTo>
                                  <a:pt x="17" y="99"/>
                                </a:lnTo>
                                <a:lnTo>
                                  <a:pt x="22" y="90"/>
                                </a:lnTo>
                                <a:lnTo>
                                  <a:pt x="31" y="86"/>
                                </a:lnTo>
                                <a:lnTo>
                                  <a:pt x="35" y="78"/>
                                </a:lnTo>
                                <a:lnTo>
                                  <a:pt x="40" y="73"/>
                                </a:lnTo>
                                <a:lnTo>
                                  <a:pt x="48" y="69"/>
                                </a:lnTo>
                                <a:lnTo>
                                  <a:pt x="53" y="65"/>
                                </a:lnTo>
                                <a:lnTo>
                                  <a:pt x="62" y="65"/>
                                </a:lnTo>
                                <a:lnTo>
                                  <a:pt x="66" y="60"/>
                                </a:lnTo>
                                <a:lnTo>
                                  <a:pt x="71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65"/>
                                </a:lnTo>
                                <a:lnTo>
                                  <a:pt x="80" y="65"/>
                                </a:lnTo>
                                <a:lnTo>
                                  <a:pt x="84" y="65"/>
                                </a:lnTo>
                                <a:lnTo>
                                  <a:pt x="8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1"/>
                        <wps:cNvSpPr>
                          <a:spLocks/>
                        </wps:cNvSpPr>
                        <wps:spPr bwMode="auto">
                          <a:xfrm>
                            <a:off x="794385" y="1144905"/>
                            <a:ext cx="84455" cy="79375"/>
                          </a:xfrm>
                          <a:custGeom>
                            <a:avLst/>
                            <a:gdLst>
                              <a:gd name="T0" fmla="*/ 27 w 133"/>
                              <a:gd name="T1" fmla="*/ 35 h 125"/>
                              <a:gd name="T2" fmla="*/ 27 w 133"/>
                              <a:gd name="T3" fmla="*/ 30 h 125"/>
                              <a:gd name="T4" fmla="*/ 27 w 133"/>
                              <a:gd name="T5" fmla="*/ 26 h 125"/>
                              <a:gd name="T6" fmla="*/ 27 w 133"/>
                              <a:gd name="T7" fmla="*/ 22 h 125"/>
                              <a:gd name="T8" fmla="*/ 27 w 133"/>
                              <a:gd name="T9" fmla="*/ 18 h 125"/>
                              <a:gd name="T10" fmla="*/ 22 w 133"/>
                              <a:gd name="T11" fmla="*/ 18 h 125"/>
                              <a:gd name="T12" fmla="*/ 13 w 133"/>
                              <a:gd name="T13" fmla="*/ 9 h 125"/>
                              <a:gd name="T14" fmla="*/ 31 w 133"/>
                              <a:gd name="T15" fmla="*/ 9 h 125"/>
                              <a:gd name="T16" fmla="*/ 45 w 133"/>
                              <a:gd name="T17" fmla="*/ 5 h 125"/>
                              <a:gd name="T18" fmla="*/ 62 w 133"/>
                              <a:gd name="T19" fmla="*/ 0 h 125"/>
                              <a:gd name="T20" fmla="*/ 53 w 133"/>
                              <a:gd name="T21" fmla="*/ 52 h 125"/>
                              <a:gd name="T22" fmla="*/ 58 w 133"/>
                              <a:gd name="T23" fmla="*/ 43 h 125"/>
                              <a:gd name="T24" fmla="*/ 67 w 133"/>
                              <a:gd name="T25" fmla="*/ 26 h 125"/>
                              <a:gd name="T26" fmla="*/ 76 w 133"/>
                              <a:gd name="T27" fmla="*/ 18 h 125"/>
                              <a:gd name="T28" fmla="*/ 89 w 133"/>
                              <a:gd name="T29" fmla="*/ 9 h 125"/>
                              <a:gd name="T30" fmla="*/ 98 w 133"/>
                              <a:gd name="T31" fmla="*/ 5 h 125"/>
                              <a:gd name="T32" fmla="*/ 111 w 133"/>
                              <a:gd name="T33" fmla="*/ 0 h 125"/>
                              <a:gd name="T34" fmla="*/ 120 w 133"/>
                              <a:gd name="T35" fmla="*/ 5 h 125"/>
                              <a:gd name="T36" fmla="*/ 124 w 133"/>
                              <a:gd name="T37" fmla="*/ 9 h 125"/>
                              <a:gd name="T38" fmla="*/ 129 w 133"/>
                              <a:gd name="T39" fmla="*/ 18 h 125"/>
                              <a:gd name="T40" fmla="*/ 124 w 133"/>
                              <a:gd name="T41" fmla="*/ 39 h 125"/>
                              <a:gd name="T42" fmla="*/ 116 w 133"/>
                              <a:gd name="T43" fmla="*/ 73 h 125"/>
                              <a:gd name="T44" fmla="*/ 107 w 133"/>
                              <a:gd name="T45" fmla="*/ 99 h 125"/>
                              <a:gd name="T46" fmla="*/ 107 w 133"/>
                              <a:gd name="T47" fmla="*/ 104 h 125"/>
                              <a:gd name="T48" fmla="*/ 107 w 133"/>
                              <a:gd name="T49" fmla="*/ 104 h 125"/>
                              <a:gd name="T50" fmla="*/ 107 w 133"/>
                              <a:gd name="T51" fmla="*/ 108 h 125"/>
                              <a:gd name="T52" fmla="*/ 111 w 133"/>
                              <a:gd name="T53" fmla="*/ 104 h 125"/>
                              <a:gd name="T54" fmla="*/ 120 w 133"/>
                              <a:gd name="T55" fmla="*/ 99 h 125"/>
                              <a:gd name="T56" fmla="*/ 124 w 133"/>
                              <a:gd name="T57" fmla="*/ 91 h 125"/>
                              <a:gd name="T58" fmla="*/ 133 w 133"/>
                              <a:gd name="T59" fmla="*/ 91 h 125"/>
                              <a:gd name="T60" fmla="*/ 124 w 133"/>
                              <a:gd name="T61" fmla="*/ 108 h 125"/>
                              <a:gd name="T62" fmla="*/ 111 w 133"/>
                              <a:gd name="T63" fmla="*/ 117 h 125"/>
                              <a:gd name="T64" fmla="*/ 93 w 133"/>
                              <a:gd name="T65" fmla="*/ 125 h 125"/>
                              <a:gd name="T66" fmla="*/ 84 w 133"/>
                              <a:gd name="T67" fmla="*/ 125 h 125"/>
                              <a:gd name="T68" fmla="*/ 76 w 133"/>
                              <a:gd name="T69" fmla="*/ 121 h 125"/>
                              <a:gd name="T70" fmla="*/ 76 w 133"/>
                              <a:gd name="T71" fmla="*/ 112 h 125"/>
                              <a:gd name="T72" fmla="*/ 76 w 133"/>
                              <a:gd name="T73" fmla="*/ 104 h 125"/>
                              <a:gd name="T74" fmla="*/ 76 w 133"/>
                              <a:gd name="T75" fmla="*/ 91 h 125"/>
                              <a:gd name="T76" fmla="*/ 80 w 133"/>
                              <a:gd name="T77" fmla="*/ 78 h 125"/>
                              <a:gd name="T78" fmla="*/ 98 w 133"/>
                              <a:gd name="T79" fmla="*/ 30 h 125"/>
                              <a:gd name="T80" fmla="*/ 98 w 133"/>
                              <a:gd name="T81" fmla="*/ 30 h 125"/>
                              <a:gd name="T82" fmla="*/ 98 w 133"/>
                              <a:gd name="T83" fmla="*/ 26 h 125"/>
                              <a:gd name="T84" fmla="*/ 98 w 133"/>
                              <a:gd name="T85" fmla="*/ 26 h 125"/>
                              <a:gd name="T86" fmla="*/ 98 w 133"/>
                              <a:gd name="T87" fmla="*/ 22 h 125"/>
                              <a:gd name="T88" fmla="*/ 93 w 133"/>
                              <a:gd name="T89" fmla="*/ 22 h 125"/>
                              <a:gd name="T90" fmla="*/ 89 w 133"/>
                              <a:gd name="T91" fmla="*/ 22 h 125"/>
                              <a:gd name="T92" fmla="*/ 80 w 133"/>
                              <a:gd name="T93" fmla="*/ 22 h 125"/>
                              <a:gd name="T94" fmla="*/ 71 w 133"/>
                              <a:gd name="T95" fmla="*/ 35 h 125"/>
                              <a:gd name="T96" fmla="*/ 58 w 133"/>
                              <a:gd name="T97" fmla="*/ 52 h 125"/>
                              <a:gd name="T98" fmla="*/ 49 w 133"/>
                              <a:gd name="T99" fmla="*/ 69 h 125"/>
                              <a:gd name="T100" fmla="*/ 45 w 133"/>
                              <a:gd name="T101" fmla="*/ 86 h 125"/>
                              <a:gd name="T102" fmla="*/ 36 w 133"/>
                              <a:gd name="T103" fmla="*/ 104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3" h="125">
                                <a:moveTo>
                                  <a:pt x="0" y="121"/>
                                </a:moveTo>
                                <a:lnTo>
                                  <a:pt x="22" y="39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3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52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8"/>
                                </a:lnTo>
                                <a:lnTo>
                                  <a:pt x="53" y="43"/>
                                </a:lnTo>
                                <a:lnTo>
                                  <a:pt x="58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67" y="30"/>
                                </a:lnTo>
                                <a:lnTo>
                                  <a:pt x="67" y="26"/>
                                </a:lnTo>
                                <a:lnTo>
                                  <a:pt x="71" y="26"/>
                                </a:lnTo>
                                <a:lnTo>
                                  <a:pt x="71" y="22"/>
                                </a:lnTo>
                                <a:lnTo>
                                  <a:pt x="76" y="22"/>
                                </a:lnTo>
                                <a:lnTo>
                                  <a:pt x="76" y="18"/>
                                </a:lnTo>
                                <a:lnTo>
                                  <a:pt x="76" y="18"/>
                                </a:lnTo>
                                <a:lnTo>
                                  <a:pt x="80" y="13"/>
                                </a:lnTo>
                                <a:lnTo>
                                  <a:pt x="80" y="13"/>
                                </a:lnTo>
                                <a:lnTo>
                                  <a:pt x="84" y="13"/>
                                </a:lnTo>
                                <a:lnTo>
                                  <a:pt x="84" y="9"/>
                                </a:lnTo>
                                <a:lnTo>
                                  <a:pt x="89" y="9"/>
                                </a:lnTo>
                                <a:lnTo>
                                  <a:pt x="89" y="9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3" y="5"/>
                                </a:lnTo>
                                <a:lnTo>
                                  <a:pt x="98" y="5"/>
                                </a:lnTo>
                                <a:lnTo>
                                  <a:pt x="98" y="5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16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0" y="5"/>
                                </a:lnTo>
                                <a:lnTo>
                                  <a:pt x="124" y="5"/>
                                </a:lnTo>
                                <a:lnTo>
                                  <a:pt x="124" y="9"/>
                                </a:lnTo>
                                <a:lnTo>
                                  <a:pt x="124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9" y="18"/>
                                </a:lnTo>
                                <a:lnTo>
                                  <a:pt x="129" y="18"/>
                                </a:lnTo>
                                <a:lnTo>
                                  <a:pt x="129" y="22"/>
                                </a:lnTo>
                                <a:lnTo>
                                  <a:pt x="129" y="26"/>
                                </a:lnTo>
                                <a:lnTo>
                                  <a:pt x="129" y="30"/>
                                </a:lnTo>
                                <a:lnTo>
                                  <a:pt x="129" y="35"/>
                                </a:lnTo>
                                <a:lnTo>
                                  <a:pt x="124" y="39"/>
                                </a:lnTo>
                                <a:lnTo>
                                  <a:pt x="124" y="43"/>
                                </a:lnTo>
                                <a:lnTo>
                                  <a:pt x="124" y="52"/>
                                </a:lnTo>
                                <a:lnTo>
                                  <a:pt x="120" y="56"/>
                                </a:lnTo>
                                <a:lnTo>
                                  <a:pt x="116" y="65"/>
                                </a:lnTo>
                                <a:lnTo>
                                  <a:pt x="116" y="73"/>
                                </a:lnTo>
                                <a:lnTo>
                                  <a:pt x="111" y="82"/>
                                </a:lnTo>
                                <a:lnTo>
                                  <a:pt x="111" y="86"/>
                                </a:lnTo>
                                <a:lnTo>
                                  <a:pt x="107" y="91"/>
                                </a:lnTo>
                                <a:lnTo>
                                  <a:pt x="107" y="95"/>
                                </a:lnTo>
                                <a:lnTo>
                                  <a:pt x="107" y="99"/>
                                </a:lnTo>
                                <a:lnTo>
                                  <a:pt x="107" y="99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4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07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8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4"/>
                                </a:lnTo>
                                <a:lnTo>
                                  <a:pt x="116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9"/>
                                </a:lnTo>
                                <a:lnTo>
                                  <a:pt x="120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5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4" y="91"/>
                                </a:lnTo>
                                <a:lnTo>
                                  <a:pt x="129" y="86"/>
                                </a:lnTo>
                                <a:lnTo>
                                  <a:pt x="129" y="86"/>
                                </a:lnTo>
                                <a:lnTo>
                                  <a:pt x="133" y="91"/>
                                </a:lnTo>
                                <a:lnTo>
                                  <a:pt x="133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99"/>
                                </a:lnTo>
                                <a:lnTo>
                                  <a:pt x="124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20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7"/>
                                </a:lnTo>
                                <a:lnTo>
                                  <a:pt x="111" y="117"/>
                                </a:lnTo>
                                <a:lnTo>
                                  <a:pt x="107" y="121"/>
                                </a:lnTo>
                                <a:lnTo>
                                  <a:pt x="107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8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9" y="125"/>
                                </a:lnTo>
                                <a:lnTo>
                                  <a:pt x="89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80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7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8"/>
                                </a:lnTo>
                                <a:lnTo>
                                  <a:pt x="71" y="104"/>
                                </a:lnTo>
                                <a:lnTo>
                                  <a:pt x="76" y="104"/>
                                </a:lnTo>
                                <a:lnTo>
                                  <a:pt x="76" y="99"/>
                                </a:lnTo>
                                <a:lnTo>
                                  <a:pt x="76" y="99"/>
                                </a:lnTo>
                                <a:lnTo>
                                  <a:pt x="76" y="95"/>
                                </a:lnTo>
                                <a:lnTo>
                                  <a:pt x="76" y="95"/>
                                </a:lnTo>
                                <a:lnTo>
                                  <a:pt x="76" y="91"/>
                                </a:lnTo>
                                <a:lnTo>
                                  <a:pt x="76" y="86"/>
                                </a:lnTo>
                                <a:lnTo>
                                  <a:pt x="76" y="86"/>
                                </a:lnTo>
                                <a:lnTo>
                                  <a:pt x="80" y="82"/>
                                </a:lnTo>
                                <a:lnTo>
                                  <a:pt x="80" y="82"/>
                                </a:lnTo>
                                <a:lnTo>
                                  <a:pt x="80" y="78"/>
                                </a:lnTo>
                                <a:lnTo>
                                  <a:pt x="80" y="73"/>
                                </a:lnTo>
                                <a:lnTo>
                                  <a:pt x="80" y="73"/>
                                </a:lnTo>
                                <a:lnTo>
                                  <a:pt x="84" y="69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30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6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9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5"/>
                                </a:lnTo>
                                <a:lnTo>
                                  <a:pt x="71" y="35"/>
                                </a:lnTo>
                                <a:lnTo>
                                  <a:pt x="67" y="39"/>
                                </a:lnTo>
                                <a:lnTo>
                                  <a:pt x="67" y="43"/>
                                </a:lnTo>
                                <a:lnTo>
                                  <a:pt x="62" y="43"/>
                                </a:lnTo>
                                <a:lnTo>
                                  <a:pt x="62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8" y="56"/>
                                </a:lnTo>
                                <a:lnTo>
                                  <a:pt x="53" y="61"/>
                                </a:lnTo>
                                <a:lnTo>
                                  <a:pt x="53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12"/>
                                </a:lnTo>
                                <a:lnTo>
                                  <a:pt x="36" y="117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2"/>
                        <wps:cNvSpPr>
                          <a:spLocks noEditPoints="1"/>
                        </wps:cNvSpPr>
                        <wps:spPr bwMode="auto">
                          <a:xfrm>
                            <a:off x="887730" y="1144905"/>
                            <a:ext cx="81280" cy="79375"/>
                          </a:xfrm>
                          <a:custGeom>
                            <a:avLst/>
                            <a:gdLst>
                              <a:gd name="T0" fmla="*/ 84 w 128"/>
                              <a:gd name="T1" fmla="*/ 13 h 125"/>
                              <a:gd name="T2" fmla="*/ 75 w 128"/>
                              <a:gd name="T3" fmla="*/ 13 h 125"/>
                              <a:gd name="T4" fmla="*/ 66 w 128"/>
                              <a:gd name="T5" fmla="*/ 18 h 125"/>
                              <a:gd name="T6" fmla="*/ 48 w 128"/>
                              <a:gd name="T7" fmla="*/ 39 h 125"/>
                              <a:gd name="T8" fmla="*/ 35 w 128"/>
                              <a:gd name="T9" fmla="*/ 65 h 125"/>
                              <a:gd name="T10" fmla="*/ 31 w 128"/>
                              <a:gd name="T11" fmla="*/ 86 h 125"/>
                              <a:gd name="T12" fmla="*/ 31 w 128"/>
                              <a:gd name="T13" fmla="*/ 95 h 125"/>
                              <a:gd name="T14" fmla="*/ 35 w 128"/>
                              <a:gd name="T15" fmla="*/ 99 h 125"/>
                              <a:gd name="T16" fmla="*/ 40 w 128"/>
                              <a:gd name="T17" fmla="*/ 104 h 125"/>
                              <a:gd name="T18" fmla="*/ 44 w 128"/>
                              <a:gd name="T19" fmla="*/ 108 h 125"/>
                              <a:gd name="T20" fmla="*/ 53 w 128"/>
                              <a:gd name="T21" fmla="*/ 104 h 125"/>
                              <a:gd name="T22" fmla="*/ 71 w 128"/>
                              <a:gd name="T23" fmla="*/ 82 h 125"/>
                              <a:gd name="T24" fmla="*/ 79 w 128"/>
                              <a:gd name="T25" fmla="*/ 52 h 125"/>
                              <a:gd name="T26" fmla="*/ 84 w 128"/>
                              <a:gd name="T27" fmla="*/ 30 h 125"/>
                              <a:gd name="T28" fmla="*/ 84 w 128"/>
                              <a:gd name="T29" fmla="*/ 22 h 125"/>
                              <a:gd name="T30" fmla="*/ 84 w 128"/>
                              <a:gd name="T31" fmla="*/ 18 h 125"/>
                              <a:gd name="T32" fmla="*/ 35 w 128"/>
                              <a:gd name="T33" fmla="*/ 18 h 125"/>
                              <a:gd name="T34" fmla="*/ 57 w 128"/>
                              <a:gd name="T35" fmla="*/ 5 h 125"/>
                              <a:gd name="T36" fmla="*/ 75 w 128"/>
                              <a:gd name="T37" fmla="*/ 0 h 125"/>
                              <a:gd name="T38" fmla="*/ 84 w 128"/>
                              <a:gd name="T39" fmla="*/ 5 h 125"/>
                              <a:gd name="T40" fmla="*/ 88 w 128"/>
                              <a:gd name="T41" fmla="*/ 9 h 125"/>
                              <a:gd name="T42" fmla="*/ 93 w 128"/>
                              <a:gd name="T43" fmla="*/ 18 h 125"/>
                              <a:gd name="T44" fmla="*/ 128 w 128"/>
                              <a:gd name="T45" fmla="*/ 5 h 125"/>
                              <a:gd name="T46" fmla="*/ 106 w 128"/>
                              <a:gd name="T47" fmla="*/ 73 h 125"/>
                              <a:gd name="T48" fmla="*/ 102 w 128"/>
                              <a:gd name="T49" fmla="*/ 82 h 125"/>
                              <a:gd name="T50" fmla="*/ 102 w 128"/>
                              <a:gd name="T51" fmla="*/ 95 h 125"/>
                              <a:gd name="T52" fmla="*/ 97 w 128"/>
                              <a:gd name="T53" fmla="*/ 99 h 125"/>
                              <a:gd name="T54" fmla="*/ 97 w 128"/>
                              <a:gd name="T55" fmla="*/ 104 h 125"/>
                              <a:gd name="T56" fmla="*/ 97 w 128"/>
                              <a:gd name="T57" fmla="*/ 104 h 125"/>
                              <a:gd name="T58" fmla="*/ 102 w 128"/>
                              <a:gd name="T59" fmla="*/ 108 h 125"/>
                              <a:gd name="T60" fmla="*/ 102 w 128"/>
                              <a:gd name="T61" fmla="*/ 108 h 125"/>
                              <a:gd name="T62" fmla="*/ 102 w 128"/>
                              <a:gd name="T63" fmla="*/ 108 h 125"/>
                              <a:gd name="T64" fmla="*/ 106 w 128"/>
                              <a:gd name="T65" fmla="*/ 104 h 125"/>
                              <a:gd name="T66" fmla="*/ 106 w 128"/>
                              <a:gd name="T67" fmla="*/ 104 h 125"/>
                              <a:gd name="T68" fmla="*/ 111 w 128"/>
                              <a:gd name="T69" fmla="*/ 99 h 125"/>
                              <a:gd name="T70" fmla="*/ 111 w 128"/>
                              <a:gd name="T71" fmla="*/ 99 h 125"/>
                              <a:gd name="T72" fmla="*/ 115 w 128"/>
                              <a:gd name="T73" fmla="*/ 95 h 125"/>
                              <a:gd name="T74" fmla="*/ 119 w 128"/>
                              <a:gd name="T75" fmla="*/ 91 h 125"/>
                              <a:gd name="T76" fmla="*/ 119 w 128"/>
                              <a:gd name="T77" fmla="*/ 91 h 125"/>
                              <a:gd name="T78" fmla="*/ 119 w 128"/>
                              <a:gd name="T79" fmla="*/ 99 h 125"/>
                              <a:gd name="T80" fmla="*/ 111 w 128"/>
                              <a:gd name="T81" fmla="*/ 112 h 125"/>
                              <a:gd name="T82" fmla="*/ 102 w 128"/>
                              <a:gd name="T83" fmla="*/ 121 h 125"/>
                              <a:gd name="T84" fmla="*/ 93 w 128"/>
                              <a:gd name="T85" fmla="*/ 125 h 125"/>
                              <a:gd name="T86" fmla="*/ 84 w 128"/>
                              <a:gd name="T87" fmla="*/ 125 h 125"/>
                              <a:gd name="T88" fmla="*/ 75 w 128"/>
                              <a:gd name="T89" fmla="*/ 121 h 125"/>
                              <a:gd name="T90" fmla="*/ 71 w 128"/>
                              <a:gd name="T91" fmla="*/ 117 h 125"/>
                              <a:gd name="T92" fmla="*/ 66 w 128"/>
                              <a:gd name="T93" fmla="*/ 112 h 125"/>
                              <a:gd name="T94" fmla="*/ 66 w 128"/>
                              <a:gd name="T95" fmla="*/ 104 h 125"/>
                              <a:gd name="T96" fmla="*/ 71 w 128"/>
                              <a:gd name="T97" fmla="*/ 99 h 125"/>
                              <a:gd name="T98" fmla="*/ 71 w 128"/>
                              <a:gd name="T99" fmla="*/ 91 h 125"/>
                              <a:gd name="T100" fmla="*/ 71 w 128"/>
                              <a:gd name="T101" fmla="*/ 91 h 125"/>
                              <a:gd name="T102" fmla="*/ 71 w 128"/>
                              <a:gd name="T103" fmla="*/ 95 h 125"/>
                              <a:gd name="T104" fmla="*/ 66 w 128"/>
                              <a:gd name="T105" fmla="*/ 99 h 125"/>
                              <a:gd name="T106" fmla="*/ 62 w 128"/>
                              <a:gd name="T107" fmla="*/ 104 h 125"/>
                              <a:gd name="T108" fmla="*/ 53 w 128"/>
                              <a:gd name="T109" fmla="*/ 112 h 125"/>
                              <a:gd name="T110" fmla="*/ 44 w 128"/>
                              <a:gd name="T111" fmla="*/ 121 h 125"/>
                              <a:gd name="T112" fmla="*/ 35 w 128"/>
                              <a:gd name="T113" fmla="*/ 125 h 125"/>
                              <a:gd name="T114" fmla="*/ 22 w 128"/>
                              <a:gd name="T115" fmla="*/ 125 h 125"/>
                              <a:gd name="T116" fmla="*/ 13 w 128"/>
                              <a:gd name="T117" fmla="*/ 121 h 125"/>
                              <a:gd name="T118" fmla="*/ 4 w 128"/>
                              <a:gd name="T119" fmla="*/ 112 h 125"/>
                              <a:gd name="T120" fmla="*/ 0 w 128"/>
                              <a:gd name="T121" fmla="*/ 99 h 125"/>
                              <a:gd name="T122" fmla="*/ 0 w 128"/>
                              <a:gd name="T123" fmla="*/ 78 h 125"/>
                              <a:gd name="T124" fmla="*/ 13 w 128"/>
                              <a:gd name="T125" fmla="*/ 4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8" h="125">
                                <a:moveTo>
                                  <a:pt x="84" y="18"/>
                                </a:move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5" y="13"/>
                                </a:lnTo>
                                <a:lnTo>
                                  <a:pt x="75" y="13"/>
                                </a:lnTo>
                                <a:lnTo>
                                  <a:pt x="71" y="13"/>
                                </a:lnTo>
                                <a:lnTo>
                                  <a:pt x="66" y="13"/>
                                </a:lnTo>
                                <a:lnTo>
                                  <a:pt x="66" y="18"/>
                                </a:lnTo>
                                <a:lnTo>
                                  <a:pt x="62" y="22"/>
                                </a:lnTo>
                                <a:lnTo>
                                  <a:pt x="57" y="26"/>
                                </a:lnTo>
                                <a:lnTo>
                                  <a:pt x="53" y="30"/>
                                </a:lnTo>
                                <a:lnTo>
                                  <a:pt x="48" y="39"/>
                                </a:lnTo>
                                <a:lnTo>
                                  <a:pt x="44" y="48"/>
                                </a:lnTo>
                                <a:lnTo>
                                  <a:pt x="44" y="52"/>
                                </a:lnTo>
                                <a:lnTo>
                                  <a:pt x="40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3"/>
                                </a:lnTo>
                                <a:lnTo>
                                  <a:pt x="35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86"/>
                                </a:lnTo>
                                <a:lnTo>
                                  <a:pt x="31" y="91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99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35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4"/>
                                </a:lnTo>
                                <a:lnTo>
                                  <a:pt x="40" y="108"/>
                                </a:lnTo>
                                <a:lnTo>
                                  <a:pt x="40" y="108"/>
                                </a:lnTo>
                                <a:lnTo>
                                  <a:pt x="44" y="108"/>
                                </a:lnTo>
                                <a:lnTo>
                                  <a:pt x="44" y="108"/>
                                </a:lnTo>
                                <a:lnTo>
                                  <a:pt x="48" y="108"/>
                                </a:lnTo>
                                <a:lnTo>
                                  <a:pt x="48" y="104"/>
                                </a:lnTo>
                                <a:lnTo>
                                  <a:pt x="53" y="104"/>
                                </a:lnTo>
                                <a:lnTo>
                                  <a:pt x="57" y="99"/>
                                </a:lnTo>
                                <a:lnTo>
                                  <a:pt x="62" y="95"/>
                                </a:lnTo>
                                <a:lnTo>
                                  <a:pt x="66" y="86"/>
                                </a:lnTo>
                                <a:lnTo>
                                  <a:pt x="71" y="82"/>
                                </a:lnTo>
                                <a:lnTo>
                                  <a:pt x="75" y="73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79" y="52"/>
                                </a:lnTo>
                                <a:lnTo>
                                  <a:pt x="84" y="48"/>
                                </a:lnTo>
                                <a:lnTo>
                                  <a:pt x="84" y="39"/>
                                </a:lnTo>
                                <a:lnTo>
                                  <a:pt x="84" y="35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close/>
                                <a:moveTo>
                                  <a:pt x="22" y="30"/>
                                </a:moveTo>
                                <a:lnTo>
                                  <a:pt x="26" y="26"/>
                                </a:lnTo>
                                <a:lnTo>
                                  <a:pt x="35" y="18"/>
                                </a:lnTo>
                                <a:lnTo>
                                  <a:pt x="40" y="13"/>
                                </a:lnTo>
                                <a:lnTo>
                                  <a:pt x="48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4" y="5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9"/>
                                </a:lnTo>
                                <a:lnTo>
                                  <a:pt x="88" y="13"/>
                                </a:lnTo>
                                <a:lnTo>
                                  <a:pt x="88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3" y="18"/>
                                </a:lnTo>
                                <a:lnTo>
                                  <a:pt x="97" y="5"/>
                                </a:lnTo>
                                <a:lnTo>
                                  <a:pt x="128" y="5"/>
                                </a:lnTo>
                                <a:lnTo>
                                  <a:pt x="106" y="65"/>
                                </a:lnTo>
                                <a:lnTo>
                                  <a:pt x="106" y="69"/>
                                </a:lnTo>
                                <a:lnTo>
                                  <a:pt x="106" y="69"/>
                                </a:lnTo>
                                <a:lnTo>
                                  <a:pt x="106" y="73"/>
                                </a:lnTo>
                                <a:lnTo>
                                  <a:pt x="106" y="78"/>
                                </a:lnTo>
                                <a:lnTo>
                                  <a:pt x="102" y="78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2"/>
                                </a:lnTo>
                                <a:lnTo>
                                  <a:pt x="102" y="86"/>
                                </a:lnTo>
                                <a:lnTo>
                                  <a:pt x="102" y="91"/>
                                </a:lnTo>
                                <a:lnTo>
                                  <a:pt x="102" y="95"/>
                                </a:lnTo>
                                <a:lnTo>
                                  <a:pt x="97" y="95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99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2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8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1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9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5" y="95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91"/>
                                </a:lnTo>
                                <a:lnTo>
                                  <a:pt x="119" y="86"/>
                                </a:lnTo>
                                <a:lnTo>
                                  <a:pt x="128" y="91"/>
                                </a:lnTo>
                                <a:lnTo>
                                  <a:pt x="124" y="95"/>
                                </a:lnTo>
                                <a:lnTo>
                                  <a:pt x="119" y="99"/>
                                </a:lnTo>
                                <a:lnTo>
                                  <a:pt x="119" y="104"/>
                                </a:lnTo>
                                <a:lnTo>
                                  <a:pt x="115" y="108"/>
                                </a:lnTo>
                                <a:lnTo>
                                  <a:pt x="115" y="108"/>
                                </a:lnTo>
                                <a:lnTo>
                                  <a:pt x="111" y="112"/>
                                </a:lnTo>
                                <a:lnTo>
                                  <a:pt x="106" y="117"/>
                                </a:lnTo>
                                <a:lnTo>
                                  <a:pt x="106" y="117"/>
                                </a:lnTo>
                                <a:lnTo>
                                  <a:pt x="102" y="121"/>
                                </a:lnTo>
                                <a:lnTo>
                                  <a:pt x="102" y="121"/>
                                </a:lnTo>
                                <a:lnTo>
                                  <a:pt x="97" y="121"/>
                                </a:lnTo>
                                <a:lnTo>
                                  <a:pt x="97" y="125"/>
                                </a:lnTo>
                                <a:lnTo>
                                  <a:pt x="93" y="125"/>
                                </a:lnTo>
                                <a:lnTo>
                                  <a:pt x="93" y="125"/>
                                </a:lnTo>
                                <a:lnTo>
                                  <a:pt x="88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84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9" y="125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5" y="121"/>
                                </a:lnTo>
                                <a:lnTo>
                                  <a:pt x="71" y="121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7"/>
                                </a:lnTo>
                                <a:lnTo>
                                  <a:pt x="71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12"/>
                                </a:lnTo>
                                <a:lnTo>
                                  <a:pt x="66" y="108"/>
                                </a:lnTo>
                                <a:lnTo>
                                  <a:pt x="66" y="108"/>
                                </a:lnTo>
                                <a:lnTo>
                                  <a:pt x="66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104"/>
                                </a:lnTo>
                                <a:lnTo>
                                  <a:pt x="71" y="99"/>
                                </a:lnTo>
                                <a:lnTo>
                                  <a:pt x="71" y="99"/>
                                </a:lnTo>
                                <a:lnTo>
                                  <a:pt x="71" y="95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1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71" y="95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6" y="99"/>
                                </a:lnTo>
                                <a:lnTo>
                                  <a:pt x="62" y="104"/>
                                </a:lnTo>
                                <a:lnTo>
                                  <a:pt x="62" y="104"/>
                                </a:lnTo>
                                <a:lnTo>
                                  <a:pt x="62" y="108"/>
                                </a:lnTo>
                                <a:lnTo>
                                  <a:pt x="57" y="108"/>
                                </a:lnTo>
                                <a:lnTo>
                                  <a:pt x="57" y="112"/>
                                </a:lnTo>
                                <a:lnTo>
                                  <a:pt x="53" y="112"/>
                                </a:lnTo>
                                <a:lnTo>
                                  <a:pt x="53" y="117"/>
                                </a:lnTo>
                                <a:lnTo>
                                  <a:pt x="48" y="117"/>
                                </a:lnTo>
                                <a:lnTo>
                                  <a:pt x="48" y="121"/>
                                </a:lnTo>
                                <a:lnTo>
                                  <a:pt x="44" y="121"/>
                                </a:lnTo>
                                <a:lnTo>
                                  <a:pt x="40" y="121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5"/>
                                </a:lnTo>
                                <a:lnTo>
                                  <a:pt x="22" y="125"/>
                                </a:lnTo>
                                <a:lnTo>
                                  <a:pt x="22" y="125"/>
                                </a:lnTo>
                                <a:lnTo>
                                  <a:pt x="17" y="125"/>
                                </a:lnTo>
                                <a:lnTo>
                                  <a:pt x="13" y="121"/>
                                </a:lnTo>
                                <a:lnTo>
                                  <a:pt x="13" y="121"/>
                                </a:lnTo>
                                <a:lnTo>
                                  <a:pt x="8" y="121"/>
                                </a:lnTo>
                                <a:lnTo>
                                  <a:pt x="8" y="117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4" y="69"/>
                                </a:lnTo>
                                <a:lnTo>
                                  <a:pt x="4" y="61"/>
                                </a:lnTo>
                                <a:lnTo>
                                  <a:pt x="8" y="56"/>
                                </a:lnTo>
                                <a:lnTo>
                                  <a:pt x="13" y="48"/>
                                </a:lnTo>
                                <a:lnTo>
                                  <a:pt x="17" y="39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3"/>
                        <wps:cNvSpPr>
                          <a:spLocks noEditPoints="1"/>
                        </wps:cNvSpPr>
                        <wps:spPr bwMode="auto">
                          <a:xfrm>
                            <a:off x="1008380" y="1112520"/>
                            <a:ext cx="109855" cy="109220"/>
                          </a:xfrm>
                          <a:custGeom>
                            <a:avLst/>
                            <a:gdLst>
                              <a:gd name="T0" fmla="*/ 5 w 173"/>
                              <a:gd name="T1" fmla="*/ 163 h 172"/>
                              <a:gd name="T2" fmla="*/ 14 w 173"/>
                              <a:gd name="T3" fmla="*/ 163 h 172"/>
                              <a:gd name="T4" fmla="*/ 18 w 173"/>
                              <a:gd name="T5" fmla="*/ 159 h 172"/>
                              <a:gd name="T6" fmla="*/ 23 w 173"/>
                              <a:gd name="T7" fmla="*/ 150 h 172"/>
                              <a:gd name="T8" fmla="*/ 54 w 173"/>
                              <a:gd name="T9" fmla="*/ 30 h 172"/>
                              <a:gd name="T10" fmla="*/ 54 w 173"/>
                              <a:gd name="T11" fmla="*/ 26 h 172"/>
                              <a:gd name="T12" fmla="*/ 58 w 173"/>
                              <a:gd name="T13" fmla="*/ 21 h 172"/>
                              <a:gd name="T14" fmla="*/ 58 w 173"/>
                              <a:gd name="T15" fmla="*/ 17 h 172"/>
                              <a:gd name="T16" fmla="*/ 58 w 173"/>
                              <a:gd name="T17" fmla="*/ 13 h 172"/>
                              <a:gd name="T18" fmla="*/ 54 w 173"/>
                              <a:gd name="T19" fmla="*/ 8 h 172"/>
                              <a:gd name="T20" fmla="*/ 49 w 173"/>
                              <a:gd name="T21" fmla="*/ 8 h 172"/>
                              <a:gd name="T22" fmla="*/ 45 w 173"/>
                              <a:gd name="T23" fmla="*/ 4 h 172"/>
                              <a:gd name="T24" fmla="*/ 111 w 173"/>
                              <a:gd name="T25" fmla="*/ 0 h 172"/>
                              <a:gd name="T26" fmla="*/ 133 w 173"/>
                              <a:gd name="T27" fmla="*/ 0 h 172"/>
                              <a:gd name="T28" fmla="*/ 151 w 173"/>
                              <a:gd name="T29" fmla="*/ 4 h 172"/>
                              <a:gd name="T30" fmla="*/ 169 w 173"/>
                              <a:gd name="T31" fmla="*/ 17 h 172"/>
                              <a:gd name="T32" fmla="*/ 173 w 173"/>
                              <a:gd name="T33" fmla="*/ 34 h 172"/>
                              <a:gd name="T34" fmla="*/ 173 w 173"/>
                              <a:gd name="T35" fmla="*/ 43 h 172"/>
                              <a:gd name="T36" fmla="*/ 169 w 173"/>
                              <a:gd name="T37" fmla="*/ 56 h 172"/>
                              <a:gd name="T38" fmla="*/ 165 w 173"/>
                              <a:gd name="T39" fmla="*/ 64 h 172"/>
                              <a:gd name="T40" fmla="*/ 156 w 173"/>
                              <a:gd name="T41" fmla="*/ 69 h 172"/>
                              <a:gd name="T42" fmla="*/ 151 w 173"/>
                              <a:gd name="T43" fmla="*/ 77 h 172"/>
                              <a:gd name="T44" fmla="*/ 142 w 173"/>
                              <a:gd name="T45" fmla="*/ 77 h 172"/>
                              <a:gd name="T46" fmla="*/ 133 w 173"/>
                              <a:gd name="T47" fmla="*/ 81 h 172"/>
                              <a:gd name="T48" fmla="*/ 125 w 173"/>
                              <a:gd name="T49" fmla="*/ 81 h 172"/>
                              <a:gd name="T50" fmla="*/ 125 w 173"/>
                              <a:gd name="T51" fmla="*/ 86 h 172"/>
                              <a:gd name="T52" fmla="*/ 125 w 173"/>
                              <a:gd name="T53" fmla="*/ 90 h 172"/>
                              <a:gd name="T54" fmla="*/ 147 w 173"/>
                              <a:gd name="T55" fmla="*/ 155 h 172"/>
                              <a:gd name="T56" fmla="*/ 151 w 173"/>
                              <a:gd name="T57" fmla="*/ 163 h 172"/>
                              <a:gd name="T58" fmla="*/ 160 w 173"/>
                              <a:gd name="T59" fmla="*/ 163 h 172"/>
                              <a:gd name="T60" fmla="*/ 169 w 173"/>
                              <a:gd name="T61" fmla="*/ 168 h 172"/>
                              <a:gd name="T62" fmla="*/ 85 w 173"/>
                              <a:gd name="T63" fmla="*/ 86 h 172"/>
                              <a:gd name="T64" fmla="*/ 63 w 173"/>
                              <a:gd name="T65" fmla="*/ 150 h 172"/>
                              <a:gd name="T66" fmla="*/ 58 w 173"/>
                              <a:gd name="T67" fmla="*/ 150 h 172"/>
                              <a:gd name="T68" fmla="*/ 58 w 173"/>
                              <a:gd name="T69" fmla="*/ 150 h 172"/>
                              <a:gd name="T70" fmla="*/ 58 w 173"/>
                              <a:gd name="T71" fmla="*/ 155 h 172"/>
                              <a:gd name="T72" fmla="*/ 58 w 173"/>
                              <a:gd name="T73" fmla="*/ 155 h 172"/>
                              <a:gd name="T74" fmla="*/ 63 w 173"/>
                              <a:gd name="T75" fmla="*/ 163 h 172"/>
                              <a:gd name="T76" fmla="*/ 63 w 173"/>
                              <a:gd name="T77" fmla="*/ 163 h 172"/>
                              <a:gd name="T78" fmla="*/ 71 w 173"/>
                              <a:gd name="T79" fmla="*/ 163 h 172"/>
                              <a:gd name="T80" fmla="*/ 80 w 173"/>
                              <a:gd name="T81" fmla="*/ 172 h 172"/>
                              <a:gd name="T82" fmla="*/ 107 w 173"/>
                              <a:gd name="T83" fmla="*/ 77 h 172"/>
                              <a:gd name="T84" fmla="*/ 116 w 173"/>
                              <a:gd name="T85" fmla="*/ 73 h 172"/>
                              <a:gd name="T86" fmla="*/ 125 w 173"/>
                              <a:gd name="T87" fmla="*/ 64 h 172"/>
                              <a:gd name="T88" fmla="*/ 129 w 173"/>
                              <a:gd name="T89" fmla="*/ 60 h 172"/>
                              <a:gd name="T90" fmla="*/ 129 w 173"/>
                              <a:gd name="T91" fmla="*/ 51 h 172"/>
                              <a:gd name="T92" fmla="*/ 133 w 173"/>
                              <a:gd name="T93" fmla="*/ 38 h 172"/>
                              <a:gd name="T94" fmla="*/ 133 w 173"/>
                              <a:gd name="T95" fmla="*/ 30 h 172"/>
                              <a:gd name="T96" fmla="*/ 133 w 173"/>
                              <a:gd name="T97" fmla="*/ 21 h 172"/>
                              <a:gd name="T98" fmla="*/ 129 w 173"/>
                              <a:gd name="T99" fmla="*/ 13 h 172"/>
                              <a:gd name="T100" fmla="*/ 120 w 173"/>
                              <a:gd name="T101" fmla="*/ 8 h 172"/>
                              <a:gd name="T102" fmla="*/ 107 w 173"/>
                              <a:gd name="T103" fmla="*/ 8 h 172"/>
                              <a:gd name="T104" fmla="*/ 102 w 173"/>
                              <a:gd name="T105" fmla="*/ 8 h 172"/>
                              <a:gd name="T106" fmla="*/ 102 w 173"/>
                              <a:gd name="T107" fmla="*/ 8 h 172"/>
                              <a:gd name="T108" fmla="*/ 98 w 173"/>
                              <a:gd name="T109" fmla="*/ 13 h 172"/>
                              <a:gd name="T110" fmla="*/ 80 w 173"/>
                              <a:gd name="T111" fmla="*/ 77 h 172"/>
                              <a:gd name="T112" fmla="*/ 94 w 173"/>
                              <a:gd name="T113" fmla="*/ 77 h 172"/>
                              <a:gd name="T114" fmla="*/ 102 w 173"/>
                              <a:gd name="T115" fmla="*/ 77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73" h="172">
                                <a:moveTo>
                                  <a:pt x="0" y="168"/>
                                </a:moveTo>
                                <a:lnTo>
                                  <a:pt x="0" y="168"/>
                                </a:lnTo>
                                <a:lnTo>
                                  <a:pt x="5" y="163"/>
                                </a:lnTo>
                                <a:lnTo>
                                  <a:pt x="5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9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63"/>
                                </a:lnTo>
                                <a:lnTo>
                                  <a:pt x="14" y="159"/>
                                </a:lnTo>
                                <a:lnTo>
                                  <a:pt x="14" y="159"/>
                                </a:lnTo>
                                <a:lnTo>
                                  <a:pt x="18" y="159"/>
                                </a:lnTo>
                                <a:lnTo>
                                  <a:pt x="18" y="155"/>
                                </a:lnTo>
                                <a:lnTo>
                                  <a:pt x="18" y="155"/>
                                </a:lnTo>
                                <a:lnTo>
                                  <a:pt x="18" y="150"/>
                                </a:lnTo>
                                <a:lnTo>
                                  <a:pt x="23" y="150"/>
                                </a:lnTo>
                                <a:lnTo>
                                  <a:pt x="23" y="146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30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4" y="26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21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7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8" y="13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54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9" y="8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3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4"/>
                                </a:lnTo>
                                <a:lnTo>
                                  <a:pt x="151" y="4"/>
                                </a:lnTo>
                                <a:lnTo>
                                  <a:pt x="156" y="4"/>
                                </a:lnTo>
                                <a:lnTo>
                                  <a:pt x="160" y="8"/>
                                </a:lnTo>
                                <a:lnTo>
                                  <a:pt x="165" y="13"/>
                                </a:lnTo>
                                <a:lnTo>
                                  <a:pt x="169" y="17"/>
                                </a:lnTo>
                                <a:lnTo>
                                  <a:pt x="173" y="21"/>
                                </a:lnTo>
                                <a:lnTo>
                                  <a:pt x="173" y="26"/>
                                </a:lnTo>
                                <a:lnTo>
                                  <a:pt x="173" y="30"/>
                                </a:lnTo>
                                <a:lnTo>
                                  <a:pt x="173" y="34"/>
                                </a:lnTo>
                                <a:lnTo>
                                  <a:pt x="173" y="38"/>
                                </a:lnTo>
                                <a:lnTo>
                                  <a:pt x="173" y="38"/>
                                </a:lnTo>
                                <a:lnTo>
                                  <a:pt x="173" y="43"/>
                                </a:lnTo>
                                <a:lnTo>
                                  <a:pt x="173" y="43"/>
                                </a:lnTo>
                                <a:lnTo>
                                  <a:pt x="173" y="47"/>
                                </a:lnTo>
                                <a:lnTo>
                                  <a:pt x="173" y="47"/>
                                </a:lnTo>
                                <a:lnTo>
                                  <a:pt x="173" y="51"/>
                                </a:lnTo>
                                <a:lnTo>
                                  <a:pt x="169" y="56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5" y="60"/>
                                </a:lnTo>
                                <a:lnTo>
                                  <a:pt x="165" y="64"/>
                                </a:lnTo>
                                <a:lnTo>
                                  <a:pt x="165" y="64"/>
                                </a:lnTo>
                                <a:lnTo>
                                  <a:pt x="160" y="69"/>
                                </a:lnTo>
                                <a:lnTo>
                                  <a:pt x="160" y="69"/>
                                </a:lnTo>
                                <a:lnTo>
                                  <a:pt x="156" y="69"/>
                                </a:lnTo>
                                <a:lnTo>
                                  <a:pt x="156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3"/>
                                </a:lnTo>
                                <a:lnTo>
                                  <a:pt x="151" y="77"/>
                                </a:lnTo>
                                <a:lnTo>
                                  <a:pt x="147" y="77"/>
                                </a:lnTo>
                                <a:lnTo>
                                  <a:pt x="147" y="77"/>
                                </a:lnTo>
                                <a:lnTo>
                                  <a:pt x="142" y="77"/>
                                </a:lnTo>
                                <a:lnTo>
                                  <a:pt x="142" y="77"/>
                                </a:lnTo>
                                <a:lnTo>
                                  <a:pt x="138" y="81"/>
                                </a:lnTo>
                                <a:lnTo>
                                  <a:pt x="138" y="81"/>
                                </a:lnTo>
                                <a:lnTo>
                                  <a:pt x="133" y="81"/>
                                </a:lnTo>
                                <a:lnTo>
                                  <a:pt x="133" y="81"/>
                                </a:lnTo>
                                <a:lnTo>
                                  <a:pt x="129" y="81"/>
                                </a:lnTo>
                                <a:lnTo>
                                  <a:pt x="129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86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25" y="90"/>
                                </a:lnTo>
                                <a:lnTo>
                                  <a:pt x="147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47" y="155"/>
                                </a:lnTo>
                                <a:lnTo>
                                  <a:pt x="147" y="155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1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56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0" y="163"/>
                                </a:lnTo>
                                <a:lnTo>
                                  <a:pt x="165" y="163"/>
                                </a:lnTo>
                                <a:lnTo>
                                  <a:pt x="165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68"/>
                                </a:lnTo>
                                <a:lnTo>
                                  <a:pt x="169" y="172"/>
                                </a:lnTo>
                                <a:lnTo>
                                  <a:pt x="116" y="172"/>
                                </a:lnTo>
                                <a:lnTo>
                                  <a:pt x="85" y="86"/>
                                </a:lnTo>
                                <a:lnTo>
                                  <a:pt x="80" y="86"/>
                                </a:lnTo>
                                <a:lnTo>
                                  <a:pt x="63" y="142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63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0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5"/>
                                </a:lnTo>
                                <a:lnTo>
                                  <a:pt x="58" y="159"/>
                                </a:lnTo>
                                <a:lnTo>
                                  <a:pt x="58" y="159"/>
                                </a:lnTo>
                                <a:lnTo>
                                  <a:pt x="63" y="159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3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67" y="163"/>
                                </a:lnTo>
                                <a:lnTo>
                                  <a:pt x="71" y="163"/>
                                </a:lnTo>
                                <a:lnTo>
                                  <a:pt x="71" y="168"/>
                                </a:lnTo>
                                <a:lnTo>
                                  <a:pt x="76" y="168"/>
                                </a:lnTo>
                                <a:lnTo>
                                  <a:pt x="80" y="168"/>
                                </a:lnTo>
                                <a:lnTo>
                                  <a:pt x="80" y="172"/>
                                </a:lnTo>
                                <a:lnTo>
                                  <a:pt x="0" y="172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102" y="77"/>
                                </a:moveTo>
                                <a:lnTo>
                                  <a:pt x="107" y="77"/>
                                </a:lnTo>
                                <a:lnTo>
                                  <a:pt x="107" y="73"/>
                                </a:lnTo>
                                <a:lnTo>
                                  <a:pt x="111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20" y="69"/>
                                </a:lnTo>
                                <a:lnTo>
                                  <a:pt x="120" y="69"/>
                                </a:lnTo>
                                <a:lnTo>
                                  <a:pt x="125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0"/>
                                </a:lnTo>
                                <a:lnTo>
                                  <a:pt x="125" y="60"/>
                                </a:lnTo>
                                <a:lnTo>
                                  <a:pt x="129" y="60"/>
                                </a:lnTo>
                                <a:lnTo>
                                  <a:pt x="129" y="56"/>
                                </a:lnTo>
                                <a:lnTo>
                                  <a:pt x="129" y="56"/>
                                </a:lnTo>
                                <a:lnTo>
                                  <a:pt x="129" y="51"/>
                                </a:lnTo>
                                <a:lnTo>
                                  <a:pt x="129" y="51"/>
                                </a:lnTo>
                                <a:lnTo>
                                  <a:pt x="133" y="47"/>
                                </a:lnTo>
                                <a:lnTo>
                                  <a:pt x="133" y="47"/>
                                </a:lnTo>
                                <a:lnTo>
                                  <a:pt x="133" y="43"/>
                                </a:lnTo>
                                <a:lnTo>
                                  <a:pt x="133" y="38"/>
                                </a:lnTo>
                                <a:lnTo>
                                  <a:pt x="133" y="38"/>
                                </a:lnTo>
                                <a:lnTo>
                                  <a:pt x="133" y="34"/>
                                </a:lnTo>
                                <a:lnTo>
                                  <a:pt x="133" y="34"/>
                                </a:lnTo>
                                <a:lnTo>
                                  <a:pt x="133" y="30"/>
                                </a:lnTo>
                                <a:lnTo>
                                  <a:pt x="133" y="26"/>
                                </a:lnTo>
                                <a:lnTo>
                                  <a:pt x="133" y="26"/>
                                </a:lnTo>
                                <a:lnTo>
                                  <a:pt x="133" y="21"/>
                                </a:lnTo>
                                <a:lnTo>
                                  <a:pt x="133" y="21"/>
                                </a:lnTo>
                                <a:lnTo>
                                  <a:pt x="129" y="17"/>
                                </a:lnTo>
                                <a:lnTo>
                                  <a:pt x="129" y="17"/>
                                </a:lnTo>
                                <a:lnTo>
                                  <a:pt x="129" y="13"/>
                                </a:lnTo>
                                <a:lnTo>
                                  <a:pt x="129" y="13"/>
                                </a:lnTo>
                                <a:lnTo>
                                  <a:pt x="125" y="13"/>
                                </a:lnTo>
                                <a:lnTo>
                                  <a:pt x="125" y="8"/>
                                </a:lnTo>
                                <a:lnTo>
                                  <a:pt x="120" y="8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1" y="8"/>
                                </a:lnTo>
                                <a:lnTo>
                                  <a:pt x="111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7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8"/>
                                </a:lnTo>
                                <a:lnTo>
                                  <a:pt x="102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3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98" y="17"/>
                                </a:lnTo>
                                <a:lnTo>
                                  <a:pt x="80" y="77"/>
                                </a:lnTo>
                                <a:lnTo>
                                  <a:pt x="85" y="77"/>
                                </a:lnTo>
                                <a:lnTo>
                                  <a:pt x="89" y="77"/>
                                </a:lnTo>
                                <a:lnTo>
                                  <a:pt x="89" y="77"/>
                                </a:lnTo>
                                <a:lnTo>
                                  <a:pt x="94" y="77"/>
                                </a:lnTo>
                                <a:lnTo>
                                  <a:pt x="98" y="77"/>
                                </a:lnTo>
                                <a:lnTo>
                                  <a:pt x="98" y="77"/>
                                </a:lnTo>
                                <a:lnTo>
                                  <a:pt x="102" y="77"/>
                                </a:lnTo>
                                <a:lnTo>
                                  <a:pt x="10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4"/>
                        <wps:cNvSpPr>
                          <a:spLocks noEditPoints="1"/>
                        </wps:cNvSpPr>
                        <wps:spPr bwMode="auto">
                          <a:xfrm>
                            <a:off x="1132840" y="1144905"/>
                            <a:ext cx="75565" cy="79375"/>
                          </a:xfrm>
                          <a:custGeom>
                            <a:avLst/>
                            <a:gdLst>
                              <a:gd name="T0" fmla="*/ 106 w 119"/>
                              <a:gd name="T1" fmla="*/ 13 h 125"/>
                              <a:gd name="T2" fmla="*/ 115 w 119"/>
                              <a:gd name="T3" fmla="*/ 26 h 125"/>
                              <a:gd name="T4" fmla="*/ 119 w 119"/>
                              <a:gd name="T5" fmla="*/ 43 h 125"/>
                              <a:gd name="T6" fmla="*/ 115 w 119"/>
                              <a:gd name="T7" fmla="*/ 65 h 125"/>
                              <a:gd name="T8" fmla="*/ 106 w 119"/>
                              <a:gd name="T9" fmla="*/ 82 h 125"/>
                              <a:gd name="T10" fmla="*/ 88 w 119"/>
                              <a:gd name="T11" fmla="*/ 104 h 125"/>
                              <a:gd name="T12" fmla="*/ 71 w 119"/>
                              <a:gd name="T13" fmla="*/ 117 h 125"/>
                              <a:gd name="T14" fmla="*/ 48 w 119"/>
                              <a:gd name="T15" fmla="*/ 125 h 125"/>
                              <a:gd name="T16" fmla="*/ 35 w 119"/>
                              <a:gd name="T17" fmla="*/ 125 h 125"/>
                              <a:gd name="T18" fmla="*/ 22 w 119"/>
                              <a:gd name="T19" fmla="*/ 121 h 125"/>
                              <a:gd name="T20" fmla="*/ 13 w 119"/>
                              <a:gd name="T21" fmla="*/ 117 h 125"/>
                              <a:gd name="T22" fmla="*/ 4 w 119"/>
                              <a:gd name="T23" fmla="*/ 108 h 125"/>
                              <a:gd name="T24" fmla="*/ 0 w 119"/>
                              <a:gd name="T25" fmla="*/ 95 h 125"/>
                              <a:gd name="T26" fmla="*/ 0 w 119"/>
                              <a:gd name="T27" fmla="*/ 78 h 125"/>
                              <a:gd name="T28" fmla="*/ 4 w 119"/>
                              <a:gd name="T29" fmla="*/ 56 h 125"/>
                              <a:gd name="T30" fmla="*/ 13 w 119"/>
                              <a:gd name="T31" fmla="*/ 35 h 125"/>
                              <a:gd name="T32" fmla="*/ 31 w 119"/>
                              <a:gd name="T33" fmla="*/ 18 h 125"/>
                              <a:gd name="T34" fmla="*/ 53 w 119"/>
                              <a:gd name="T35" fmla="*/ 5 h 125"/>
                              <a:gd name="T36" fmla="*/ 75 w 119"/>
                              <a:gd name="T37" fmla="*/ 0 h 125"/>
                              <a:gd name="T38" fmla="*/ 84 w 119"/>
                              <a:gd name="T39" fmla="*/ 5 h 125"/>
                              <a:gd name="T40" fmla="*/ 93 w 119"/>
                              <a:gd name="T41" fmla="*/ 5 h 125"/>
                              <a:gd name="T42" fmla="*/ 31 w 119"/>
                              <a:gd name="T43" fmla="*/ 108 h 125"/>
                              <a:gd name="T44" fmla="*/ 35 w 119"/>
                              <a:gd name="T45" fmla="*/ 112 h 125"/>
                              <a:gd name="T46" fmla="*/ 40 w 119"/>
                              <a:gd name="T47" fmla="*/ 117 h 125"/>
                              <a:gd name="T48" fmla="*/ 48 w 119"/>
                              <a:gd name="T49" fmla="*/ 117 h 125"/>
                              <a:gd name="T50" fmla="*/ 62 w 119"/>
                              <a:gd name="T51" fmla="*/ 108 h 125"/>
                              <a:gd name="T52" fmla="*/ 71 w 119"/>
                              <a:gd name="T53" fmla="*/ 86 h 125"/>
                              <a:gd name="T54" fmla="*/ 79 w 119"/>
                              <a:gd name="T55" fmla="*/ 65 h 125"/>
                              <a:gd name="T56" fmla="*/ 84 w 119"/>
                              <a:gd name="T57" fmla="*/ 43 h 125"/>
                              <a:gd name="T58" fmla="*/ 84 w 119"/>
                              <a:gd name="T59" fmla="*/ 26 h 125"/>
                              <a:gd name="T60" fmla="*/ 84 w 119"/>
                              <a:gd name="T61" fmla="*/ 22 h 125"/>
                              <a:gd name="T62" fmla="*/ 84 w 119"/>
                              <a:gd name="T63" fmla="*/ 18 h 125"/>
                              <a:gd name="T64" fmla="*/ 84 w 119"/>
                              <a:gd name="T65" fmla="*/ 13 h 125"/>
                              <a:gd name="T66" fmla="*/ 79 w 119"/>
                              <a:gd name="T67" fmla="*/ 13 h 125"/>
                              <a:gd name="T68" fmla="*/ 75 w 119"/>
                              <a:gd name="T69" fmla="*/ 9 h 125"/>
                              <a:gd name="T70" fmla="*/ 62 w 119"/>
                              <a:gd name="T71" fmla="*/ 13 h 125"/>
                              <a:gd name="T72" fmla="*/ 53 w 119"/>
                              <a:gd name="T73" fmla="*/ 26 h 125"/>
                              <a:gd name="T74" fmla="*/ 40 w 119"/>
                              <a:gd name="T75" fmla="*/ 48 h 125"/>
                              <a:gd name="T76" fmla="*/ 35 w 119"/>
                              <a:gd name="T77" fmla="*/ 69 h 125"/>
                              <a:gd name="T78" fmla="*/ 31 w 119"/>
                              <a:gd name="T79" fmla="*/ 91 h 125"/>
                              <a:gd name="T80" fmla="*/ 31 w 119"/>
                              <a:gd name="T81" fmla="*/ 99 h 125"/>
                              <a:gd name="T82" fmla="*/ 31 w 119"/>
                              <a:gd name="T83" fmla="*/ 104 h 125"/>
                              <a:gd name="T84" fmla="*/ 31 w 119"/>
                              <a:gd name="T85" fmla="*/ 10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9" h="125">
                                <a:moveTo>
                                  <a:pt x="97" y="9"/>
                                </a:moveTo>
                                <a:lnTo>
                                  <a:pt x="102" y="9"/>
                                </a:lnTo>
                                <a:lnTo>
                                  <a:pt x="106" y="13"/>
                                </a:lnTo>
                                <a:lnTo>
                                  <a:pt x="111" y="18"/>
                                </a:lnTo>
                                <a:lnTo>
                                  <a:pt x="115" y="22"/>
                                </a:lnTo>
                                <a:lnTo>
                                  <a:pt x="115" y="26"/>
                                </a:lnTo>
                                <a:lnTo>
                                  <a:pt x="115" y="30"/>
                                </a:lnTo>
                                <a:lnTo>
                                  <a:pt x="119" y="39"/>
                                </a:lnTo>
                                <a:lnTo>
                                  <a:pt x="119" y="43"/>
                                </a:lnTo>
                                <a:lnTo>
                                  <a:pt x="119" y="52"/>
                                </a:lnTo>
                                <a:lnTo>
                                  <a:pt x="115" y="56"/>
                                </a:lnTo>
                                <a:lnTo>
                                  <a:pt x="115" y="65"/>
                                </a:lnTo>
                                <a:lnTo>
                                  <a:pt x="111" y="69"/>
                                </a:lnTo>
                                <a:lnTo>
                                  <a:pt x="111" y="78"/>
                                </a:lnTo>
                                <a:lnTo>
                                  <a:pt x="106" y="82"/>
                                </a:lnTo>
                                <a:lnTo>
                                  <a:pt x="102" y="91"/>
                                </a:lnTo>
                                <a:lnTo>
                                  <a:pt x="97" y="95"/>
                                </a:lnTo>
                                <a:lnTo>
                                  <a:pt x="88" y="104"/>
                                </a:lnTo>
                                <a:lnTo>
                                  <a:pt x="84" y="108"/>
                                </a:lnTo>
                                <a:lnTo>
                                  <a:pt x="75" y="112"/>
                                </a:lnTo>
                                <a:lnTo>
                                  <a:pt x="71" y="117"/>
                                </a:lnTo>
                                <a:lnTo>
                                  <a:pt x="62" y="121"/>
                                </a:lnTo>
                                <a:lnTo>
                                  <a:pt x="57" y="125"/>
                                </a:lnTo>
                                <a:lnTo>
                                  <a:pt x="48" y="125"/>
                                </a:lnTo>
                                <a:lnTo>
                                  <a:pt x="40" y="125"/>
                                </a:lnTo>
                                <a:lnTo>
                                  <a:pt x="40" y="125"/>
                                </a:lnTo>
                                <a:lnTo>
                                  <a:pt x="35" y="125"/>
                                </a:lnTo>
                                <a:lnTo>
                                  <a:pt x="31" y="125"/>
                                </a:lnTo>
                                <a:lnTo>
                                  <a:pt x="26" y="121"/>
                                </a:lnTo>
                                <a:lnTo>
                                  <a:pt x="22" y="121"/>
                                </a:lnTo>
                                <a:lnTo>
                                  <a:pt x="17" y="121"/>
                                </a:lnTo>
                                <a:lnTo>
                                  <a:pt x="17" y="117"/>
                                </a:lnTo>
                                <a:lnTo>
                                  <a:pt x="13" y="117"/>
                                </a:lnTo>
                                <a:lnTo>
                                  <a:pt x="8" y="112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4" y="56"/>
                                </a:lnTo>
                                <a:lnTo>
                                  <a:pt x="8" y="52"/>
                                </a:lnTo>
                                <a:lnTo>
                                  <a:pt x="8" y="43"/>
                                </a:lnTo>
                                <a:lnTo>
                                  <a:pt x="13" y="35"/>
                                </a:lnTo>
                                <a:lnTo>
                                  <a:pt x="17" y="30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40" y="13"/>
                                </a:lnTo>
                                <a:lnTo>
                                  <a:pt x="44" y="9"/>
                                </a:lnTo>
                                <a:lnTo>
                                  <a:pt x="53" y="5"/>
                                </a:lnTo>
                                <a:lnTo>
                                  <a:pt x="57" y="5"/>
                                </a:lnTo>
                                <a:lnTo>
                                  <a:pt x="66" y="0"/>
                                </a:lnTo>
                                <a:lnTo>
                                  <a:pt x="75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0"/>
                                </a:lnTo>
                                <a:lnTo>
                                  <a:pt x="84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5"/>
                                </a:lnTo>
                                <a:lnTo>
                                  <a:pt x="93" y="5"/>
                                </a:lnTo>
                                <a:lnTo>
                                  <a:pt x="97" y="5"/>
                                </a:lnTo>
                                <a:lnTo>
                                  <a:pt x="97" y="9"/>
                                </a:lnTo>
                                <a:close/>
                                <a:moveTo>
                                  <a:pt x="31" y="108"/>
                                </a:moveTo>
                                <a:lnTo>
                                  <a:pt x="31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2"/>
                                </a:lnTo>
                                <a:lnTo>
                                  <a:pt x="35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0" y="117"/>
                                </a:lnTo>
                                <a:lnTo>
                                  <a:pt x="44" y="117"/>
                                </a:lnTo>
                                <a:lnTo>
                                  <a:pt x="48" y="117"/>
                                </a:lnTo>
                                <a:lnTo>
                                  <a:pt x="53" y="117"/>
                                </a:lnTo>
                                <a:lnTo>
                                  <a:pt x="57" y="112"/>
                                </a:lnTo>
                                <a:lnTo>
                                  <a:pt x="62" y="108"/>
                                </a:lnTo>
                                <a:lnTo>
                                  <a:pt x="62" y="104"/>
                                </a:lnTo>
                                <a:lnTo>
                                  <a:pt x="66" y="95"/>
                                </a:lnTo>
                                <a:lnTo>
                                  <a:pt x="71" y="86"/>
                                </a:lnTo>
                                <a:lnTo>
                                  <a:pt x="75" y="78"/>
                                </a:lnTo>
                                <a:lnTo>
                                  <a:pt x="75" y="73"/>
                                </a:lnTo>
                                <a:lnTo>
                                  <a:pt x="79" y="65"/>
                                </a:lnTo>
                                <a:lnTo>
                                  <a:pt x="79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43"/>
                                </a:lnTo>
                                <a:lnTo>
                                  <a:pt x="84" y="39"/>
                                </a:lnTo>
                                <a:lnTo>
                                  <a:pt x="84" y="30"/>
                                </a:lnTo>
                                <a:lnTo>
                                  <a:pt x="84" y="26"/>
                                </a:lnTo>
                                <a:lnTo>
                                  <a:pt x="84" y="26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22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3"/>
                                </a:lnTo>
                                <a:lnTo>
                                  <a:pt x="84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13"/>
                                </a:lnTo>
                                <a:lnTo>
                                  <a:pt x="79" y="9"/>
                                </a:lnTo>
                                <a:lnTo>
                                  <a:pt x="75" y="9"/>
                                </a:lnTo>
                                <a:lnTo>
                                  <a:pt x="75" y="9"/>
                                </a:lnTo>
                                <a:lnTo>
                                  <a:pt x="71" y="9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57" y="13"/>
                                </a:lnTo>
                                <a:lnTo>
                                  <a:pt x="53" y="18"/>
                                </a:lnTo>
                                <a:lnTo>
                                  <a:pt x="53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9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35" y="65"/>
                                </a:lnTo>
                                <a:lnTo>
                                  <a:pt x="35" y="69"/>
                                </a:lnTo>
                                <a:lnTo>
                                  <a:pt x="31" y="78"/>
                                </a:lnTo>
                                <a:lnTo>
                                  <a:pt x="31" y="82"/>
                                </a:lnTo>
                                <a:lnTo>
                                  <a:pt x="31" y="91"/>
                                </a:lnTo>
                                <a:lnTo>
                                  <a:pt x="31" y="95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4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5"/>
                        <wps:cNvSpPr>
                          <a:spLocks/>
                        </wps:cNvSpPr>
                        <wps:spPr bwMode="auto">
                          <a:xfrm>
                            <a:off x="1214120" y="1144905"/>
                            <a:ext cx="70485" cy="76835"/>
                          </a:xfrm>
                          <a:custGeom>
                            <a:avLst/>
                            <a:gdLst>
                              <a:gd name="T0" fmla="*/ 5 w 111"/>
                              <a:gd name="T1" fmla="*/ 104 h 121"/>
                              <a:gd name="T2" fmla="*/ 14 w 111"/>
                              <a:gd name="T3" fmla="*/ 78 h 121"/>
                              <a:gd name="T4" fmla="*/ 18 w 111"/>
                              <a:gd name="T5" fmla="*/ 56 h 121"/>
                              <a:gd name="T6" fmla="*/ 22 w 111"/>
                              <a:gd name="T7" fmla="*/ 39 h 121"/>
                              <a:gd name="T8" fmla="*/ 27 w 111"/>
                              <a:gd name="T9" fmla="*/ 26 h 121"/>
                              <a:gd name="T10" fmla="*/ 27 w 111"/>
                              <a:gd name="T11" fmla="*/ 22 h 121"/>
                              <a:gd name="T12" fmla="*/ 27 w 111"/>
                              <a:gd name="T13" fmla="*/ 18 h 121"/>
                              <a:gd name="T14" fmla="*/ 22 w 111"/>
                              <a:gd name="T15" fmla="*/ 18 h 121"/>
                              <a:gd name="T16" fmla="*/ 22 w 111"/>
                              <a:gd name="T17" fmla="*/ 18 h 121"/>
                              <a:gd name="T18" fmla="*/ 18 w 111"/>
                              <a:gd name="T19" fmla="*/ 18 h 121"/>
                              <a:gd name="T20" fmla="*/ 14 w 111"/>
                              <a:gd name="T21" fmla="*/ 18 h 121"/>
                              <a:gd name="T22" fmla="*/ 22 w 111"/>
                              <a:gd name="T23" fmla="*/ 9 h 121"/>
                              <a:gd name="T24" fmla="*/ 31 w 111"/>
                              <a:gd name="T25" fmla="*/ 9 h 121"/>
                              <a:gd name="T26" fmla="*/ 40 w 111"/>
                              <a:gd name="T27" fmla="*/ 5 h 121"/>
                              <a:gd name="T28" fmla="*/ 49 w 111"/>
                              <a:gd name="T29" fmla="*/ 5 h 121"/>
                              <a:gd name="T30" fmla="*/ 58 w 111"/>
                              <a:gd name="T31" fmla="*/ 5 h 121"/>
                              <a:gd name="T32" fmla="*/ 49 w 111"/>
                              <a:gd name="T33" fmla="*/ 48 h 121"/>
                              <a:gd name="T34" fmla="*/ 58 w 111"/>
                              <a:gd name="T35" fmla="*/ 39 h 121"/>
                              <a:gd name="T36" fmla="*/ 67 w 111"/>
                              <a:gd name="T37" fmla="*/ 26 h 121"/>
                              <a:gd name="T38" fmla="*/ 71 w 111"/>
                              <a:gd name="T39" fmla="*/ 18 h 121"/>
                              <a:gd name="T40" fmla="*/ 80 w 111"/>
                              <a:gd name="T41" fmla="*/ 9 h 121"/>
                              <a:gd name="T42" fmla="*/ 89 w 111"/>
                              <a:gd name="T43" fmla="*/ 5 h 121"/>
                              <a:gd name="T44" fmla="*/ 98 w 111"/>
                              <a:gd name="T45" fmla="*/ 0 h 121"/>
                              <a:gd name="T46" fmla="*/ 102 w 111"/>
                              <a:gd name="T47" fmla="*/ 5 h 121"/>
                              <a:gd name="T48" fmla="*/ 107 w 111"/>
                              <a:gd name="T49" fmla="*/ 5 h 121"/>
                              <a:gd name="T50" fmla="*/ 107 w 111"/>
                              <a:gd name="T51" fmla="*/ 9 h 121"/>
                              <a:gd name="T52" fmla="*/ 111 w 111"/>
                              <a:gd name="T53" fmla="*/ 13 h 121"/>
                              <a:gd name="T54" fmla="*/ 111 w 111"/>
                              <a:gd name="T55" fmla="*/ 18 h 121"/>
                              <a:gd name="T56" fmla="*/ 107 w 111"/>
                              <a:gd name="T57" fmla="*/ 22 h 121"/>
                              <a:gd name="T58" fmla="*/ 107 w 111"/>
                              <a:gd name="T59" fmla="*/ 30 h 121"/>
                              <a:gd name="T60" fmla="*/ 102 w 111"/>
                              <a:gd name="T61" fmla="*/ 35 h 121"/>
                              <a:gd name="T62" fmla="*/ 102 w 111"/>
                              <a:gd name="T63" fmla="*/ 35 h 121"/>
                              <a:gd name="T64" fmla="*/ 93 w 111"/>
                              <a:gd name="T65" fmla="*/ 39 h 121"/>
                              <a:gd name="T66" fmla="*/ 93 w 111"/>
                              <a:gd name="T67" fmla="*/ 39 h 121"/>
                              <a:gd name="T68" fmla="*/ 89 w 111"/>
                              <a:gd name="T69" fmla="*/ 39 h 121"/>
                              <a:gd name="T70" fmla="*/ 89 w 111"/>
                              <a:gd name="T71" fmla="*/ 35 h 121"/>
                              <a:gd name="T72" fmla="*/ 85 w 111"/>
                              <a:gd name="T73" fmla="*/ 35 h 121"/>
                              <a:gd name="T74" fmla="*/ 85 w 111"/>
                              <a:gd name="T75" fmla="*/ 35 h 121"/>
                              <a:gd name="T76" fmla="*/ 80 w 111"/>
                              <a:gd name="T77" fmla="*/ 30 h 121"/>
                              <a:gd name="T78" fmla="*/ 80 w 111"/>
                              <a:gd name="T79" fmla="*/ 30 h 121"/>
                              <a:gd name="T80" fmla="*/ 80 w 111"/>
                              <a:gd name="T81" fmla="*/ 30 h 121"/>
                              <a:gd name="T82" fmla="*/ 80 w 111"/>
                              <a:gd name="T83" fmla="*/ 26 h 121"/>
                              <a:gd name="T84" fmla="*/ 80 w 111"/>
                              <a:gd name="T85" fmla="*/ 26 h 121"/>
                              <a:gd name="T86" fmla="*/ 76 w 111"/>
                              <a:gd name="T87" fmla="*/ 26 h 121"/>
                              <a:gd name="T88" fmla="*/ 76 w 111"/>
                              <a:gd name="T89" fmla="*/ 30 h 121"/>
                              <a:gd name="T90" fmla="*/ 71 w 111"/>
                              <a:gd name="T91" fmla="*/ 35 h 121"/>
                              <a:gd name="T92" fmla="*/ 62 w 111"/>
                              <a:gd name="T93" fmla="*/ 39 h 121"/>
                              <a:gd name="T94" fmla="*/ 58 w 111"/>
                              <a:gd name="T95" fmla="*/ 52 h 121"/>
                              <a:gd name="T96" fmla="*/ 54 w 111"/>
                              <a:gd name="T97" fmla="*/ 61 h 121"/>
                              <a:gd name="T98" fmla="*/ 49 w 111"/>
                              <a:gd name="T99" fmla="*/ 69 h 121"/>
                              <a:gd name="T100" fmla="*/ 45 w 111"/>
                              <a:gd name="T101" fmla="*/ 82 h 121"/>
                              <a:gd name="T102" fmla="*/ 40 w 111"/>
                              <a:gd name="T103" fmla="*/ 91 h 121"/>
                              <a:gd name="T104" fmla="*/ 36 w 111"/>
                              <a:gd name="T105" fmla="*/ 104 h 121"/>
                              <a:gd name="T106" fmla="*/ 36 w 111"/>
                              <a:gd name="T107" fmla="*/ 112 h 121"/>
                              <a:gd name="T108" fmla="*/ 31 w 111"/>
                              <a:gd name="T10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11" h="121">
                                <a:moveTo>
                                  <a:pt x="0" y="121"/>
                                </a:moveTo>
                                <a:lnTo>
                                  <a:pt x="0" y="112"/>
                                </a:lnTo>
                                <a:lnTo>
                                  <a:pt x="5" y="104"/>
                                </a:lnTo>
                                <a:lnTo>
                                  <a:pt x="9" y="95"/>
                                </a:lnTo>
                                <a:lnTo>
                                  <a:pt x="9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73"/>
                                </a:lnTo>
                                <a:lnTo>
                                  <a:pt x="18" y="65"/>
                                </a:lnTo>
                                <a:lnTo>
                                  <a:pt x="18" y="56"/>
                                </a:lnTo>
                                <a:lnTo>
                                  <a:pt x="22" y="52"/>
                                </a:lnTo>
                                <a:lnTo>
                                  <a:pt x="22" y="43"/>
                                </a:lnTo>
                                <a:lnTo>
                                  <a:pt x="22" y="39"/>
                                </a:lnTo>
                                <a:lnTo>
                                  <a:pt x="27" y="35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22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9"/>
                                </a:lnTo>
                                <a:lnTo>
                                  <a:pt x="18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7" y="9"/>
                                </a:lnTo>
                                <a:lnTo>
                                  <a:pt x="31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5"/>
                                </a:lnTo>
                                <a:lnTo>
                                  <a:pt x="49" y="5"/>
                                </a:lnTo>
                                <a:lnTo>
                                  <a:pt x="49" y="5"/>
                                </a:lnTo>
                                <a:lnTo>
                                  <a:pt x="54" y="5"/>
                                </a:lnTo>
                                <a:lnTo>
                                  <a:pt x="58" y="5"/>
                                </a:lnTo>
                                <a:lnTo>
                                  <a:pt x="62" y="0"/>
                                </a:lnTo>
                                <a:lnTo>
                                  <a:pt x="67" y="0"/>
                                </a:lnTo>
                                <a:lnTo>
                                  <a:pt x="49" y="48"/>
                                </a:lnTo>
                                <a:lnTo>
                                  <a:pt x="54" y="48"/>
                                </a:lnTo>
                                <a:lnTo>
                                  <a:pt x="54" y="43"/>
                                </a:lnTo>
                                <a:lnTo>
                                  <a:pt x="58" y="39"/>
                                </a:lnTo>
                                <a:lnTo>
                                  <a:pt x="62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6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71" y="18"/>
                                </a:lnTo>
                                <a:lnTo>
                                  <a:pt x="76" y="13"/>
                                </a:lnTo>
                                <a:lnTo>
                                  <a:pt x="76" y="9"/>
                                </a:lnTo>
                                <a:lnTo>
                                  <a:pt x="80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89" y="5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9"/>
                                </a:lnTo>
                                <a:lnTo>
                                  <a:pt x="107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8"/>
                                </a:lnTo>
                                <a:lnTo>
                                  <a:pt x="111" y="22"/>
                                </a:lnTo>
                                <a:lnTo>
                                  <a:pt x="111" y="22"/>
                                </a:lnTo>
                                <a:lnTo>
                                  <a:pt x="107" y="22"/>
                                </a:lnTo>
                                <a:lnTo>
                                  <a:pt x="107" y="26"/>
                                </a:lnTo>
                                <a:lnTo>
                                  <a:pt x="107" y="26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7" y="30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102" y="35"/>
                                </a:lnTo>
                                <a:lnTo>
                                  <a:pt x="98" y="35"/>
                                </a:lnTo>
                                <a:lnTo>
                                  <a:pt x="98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93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9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5"/>
                                </a:lnTo>
                                <a:lnTo>
                                  <a:pt x="85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30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80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0"/>
                                </a:lnTo>
                                <a:lnTo>
                                  <a:pt x="71" y="35"/>
                                </a:lnTo>
                                <a:lnTo>
                                  <a:pt x="67" y="35"/>
                                </a:lnTo>
                                <a:lnTo>
                                  <a:pt x="67" y="39"/>
                                </a:lnTo>
                                <a:lnTo>
                                  <a:pt x="62" y="39"/>
                                </a:lnTo>
                                <a:lnTo>
                                  <a:pt x="62" y="43"/>
                                </a:lnTo>
                                <a:lnTo>
                                  <a:pt x="58" y="48"/>
                                </a:lnTo>
                                <a:lnTo>
                                  <a:pt x="58" y="52"/>
                                </a:lnTo>
                                <a:lnTo>
                                  <a:pt x="58" y="56"/>
                                </a:lnTo>
                                <a:lnTo>
                                  <a:pt x="54" y="56"/>
                                </a:lnTo>
                                <a:lnTo>
                                  <a:pt x="54" y="61"/>
                                </a:lnTo>
                                <a:lnTo>
                                  <a:pt x="54" y="65"/>
                                </a:lnTo>
                                <a:lnTo>
                                  <a:pt x="49" y="69"/>
                                </a:lnTo>
                                <a:lnTo>
                                  <a:pt x="49" y="69"/>
                                </a:lnTo>
                                <a:lnTo>
                                  <a:pt x="49" y="73"/>
                                </a:lnTo>
                                <a:lnTo>
                                  <a:pt x="45" y="78"/>
                                </a:lnTo>
                                <a:lnTo>
                                  <a:pt x="45" y="82"/>
                                </a:lnTo>
                                <a:lnTo>
                                  <a:pt x="45" y="82"/>
                                </a:lnTo>
                                <a:lnTo>
                                  <a:pt x="45" y="86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104"/>
                                </a:lnTo>
                                <a:lnTo>
                                  <a:pt x="36" y="108"/>
                                </a:lnTo>
                                <a:lnTo>
                                  <a:pt x="36" y="112"/>
                                </a:lnTo>
                                <a:lnTo>
                                  <a:pt x="36" y="112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6"/>
                        <wps:cNvSpPr>
                          <a:spLocks noEditPoints="1"/>
                        </wps:cNvSpPr>
                        <wps:spPr bwMode="auto">
                          <a:xfrm>
                            <a:off x="1282065" y="1109345"/>
                            <a:ext cx="45085" cy="114935"/>
                          </a:xfrm>
                          <a:custGeom>
                            <a:avLst/>
                            <a:gdLst>
                              <a:gd name="T0" fmla="*/ 4 w 71"/>
                              <a:gd name="T1" fmla="*/ 151 h 181"/>
                              <a:gd name="T2" fmla="*/ 4 w 71"/>
                              <a:gd name="T3" fmla="*/ 142 h 181"/>
                              <a:gd name="T4" fmla="*/ 22 w 71"/>
                              <a:gd name="T5" fmla="*/ 82 h 181"/>
                              <a:gd name="T6" fmla="*/ 22 w 71"/>
                              <a:gd name="T7" fmla="*/ 82 h 181"/>
                              <a:gd name="T8" fmla="*/ 22 w 71"/>
                              <a:gd name="T9" fmla="*/ 82 h 181"/>
                              <a:gd name="T10" fmla="*/ 22 w 71"/>
                              <a:gd name="T11" fmla="*/ 82 h 181"/>
                              <a:gd name="T12" fmla="*/ 22 w 71"/>
                              <a:gd name="T13" fmla="*/ 78 h 181"/>
                              <a:gd name="T14" fmla="*/ 22 w 71"/>
                              <a:gd name="T15" fmla="*/ 74 h 181"/>
                              <a:gd name="T16" fmla="*/ 18 w 71"/>
                              <a:gd name="T17" fmla="*/ 74 h 181"/>
                              <a:gd name="T18" fmla="*/ 13 w 71"/>
                              <a:gd name="T19" fmla="*/ 74 h 181"/>
                              <a:gd name="T20" fmla="*/ 9 w 71"/>
                              <a:gd name="T21" fmla="*/ 65 h 181"/>
                              <a:gd name="T22" fmla="*/ 18 w 71"/>
                              <a:gd name="T23" fmla="*/ 65 h 181"/>
                              <a:gd name="T24" fmla="*/ 31 w 71"/>
                              <a:gd name="T25" fmla="*/ 61 h 181"/>
                              <a:gd name="T26" fmla="*/ 44 w 71"/>
                              <a:gd name="T27" fmla="*/ 61 h 181"/>
                              <a:gd name="T28" fmla="*/ 62 w 71"/>
                              <a:gd name="T29" fmla="*/ 56 h 181"/>
                              <a:gd name="T30" fmla="*/ 40 w 71"/>
                              <a:gd name="T31" fmla="*/ 138 h 181"/>
                              <a:gd name="T32" fmla="*/ 35 w 71"/>
                              <a:gd name="T33" fmla="*/ 142 h 181"/>
                              <a:gd name="T34" fmla="*/ 35 w 71"/>
                              <a:gd name="T35" fmla="*/ 151 h 181"/>
                              <a:gd name="T36" fmla="*/ 35 w 71"/>
                              <a:gd name="T37" fmla="*/ 155 h 181"/>
                              <a:gd name="T38" fmla="*/ 35 w 71"/>
                              <a:gd name="T39" fmla="*/ 160 h 181"/>
                              <a:gd name="T40" fmla="*/ 35 w 71"/>
                              <a:gd name="T41" fmla="*/ 160 h 181"/>
                              <a:gd name="T42" fmla="*/ 35 w 71"/>
                              <a:gd name="T43" fmla="*/ 160 h 181"/>
                              <a:gd name="T44" fmla="*/ 40 w 71"/>
                              <a:gd name="T45" fmla="*/ 160 h 181"/>
                              <a:gd name="T46" fmla="*/ 40 w 71"/>
                              <a:gd name="T47" fmla="*/ 160 h 181"/>
                              <a:gd name="T48" fmla="*/ 49 w 71"/>
                              <a:gd name="T49" fmla="*/ 155 h 181"/>
                              <a:gd name="T50" fmla="*/ 53 w 71"/>
                              <a:gd name="T51" fmla="*/ 151 h 181"/>
                              <a:gd name="T52" fmla="*/ 57 w 71"/>
                              <a:gd name="T53" fmla="*/ 142 h 181"/>
                              <a:gd name="T54" fmla="*/ 57 w 71"/>
                              <a:gd name="T55" fmla="*/ 151 h 181"/>
                              <a:gd name="T56" fmla="*/ 49 w 71"/>
                              <a:gd name="T57" fmla="*/ 164 h 181"/>
                              <a:gd name="T58" fmla="*/ 40 w 71"/>
                              <a:gd name="T59" fmla="*/ 173 h 181"/>
                              <a:gd name="T60" fmla="*/ 26 w 71"/>
                              <a:gd name="T61" fmla="*/ 181 h 181"/>
                              <a:gd name="T62" fmla="*/ 18 w 71"/>
                              <a:gd name="T63" fmla="*/ 181 h 181"/>
                              <a:gd name="T64" fmla="*/ 9 w 71"/>
                              <a:gd name="T65" fmla="*/ 177 h 181"/>
                              <a:gd name="T66" fmla="*/ 4 w 71"/>
                              <a:gd name="T67" fmla="*/ 173 h 181"/>
                              <a:gd name="T68" fmla="*/ 4 w 71"/>
                              <a:gd name="T69" fmla="*/ 168 h 181"/>
                              <a:gd name="T70" fmla="*/ 0 w 71"/>
                              <a:gd name="T71" fmla="*/ 160 h 181"/>
                              <a:gd name="T72" fmla="*/ 4 w 71"/>
                              <a:gd name="T73" fmla="*/ 155 h 181"/>
                              <a:gd name="T74" fmla="*/ 66 w 71"/>
                              <a:gd name="T75" fmla="*/ 5 h 181"/>
                              <a:gd name="T76" fmla="*/ 71 w 71"/>
                              <a:gd name="T77" fmla="*/ 13 h 181"/>
                              <a:gd name="T78" fmla="*/ 71 w 71"/>
                              <a:gd name="T79" fmla="*/ 18 h 181"/>
                              <a:gd name="T80" fmla="*/ 71 w 71"/>
                              <a:gd name="T81" fmla="*/ 26 h 181"/>
                              <a:gd name="T82" fmla="*/ 66 w 71"/>
                              <a:gd name="T83" fmla="*/ 31 h 181"/>
                              <a:gd name="T84" fmla="*/ 57 w 71"/>
                              <a:gd name="T85" fmla="*/ 35 h 181"/>
                              <a:gd name="T86" fmla="*/ 53 w 71"/>
                              <a:gd name="T87" fmla="*/ 35 h 181"/>
                              <a:gd name="T88" fmla="*/ 44 w 71"/>
                              <a:gd name="T89" fmla="*/ 35 h 181"/>
                              <a:gd name="T90" fmla="*/ 40 w 71"/>
                              <a:gd name="T91" fmla="*/ 26 h 181"/>
                              <a:gd name="T92" fmla="*/ 35 w 71"/>
                              <a:gd name="T93" fmla="*/ 22 h 181"/>
                              <a:gd name="T94" fmla="*/ 35 w 71"/>
                              <a:gd name="T95" fmla="*/ 13 h 181"/>
                              <a:gd name="T96" fmla="*/ 40 w 71"/>
                              <a:gd name="T97" fmla="*/ 9 h 181"/>
                              <a:gd name="T98" fmla="*/ 44 w 71"/>
                              <a:gd name="T99" fmla="*/ 5 h 181"/>
                              <a:gd name="T100" fmla="*/ 49 w 71"/>
                              <a:gd name="T101" fmla="*/ 0 h 181"/>
                              <a:gd name="T102" fmla="*/ 57 w 71"/>
                              <a:gd name="T103" fmla="*/ 0 h 181"/>
                              <a:gd name="T104" fmla="*/ 62 w 71"/>
                              <a:gd name="T10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1" h="181">
                                <a:moveTo>
                                  <a:pt x="4" y="151"/>
                                </a:move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51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2"/>
                                </a:lnTo>
                                <a:lnTo>
                                  <a:pt x="4" y="14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22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74"/>
                                </a:lnTo>
                                <a:lnTo>
                                  <a:pt x="9" y="65"/>
                                </a:lnTo>
                                <a:lnTo>
                                  <a:pt x="9" y="65"/>
                                </a:lnTo>
                                <a:lnTo>
                                  <a:pt x="13" y="65"/>
                                </a:lnTo>
                                <a:lnTo>
                                  <a:pt x="13" y="65"/>
                                </a:lnTo>
                                <a:lnTo>
                                  <a:pt x="18" y="65"/>
                                </a:lnTo>
                                <a:lnTo>
                                  <a:pt x="18" y="65"/>
                                </a:lnTo>
                                <a:lnTo>
                                  <a:pt x="22" y="65"/>
                                </a:lnTo>
                                <a:lnTo>
                                  <a:pt x="26" y="65"/>
                                </a:lnTo>
                                <a:lnTo>
                                  <a:pt x="31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40" y="61"/>
                                </a:lnTo>
                                <a:lnTo>
                                  <a:pt x="40" y="61"/>
                                </a:lnTo>
                                <a:lnTo>
                                  <a:pt x="44" y="61"/>
                                </a:lnTo>
                                <a:lnTo>
                                  <a:pt x="44" y="61"/>
                                </a:lnTo>
                                <a:lnTo>
                                  <a:pt x="49" y="61"/>
                                </a:lnTo>
                                <a:lnTo>
                                  <a:pt x="49" y="61"/>
                                </a:lnTo>
                                <a:lnTo>
                                  <a:pt x="62" y="56"/>
                                </a:lnTo>
                                <a:lnTo>
                                  <a:pt x="40" y="134"/>
                                </a:lnTo>
                                <a:lnTo>
                                  <a:pt x="40" y="134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38"/>
                                </a:lnTo>
                                <a:lnTo>
                                  <a:pt x="40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2"/>
                                </a:lnTo>
                                <a:lnTo>
                                  <a:pt x="35" y="147"/>
                                </a:lnTo>
                                <a:lnTo>
                                  <a:pt x="35" y="147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1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0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4" y="160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49" y="155"/>
                                </a:lnTo>
                                <a:lnTo>
                                  <a:pt x="53" y="151"/>
                                </a:lnTo>
                                <a:lnTo>
                                  <a:pt x="53" y="151"/>
                                </a:lnTo>
                                <a:lnTo>
                                  <a:pt x="53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57" y="142"/>
                                </a:lnTo>
                                <a:lnTo>
                                  <a:pt x="66" y="142"/>
                                </a:lnTo>
                                <a:lnTo>
                                  <a:pt x="62" y="151"/>
                                </a:lnTo>
                                <a:lnTo>
                                  <a:pt x="57" y="151"/>
                                </a:lnTo>
                                <a:lnTo>
                                  <a:pt x="57" y="155"/>
                                </a:lnTo>
                                <a:lnTo>
                                  <a:pt x="53" y="160"/>
                                </a:lnTo>
                                <a:lnTo>
                                  <a:pt x="53" y="164"/>
                                </a:lnTo>
                                <a:lnTo>
                                  <a:pt x="49" y="164"/>
                                </a:lnTo>
                                <a:lnTo>
                                  <a:pt x="49" y="168"/>
                                </a:lnTo>
                                <a:lnTo>
                                  <a:pt x="44" y="168"/>
                                </a:lnTo>
                                <a:lnTo>
                                  <a:pt x="44" y="173"/>
                                </a:lnTo>
                                <a:lnTo>
                                  <a:pt x="40" y="173"/>
                                </a:lnTo>
                                <a:lnTo>
                                  <a:pt x="35" y="177"/>
                                </a:lnTo>
                                <a:lnTo>
                                  <a:pt x="35" y="177"/>
                                </a:lnTo>
                                <a:lnTo>
                                  <a:pt x="31" y="177"/>
                                </a:lnTo>
                                <a:lnTo>
                                  <a:pt x="26" y="181"/>
                                </a:lnTo>
                                <a:lnTo>
                                  <a:pt x="22" y="181"/>
                                </a:lnTo>
                                <a:lnTo>
                                  <a:pt x="22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8" y="181"/>
                                </a:lnTo>
                                <a:lnTo>
                                  <a:pt x="13" y="181"/>
                                </a:lnTo>
                                <a:lnTo>
                                  <a:pt x="13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9" y="177"/>
                                </a:lnTo>
                                <a:lnTo>
                                  <a:pt x="4" y="177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73"/>
                                </a:lnTo>
                                <a:lnTo>
                                  <a:pt x="4" y="168"/>
                                </a:lnTo>
                                <a:lnTo>
                                  <a:pt x="4" y="168"/>
                                </a:lnTo>
                                <a:lnTo>
                                  <a:pt x="0" y="164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4" y="160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5"/>
                                </a:lnTo>
                                <a:lnTo>
                                  <a:pt x="4" y="151"/>
                                </a:lnTo>
                                <a:close/>
                                <a:moveTo>
                                  <a:pt x="66" y="5"/>
                                </a:moveTo>
                                <a:lnTo>
                                  <a:pt x="66" y="5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9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3"/>
                                </a:lnTo>
                                <a:lnTo>
                                  <a:pt x="71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2"/>
                                </a:lnTo>
                                <a:lnTo>
                                  <a:pt x="71" y="26"/>
                                </a:lnTo>
                                <a:lnTo>
                                  <a:pt x="71" y="26"/>
                                </a:lnTo>
                                <a:lnTo>
                                  <a:pt x="66" y="26"/>
                                </a:lnTo>
                                <a:lnTo>
                                  <a:pt x="66" y="31"/>
                                </a:lnTo>
                                <a:lnTo>
                                  <a:pt x="66" y="31"/>
                                </a:lnTo>
                                <a:lnTo>
                                  <a:pt x="62" y="31"/>
                                </a:lnTo>
                                <a:lnTo>
                                  <a:pt x="62" y="35"/>
                                </a:lnTo>
                                <a:lnTo>
                                  <a:pt x="62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7" y="35"/>
                                </a:lnTo>
                                <a:lnTo>
                                  <a:pt x="53" y="35"/>
                                </a:lnTo>
                                <a:lnTo>
                                  <a:pt x="53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9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31"/>
                                </a:lnTo>
                                <a:lnTo>
                                  <a:pt x="44" y="31"/>
                                </a:lnTo>
                                <a:lnTo>
                                  <a:pt x="40" y="31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40" y="26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9"/>
                                </a:lnTo>
                                <a:lnTo>
                                  <a:pt x="40" y="5"/>
                                </a:lnTo>
                                <a:lnTo>
                                  <a:pt x="40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5"/>
                                </a:lnTo>
                                <a:lnTo>
                                  <a:pt x="66" y="5"/>
                                </a:lnTo>
                                <a:lnTo>
                                  <a:pt x="6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7"/>
                        <wps:cNvSpPr>
                          <a:spLocks/>
                        </wps:cNvSpPr>
                        <wps:spPr bwMode="auto">
                          <a:xfrm>
                            <a:off x="1323975" y="1148080"/>
                            <a:ext cx="70485" cy="86995"/>
                          </a:xfrm>
                          <a:custGeom>
                            <a:avLst/>
                            <a:gdLst>
                              <a:gd name="T0" fmla="*/ 111 w 111"/>
                              <a:gd name="T1" fmla="*/ 4 h 137"/>
                              <a:gd name="T2" fmla="*/ 45 w 111"/>
                              <a:gd name="T3" fmla="*/ 94 h 137"/>
                              <a:gd name="T4" fmla="*/ 54 w 111"/>
                              <a:gd name="T5" fmla="*/ 103 h 137"/>
                              <a:gd name="T6" fmla="*/ 62 w 111"/>
                              <a:gd name="T7" fmla="*/ 112 h 137"/>
                              <a:gd name="T8" fmla="*/ 67 w 111"/>
                              <a:gd name="T9" fmla="*/ 124 h 137"/>
                              <a:gd name="T10" fmla="*/ 71 w 111"/>
                              <a:gd name="T11" fmla="*/ 129 h 137"/>
                              <a:gd name="T12" fmla="*/ 76 w 111"/>
                              <a:gd name="T13" fmla="*/ 129 h 137"/>
                              <a:gd name="T14" fmla="*/ 80 w 111"/>
                              <a:gd name="T15" fmla="*/ 129 h 137"/>
                              <a:gd name="T16" fmla="*/ 80 w 111"/>
                              <a:gd name="T17" fmla="*/ 129 h 137"/>
                              <a:gd name="T18" fmla="*/ 80 w 111"/>
                              <a:gd name="T19" fmla="*/ 129 h 137"/>
                              <a:gd name="T20" fmla="*/ 80 w 111"/>
                              <a:gd name="T21" fmla="*/ 129 h 137"/>
                              <a:gd name="T22" fmla="*/ 80 w 111"/>
                              <a:gd name="T23" fmla="*/ 124 h 137"/>
                              <a:gd name="T24" fmla="*/ 80 w 111"/>
                              <a:gd name="T25" fmla="*/ 124 h 137"/>
                              <a:gd name="T26" fmla="*/ 80 w 111"/>
                              <a:gd name="T27" fmla="*/ 124 h 137"/>
                              <a:gd name="T28" fmla="*/ 80 w 111"/>
                              <a:gd name="T29" fmla="*/ 120 h 137"/>
                              <a:gd name="T30" fmla="*/ 76 w 111"/>
                              <a:gd name="T31" fmla="*/ 116 h 137"/>
                              <a:gd name="T32" fmla="*/ 76 w 111"/>
                              <a:gd name="T33" fmla="*/ 112 h 137"/>
                              <a:gd name="T34" fmla="*/ 76 w 111"/>
                              <a:gd name="T35" fmla="*/ 112 h 137"/>
                              <a:gd name="T36" fmla="*/ 80 w 111"/>
                              <a:gd name="T37" fmla="*/ 107 h 137"/>
                              <a:gd name="T38" fmla="*/ 80 w 111"/>
                              <a:gd name="T39" fmla="*/ 103 h 137"/>
                              <a:gd name="T40" fmla="*/ 85 w 111"/>
                              <a:gd name="T41" fmla="*/ 103 h 137"/>
                              <a:gd name="T42" fmla="*/ 89 w 111"/>
                              <a:gd name="T43" fmla="*/ 99 h 137"/>
                              <a:gd name="T44" fmla="*/ 93 w 111"/>
                              <a:gd name="T45" fmla="*/ 99 h 137"/>
                              <a:gd name="T46" fmla="*/ 93 w 111"/>
                              <a:gd name="T47" fmla="*/ 103 h 137"/>
                              <a:gd name="T48" fmla="*/ 98 w 111"/>
                              <a:gd name="T49" fmla="*/ 103 h 137"/>
                              <a:gd name="T50" fmla="*/ 102 w 111"/>
                              <a:gd name="T51" fmla="*/ 107 h 137"/>
                              <a:gd name="T52" fmla="*/ 102 w 111"/>
                              <a:gd name="T53" fmla="*/ 107 h 137"/>
                              <a:gd name="T54" fmla="*/ 102 w 111"/>
                              <a:gd name="T55" fmla="*/ 116 h 137"/>
                              <a:gd name="T56" fmla="*/ 102 w 111"/>
                              <a:gd name="T57" fmla="*/ 120 h 137"/>
                              <a:gd name="T58" fmla="*/ 98 w 111"/>
                              <a:gd name="T59" fmla="*/ 129 h 137"/>
                              <a:gd name="T60" fmla="*/ 93 w 111"/>
                              <a:gd name="T61" fmla="*/ 133 h 137"/>
                              <a:gd name="T62" fmla="*/ 85 w 111"/>
                              <a:gd name="T63" fmla="*/ 137 h 137"/>
                              <a:gd name="T64" fmla="*/ 80 w 111"/>
                              <a:gd name="T65" fmla="*/ 137 h 137"/>
                              <a:gd name="T66" fmla="*/ 67 w 111"/>
                              <a:gd name="T67" fmla="*/ 137 h 137"/>
                              <a:gd name="T68" fmla="*/ 58 w 111"/>
                              <a:gd name="T69" fmla="*/ 133 h 137"/>
                              <a:gd name="T70" fmla="*/ 45 w 111"/>
                              <a:gd name="T71" fmla="*/ 124 h 137"/>
                              <a:gd name="T72" fmla="*/ 31 w 111"/>
                              <a:gd name="T73" fmla="*/ 120 h 137"/>
                              <a:gd name="T74" fmla="*/ 22 w 111"/>
                              <a:gd name="T75" fmla="*/ 116 h 137"/>
                              <a:gd name="T76" fmla="*/ 18 w 111"/>
                              <a:gd name="T77" fmla="*/ 116 h 137"/>
                              <a:gd name="T78" fmla="*/ 14 w 111"/>
                              <a:gd name="T79" fmla="*/ 116 h 137"/>
                              <a:gd name="T80" fmla="*/ 9 w 111"/>
                              <a:gd name="T81" fmla="*/ 120 h 137"/>
                              <a:gd name="T82" fmla="*/ 9 w 111"/>
                              <a:gd name="T83" fmla="*/ 120 h 137"/>
                              <a:gd name="T84" fmla="*/ 5 w 111"/>
                              <a:gd name="T85" fmla="*/ 124 h 137"/>
                              <a:gd name="T86" fmla="*/ 0 w 111"/>
                              <a:gd name="T87" fmla="*/ 124 h 137"/>
                              <a:gd name="T88" fmla="*/ 0 w 111"/>
                              <a:gd name="T89" fmla="*/ 124 h 137"/>
                              <a:gd name="T90" fmla="*/ 0 w 111"/>
                              <a:gd name="T91" fmla="*/ 124 h 137"/>
                              <a:gd name="T92" fmla="*/ 0 w 111"/>
                              <a:gd name="T93" fmla="*/ 124 h 137"/>
                              <a:gd name="T94" fmla="*/ 0 w 111"/>
                              <a:gd name="T95" fmla="*/ 120 h 137"/>
                              <a:gd name="T96" fmla="*/ 0 w 111"/>
                              <a:gd name="T97" fmla="*/ 120 h 137"/>
                              <a:gd name="T98" fmla="*/ 0 w 111"/>
                              <a:gd name="T99" fmla="*/ 120 h 137"/>
                              <a:gd name="T100" fmla="*/ 0 w 111"/>
                              <a:gd name="T101" fmla="*/ 120 h 137"/>
                              <a:gd name="T102" fmla="*/ 0 w 111"/>
                              <a:gd name="T103" fmla="*/ 120 h 137"/>
                              <a:gd name="T104" fmla="*/ 0 w 111"/>
                              <a:gd name="T105" fmla="*/ 120 h 137"/>
                              <a:gd name="T106" fmla="*/ 0 w 111"/>
                              <a:gd name="T107" fmla="*/ 116 h 137"/>
                              <a:gd name="T108" fmla="*/ 76 w 111"/>
                              <a:gd name="T109" fmla="*/ 25 h 137"/>
                              <a:gd name="T110" fmla="*/ 36 w 111"/>
                              <a:gd name="T111" fmla="*/ 25 h 137"/>
                              <a:gd name="T112" fmla="*/ 31 w 111"/>
                              <a:gd name="T113" fmla="*/ 25 h 137"/>
                              <a:gd name="T114" fmla="*/ 27 w 111"/>
                              <a:gd name="T115" fmla="*/ 30 h 137"/>
                              <a:gd name="T116" fmla="*/ 27 w 111"/>
                              <a:gd name="T117" fmla="*/ 34 h 137"/>
                              <a:gd name="T118" fmla="*/ 22 w 111"/>
                              <a:gd name="T119" fmla="*/ 38 h 137"/>
                              <a:gd name="T120" fmla="*/ 14 w 111"/>
                              <a:gd name="T12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1" h="137">
                                <a:moveTo>
                                  <a:pt x="27" y="0"/>
                                </a:moveTo>
                                <a:lnTo>
                                  <a:pt x="111" y="0"/>
                                </a:lnTo>
                                <a:lnTo>
                                  <a:pt x="111" y="4"/>
                                </a:lnTo>
                                <a:lnTo>
                                  <a:pt x="36" y="90"/>
                                </a:lnTo>
                                <a:lnTo>
                                  <a:pt x="40" y="90"/>
                                </a:lnTo>
                                <a:lnTo>
                                  <a:pt x="45" y="94"/>
                                </a:lnTo>
                                <a:lnTo>
                                  <a:pt x="45" y="94"/>
                                </a:lnTo>
                                <a:lnTo>
                                  <a:pt x="49" y="99"/>
                                </a:lnTo>
                                <a:lnTo>
                                  <a:pt x="54" y="103"/>
                                </a:lnTo>
                                <a:lnTo>
                                  <a:pt x="58" y="107"/>
                                </a:lnTo>
                                <a:lnTo>
                                  <a:pt x="58" y="107"/>
                                </a:lnTo>
                                <a:lnTo>
                                  <a:pt x="62" y="112"/>
                                </a:lnTo>
                                <a:lnTo>
                                  <a:pt x="62" y="116"/>
                                </a:lnTo>
                                <a:lnTo>
                                  <a:pt x="67" y="120"/>
                                </a:lnTo>
                                <a:lnTo>
                                  <a:pt x="67" y="124"/>
                                </a:lnTo>
                                <a:lnTo>
                                  <a:pt x="71" y="124"/>
                                </a:lnTo>
                                <a:lnTo>
                                  <a:pt x="71" y="129"/>
                                </a:lnTo>
                                <a:lnTo>
                                  <a:pt x="71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76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9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4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20"/>
                                </a:lnTo>
                                <a:lnTo>
                                  <a:pt x="76" y="120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6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07"/>
                                </a:lnTo>
                                <a:lnTo>
                                  <a:pt x="76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7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0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103"/>
                                </a:lnTo>
                                <a:lnTo>
                                  <a:pt x="85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89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99"/>
                                </a:lnTo>
                                <a:lnTo>
                                  <a:pt x="93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98" y="103"/>
                                </a:lnTo>
                                <a:lnTo>
                                  <a:pt x="102" y="103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07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2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16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4"/>
                                </a:lnTo>
                                <a:lnTo>
                                  <a:pt x="102" y="124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8" y="129"/>
                                </a:lnTo>
                                <a:lnTo>
                                  <a:pt x="93" y="133"/>
                                </a:lnTo>
                                <a:lnTo>
                                  <a:pt x="93" y="133"/>
                                </a:lnTo>
                                <a:lnTo>
                                  <a:pt x="89" y="133"/>
                                </a:lnTo>
                                <a:lnTo>
                                  <a:pt x="85" y="137"/>
                                </a:lnTo>
                                <a:lnTo>
                                  <a:pt x="85" y="137"/>
                                </a:lnTo>
                                <a:lnTo>
                                  <a:pt x="80" y="137"/>
                                </a:lnTo>
                                <a:lnTo>
                                  <a:pt x="80" y="137"/>
                                </a:lnTo>
                                <a:lnTo>
                                  <a:pt x="76" y="137"/>
                                </a:lnTo>
                                <a:lnTo>
                                  <a:pt x="71" y="137"/>
                                </a:lnTo>
                                <a:lnTo>
                                  <a:pt x="67" y="137"/>
                                </a:lnTo>
                                <a:lnTo>
                                  <a:pt x="62" y="137"/>
                                </a:lnTo>
                                <a:lnTo>
                                  <a:pt x="58" y="133"/>
                                </a:lnTo>
                                <a:lnTo>
                                  <a:pt x="58" y="133"/>
                                </a:lnTo>
                                <a:lnTo>
                                  <a:pt x="54" y="133"/>
                                </a:lnTo>
                                <a:lnTo>
                                  <a:pt x="49" y="129"/>
                                </a:lnTo>
                                <a:lnTo>
                                  <a:pt x="45" y="124"/>
                                </a:lnTo>
                                <a:lnTo>
                                  <a:pt x="40" y="124"/>
                                </a:lnTo>
                                <a:lnTo>
                                  <a:pt x="36" y="120"/>
                                </a:lnTo>
                                <a:lnTo>
                                  <a:pt x="31" y="120"/>
                                </a:lnTo>
                                <a:lnTo>
                                  <a:pt x="27" y="120"/>
                                </a:lnTo>
                                <a:lnTo>
                                  <a:pt x="27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8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14" y="116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20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76" y="25"/>
                                </a:lnTo>
                                <a:lnTo>
                                  <a:pt x="40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25"/>
                                </a:lnTo>
                                <a:lnTo>
                                  <a:pt x="31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0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34"/>
                                </a:lnTo>
                                <a:lnTo>
                                  <a:pt x="22" y="34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2" y="43"/>
                                </a:lnTo>
                                <a:lnTo>
                                  <a:pt x="14" y="3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831" y="608666"/>
                            <a:ext cx="64516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7C6D" w:rsidRDefault="00F87C6D" w:rsidP="00F87C6D">
                              <w:r w:rsidRPr="00D91DBE"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lang w:val="en-US"/>
                                </w:rPr>
                                <w:t>ALUNO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10" name="Line 50"/>
                        <wps:cNvCnPr/>
                        <wps:spPr bwMode="auto">
                          <a:xfrm>
                            <a:off x="2242820" y="784225"/>
                            <a:ext cx="3688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Imagem 1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7025" y="11072"/>
                            <a:ext cx="826291" cy="109573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" o:spid="_x0000_s1026" editas="canvas" style="width:485.65pt;height:99.85pt;mso-position-horizontal-relative:char;mso-position-vertical-relative:line" coordsize="61677,12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77;height:12680;visibility:visible;mso-wrap-style:square" stroked="t" strokecolor="black [3213]" strokeweight="1.5pt">
                  <v:fill o:detectmouseclick="t"/>
                  <v:stroke linestyle="thinThin"/>
                  <v:path o:connecttype="none"/>
                </v:shape>
                <v:shape id="Freeform 8" o:spid="_x0000_s1028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wr8MA&#10;AADaAAAADwAAAGRycy9kb3ducmV2LnhtbERPTWvCQBC9F/oflil4MxsLFkldRcSqh0IxKm1vY3ZM&#10;gtnZmN2atL/eFYSehsf7nPG0M5W4UONKywoGUQyCOLO65FzBbvvWH4FwHlljZZkU/JKD6eTxYYyJ&#10;ti1v6JL6XIQQdgkqKLyvEyldVpBBF9maOHBH2xj0ATa51A22IdxU8jmOX6TBkkNDgTXNC8pO6Y9R&#10;8L7/W5yXH4e0jUffn341H+ZfVa1U76mbvYLw1Pl/8d291mE+3F65XT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Cwr8MAAADaAAAADwAAAAAAAAAAAAAAAACYAgAAZHJzL2Rv&#10;d25yZXYueG1sUEsFBgAAAAAEAAQA9QAAAIgDAAAAAA==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9" o:spid="_x0000_s1029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W7S8MA&#10;AADbAAAADwAAAGRycy9kb3ducmV2LnhtbESPS4vCQBCE74L/YWjBm058oG7WUUQQAh5kfey5N9Mm&#10;wUxPyIwm/ntHWPBYVNVX1HLdmlI8qHaFZQWjYQSCOLW64EzB+bQbLEA4j6yxtEwKnuRgvep2lhhr&#10;2/APPY4+EwHCLkYFufdVLKVLczLohrYiDt7V1gZ9kHUmdY1NgJtSjqNoJg0WHBZyrGibU3o73o2C&#10;yeW6qJrD71NOKZlP3Z+97L8Spfq9dvMNwlPrP+H/dqIVzCbw/hJ+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W7S8MAAADbAAAADwAAAAAAAAAAAAAAAACYAgAAZHJzL2Rv&#10;d25yZXYueG1sUEsFBgAAAAAEAAQA9QAAAIgDAAAAAA=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10" o:spid="_x0000_s1030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u5sQA&#10;AADbAAAADwAAAGRycy9kb3ducmV2LnhtbESPQWvCQBSE74L/YXmCN91UwUp0FYlYRE/RQq/P7DOJ&#10;zb4N2W2M/vpuoeBxmJlvmOW6M5VoqXGlZQVv4wgEcWZ1ybmCz/NuNAfhPLLGyjIpeJCD9arfW2Ks&#10;7Z1Tak8+FwHCLkYFhfd1LKXLCjLoxrYmDt7VNgZ9kE0udYP3ADeVnETRTBosOSwUWFNSUPZ9+jEK&#10;tpfNx/Ew3aaPc5KkX7fj9fY8tEoNB91mAcJT51/h//ZeK3ifwd+X8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bubEAAAA2wAAAA8AAAAAAAAAAAAAAAAAmAIAAGRycy9k&#10;b3ducmV2LnhtbFBLBQYAAAAABAAEAPUAAACJAwAAAAA=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11" o:spid="_x0000_s1031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y/sMA&#10;AADbAAAADwAAAGRycy9kb3ducmV2LnhtbESPS2vDMBCE74H8B7GB3hLZLdTBjRJModBCIdQO9LpY&#10;6we2VsaSH/33VaDQ4zAz3zCny2p6MdPoWssK4kMEgri0uuVawa142x9BOI+ssbdMCn7IweW83Zww&#10;1XbhL5pzX4sAYZeigsb7IZXSlQ0ZdAc7EAevsqNBH+RYSz3iEuCml49R9CwNthwWGhzotaGyyyej&#10;4Hteprhbs+qjp+JadfLzKaudUg+7NXsB4Wn1/+G/9rtWkCRw/xJ+gD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hy/sMAAADbAAAADwAAAAAAAAAAAAAAAACYAgAAZHJzL2Rv&#10;d25yZXYueG1sUEsFBgAAAAAEAAQA9QAAAIgD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12" o:spid="_x0000_s1032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H2cIA&#10;AADbAAAADwAAAGRycy9kb3ducmV2LnhtbERPPW/CMBDdkfgP1lViqYjTDG2VYlBFVUSRGAosbNf4&#10;EkfE5zR2wf33eEBifHrfs0W0nTjT4FvHCp6yHARx5XTLjYLD/nP6CsIHZI2dY1LwTx4W8/FohqV2&#10;F/6m8y40IoWwL1GBCaEvpfSVIYs+cz1x4mo3WAwJDo3UA15SuO1kkefP0mLLqcFgT0tD1Wn3ZxW0&#10;Rfj5knZl6uJj83tcP0banqJSk4f4/gYiUAx38c291gpe0tj0Jf0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wfZwgAAANsAAAAPAAAAAAAAAAAAAAAAAJgCAABkcnMvZG93&#10;bnJldi54bWxQSwUGAAAAAAQABAD1AAAAhw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13" o:spid="_x0000_s1033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UhcQA&#10;AADbAAAADwAAAGRycy9kb3ducmV2LnhtbESPQWvCQBSE70L/w/IK3sxGD1pTVykFtZ5s0tJeH9nX&#10;JHT3bciuJvXXu4LQ4zAz3zCrzWCNOFPnG8cKpkkKgrh0uuFKwefHdvIEwgdkjcYxKfgjD5v1w2iF&#10;mXY953QuQiUihH2GCuoQ2kxKX9Zk0SeuJY7ej+sshii7SuoO+wi3Rs7SdC4tNhwXamzptabytzhZ&#10;Bfn8UuTF/ngwZur673e7W/b5l1Ljx+HlGUSgIfyH7+03rWCxh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kFIXEAAAA2wAAAA8AAAAAAAAAAAAAAAAAmAIAAGRycy9k&#10;b3ducmV2LnhtbFBLBQYAAAAABAAEAPUAAACJ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14" o:spid="_x0000_s1034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DxsEA&#10;AADbAAAADwAAAGRycy9kb3ducmV2LnhtbERPyWrDMBC9F/IPYgK91XIWGteNEkIgYOihNIl7nloT&#10;28QaGUvx8vfVodDj4+3b/Wga0VPnassKFlEMgriwuuZSwfVyeklAOI+ssbFMCiZysN/NnraYajvw&#10;F/VnX4oQwi5FBZX3bSqlKyoy6CLbEgfuZjuDPsCulLrDIYSbRi7j+FUarDk0VNjSsaLifn4YBav8&#10;lrTD5/ck15Rt1u7H5h9vmVLP8/HwDsLT6P/Ff+5MK0jC+vAl/A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w8bBAAAA2wAAAA8AAAAAAAAAAAAAAAAAmAIAAGRycy9kb3du&#10;cmV2LnhtbFBLBQYAAAAABAAEAPUAAACGAwAAAAA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15" o:spid="_x0000_s1035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ktMUA&#10;AADbAAAADwAAAGRycy9kb3ducmV2LnhtbESPQWuDQBSE74H8h+UFekvW5FDEZpUgJPVSQ5NC6e3h&#10;vqrUfSvuRm1/fbZQ6HGYmW+YfTabTow0uNaygu0mAkFcWd1yreDtelzHIJxH1thZJgXf5CBLl4s9&#10;JtpO/ErjxdciQNglqKDxvk+kdFVDBt3G9sTB+7SDQR/kUEs94BTgppO7KHqUBlsOCw32lDdUfV1u&#10;RsFHKWfzfi5fdjc82UPeFfnzT6HUw2o+PIHwNPv/8F+70AriLfx+CT9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CS0xQAAANsAAAAPAAAAAAAAAAAAAAAAAJgCAABkcnMv&#10;ZG93bnJldi54bWxQSwUGAAAAAAQABAD1AAAAig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16" o:spid="_x0000_s1036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3PEcQA&#10;AADbAAAADwAAAGRycy9kb3ducmV2LnhtbESPT2vCQBTE70K/w/IKveluQ6sSXUMRCx4KJerB4yP7&#10;8kezb0N2a9Jv3y0IHoeZ3wyzzkbbihv1vnGs4XWmQBAXzjRcaTgdP6dLED4gG2wdk4Zf8pBtniZr&#10;TI0bOKfbIVQilrBPUUMdQpdK6YuaLPqZ64ijV7reYoiyr6TpcYjltpWJUnNpseG4UGNH25qK6+HH&#10;ali+LXYmH/ZunlvF6lyWl6/3b61fnsePFYhAY3iE7/TeRC6B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NzxHEAAAA2wAAAA8AAAAAAAAAAAAAAAAAmAIAAGRycy9k&#10;b3ducmV2LnhtbFBLBQYAAAAABAAEAPUAAACJAwAAAAA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17" o:spid="_x0000_s1037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TZcMA&#10;AADbAAAADwAAAGRycy9kb3ducmV2LnhtbESPwWrDMBBE74H+g9hCb7HchhTjRgnFJGB6StzS82Jt&#10;LFNrZSw5dvP1VSDQ4zAzb5jNbraduNDgW8cKnpMUBHHtdMuNgq/PwzID4QOyxs4xKfglD7vtw2KD&#10;uXYTn+hShUZECPscFZgQ+lxKXxuy6BPXE0fv7AaLIcqhkXrAKcJtJ1/S9FVabDkuGOypMFT/VKNV&#10;UJWOvtNi/cHjtTgane3X1/NeqafH+f0NRKA5/Ifv7VIryFZw+xJ/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8TZcMAAADbAAAADwAAAAAAAAAAAAAAAACYAgAAZHJzL2Rv&#10;d25yZXYueG1sUEsFBgAAAAAEAAQA9QAAAIg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18" o:spid="_x0000_s1038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Q5MMA&#10;AADbAAAADwAAAGRycy9kb3ducmV2LnhtbESP0WrCQBRE3wv+w3IF3+rGYkuMriJCQVsoJvUDrtlr&#10;Npi9G7JrjH/fLRT6OMzMGWa1GWwjeup87VjBbJqAIC6drrlScPp+f05B+ICssXFMCh7kYbMePa0w&#10;0+7OOfVFqESEsM9QgQmhzaT0pSGLfupa4uhdXGcxRNlVUnd4j3DbyJckeZMWa44LBlvaGSqvxc0q&#10;uC0+0teUZ8XhaI69pPy8z78+lZqMh+0SRKAh/If/2nutIJ3D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dQ5MMAAADbAAAADwAAAAAAAAAAAAAAAACYAgAAZHJzL2Rv&#10;d25yZXYueG1sUEsFBgAAAAAEAAQA9QAAAIgDAAAAAA==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19" o:spid="_x0000_s1039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2y78QA&#10;AADbAAAADwAAAGRycy9kb3ducmV2LnhtbESPQWvCQBSE74X+h+UJvdWNBTVEVykt2lJPxlB6fGSf&#10;SWj2bbq7mvjvu4LgcZiZb5jlejCtOJPzjWUFk3ECgri0uuFKQXHYPKcgfEDW2FomBRfysF49Piwx&#10;07bnPZ3zUIkIYZ+hgjqELpPSlzUZ9GPbEUfvaJ3BEKWrpHbYR7hp5UuSzKTBhuNCjR291VT+5iej&#10;YJf6r17+FfTxvZlvf963xdSdEqWeRsPrAkSgIdzDt/anVpBO4f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9su/EAAAA2wAAAA8AAAAAAAAAAAAAAAAAmAIAAGRycy9k&#10;b3ducmV2LnhtbFBLBQYAAAAABAAEAPUAAACJAwAAAAA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20" o:spid="_x0000_s1040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+KcQA&#10;AADbAAAADwAAAGRycy9kb3ducmV2LnhtbESPT2vCQBTE70K/w/IKvemmNqQxdZUiFAIeirb2/Mw+&#10;k9Ds25Dd5s+3dwuCx2FmfsOst6NpRE+dqy0reF5EIIgLq2suFXx/fcxTEM4ja2wsk4KJHGw3D7M1&#10;ZtoOfKD+6EsRIOwyVFB532ZSuqIig25hW+LgXWxn0AfZlVJ3OAS4aeQyihJpsOawUGFLu4qK3+Of&#10;UfByuqTt8PkzyZjy19id7Wm/ypV6ehzf30B4Gv09fGvnWkGawP+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u/inEAAAA2wAAAA8AAAAAAAAAAAAAAAAAmAIAAGRycy9k&#10;b3ducmV2LnhtbFBLBQYAAAAABAAEAPUAAACJAwAAAAA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21" o:spid="_x0000_s1041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6s8QA&#10;AADbAAAADwAAAGRycy9kb3ducmV2LnhtbESPQWsCMRSE7wX/Q3hCbzWxByurUdTW1lPBVcTjY/Pc&#10;LG5etpuo2/76plDwOMzMN8x03rlaXKkNlWcNw4ECQVx4U3GpYb9bP41BhIhssPZMGr4pwHzWe5hi&#10;ZvyNt3TNYykShEOGGmyMTSZlKCw5DAPfECfv5FuHMcm2lKbFW4K7Wj4rNZIOK04LFhtaWSrO+cVp&#10;yI+HjxLV8rX6Odjj+9tlo74+vdaP/W4xARGpi/fwf3tjNIxf4O9L+g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IerPEAAAA2wAAAA8AAAAAAAAAAAAAAAAAmAIAAGRycy9k&#10;b3ducmV2LnhtbFBLBQYAAAAABAAEAPUAAACJAwAAAAA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22" o:spid="_x0000_s1042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BOcAA&#10;AADbAAAADwAAAGRycy9kb3ducmV2LnhtbERPu27CMBTdK/EP1kViKw4MiAYMQki8pjYBwXoVX5II&#10;+zqKDUn79fVQqePReS/XvTXiRa2vHSuYjBMQxIXTNZcKLufd+xyED8gajWNS8E0e1qvB2xJT7TrO&#10;6JWHUsQQ9ikqqEJoUil9UZFFP3YNceTurrUYImxLqVvsYrg1cpokM2mx5thQYUPbiopH/rQKstlP&#10;nuWHz5MxE9fdvuz+o8uuSo2G/WYBIlAf/sV/7qNWMI9j4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3BOcAAAADbAAAADwAAAAAAAAAAAAAAAACYAgAAZHJzL2Rvd25y&#10;ZXYueG1sUEsFBgAAAAAEAAQA9QAAAIUD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23" o:spid="_x0000_s1043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O+MQA&#10;AADbAAAADwAAAGRycy9kb3ducmV2LnhtbESPQWvCQBSE70L/w/IKvYhulCIxuopYhF6qmOr9uftM&#10;gtm3aXar6b93BaHHYWa+YebLztbiSq2vHCsYDRMQxNqZigsFh+/NIAXhA7LB2jEp+CMPy8VLb46Z&#10;cTfe0zUPhYgQ9hkqKENoMim9LsmiH7qGOHpn11oMUbaFNC3eItzWcpwkE2mx4rhQYkPrkvQl/7UK&#10;+ie9//ka7T7y1XiN7zo9FtvJRqm31241AxGoC//hZ/vTKEin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DvjEAAAA2wAAAA8AAAAAAAAAAAAAAAAAmAIAAGRycy9k&#10;b3ducmV2LnhtbFBLBQYAAAAABAAEAPUAAACJAwAAAAA=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24" o:spid="_x0000_s1044" style="position:absolute;left:29261;top:1885;width:12325;height:57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F87C6D" w:rsidRDefault="00F87C6D" w:rsidP="00F87C6D">
                        <w:r>
                          <w:rPr>
                            <w:b/>
                            <w:bCs/>
                            <w:color w:val="000000"/>
                            <w:sz w:val="50"/>
                            <w:szCs w:val="50"/>
                            <w:lang w:val="en-US"/>
                          </w:rPr>
                          <w:t>QUÍMICA</w:t>
                        </w:r>
                      </w:p>
                    </w:txbxContent>
                  </v:textbox>
                </v:rect>
                <v:rect id="Rectangle 26" o:spid="_x0000_s1045" style="position:absolute;left:16874;top:9057;width:38852;height:2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F87C6D" w:rsidRPr="00D91DBE" w:rsidRDefault="00F87C6D" w:rsidP="00F87C6D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TURMA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: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sym w:font="Wingdings" w:char="F0A8"/>
                        </w:r>
                        <w:r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 xml:space="preserve"> 202</w:t>
                        </w:r>
                      </w:p>
                    </w:txbxContent>
                  </v:textbox>
                </v:rect>
                <v:line id="Line 27" o:spid="_x0000_s1046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shape id="Freeform 32" o:spid="_x0000_s1047" style="position:absolute;left:139;top:11093;width:1099;height:1149;visibility:visible;mso-wrap-style:square;v-text-anchor:top" coordsize="17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JpcgA&#10;AADbAAAADwAAAGRycy9kb3ducmV2LnhtbESPT0vDQBTE7wW/w/IEb83GSqWm2RYJ9c9BKI2K9fbM&#10;PpNg9m2a3Taxn74rFDwOM/MbJl0OphEH6lxtWcF1FIMgLqyuuVTw9vownoFwHlljY5kU/JKD5eJi&#10;lGKibc8bOuS+FAHCLkEFlfdtIqUrKjLoItsSB+/bdgZ9kF0pdYd9gJtGTuL4VhqsOSxU2FJWUfGT&#10;742Cl/fjave4/sr7ePb54Z+yabltWqWuLof7OQhPg/8Pn9vPWsHdDfx9CT9ALk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hwmlyAAAANsAAAAPAAAAAAAAAAAAAAAAAJgCAABk&#10;cnMvZG93bnJldi54bWxQSwUGAAAAAAQABAD1AAAAjQMAAAAA&#10;" path="m133,5r5,l142,5r5,l147,5r4,l151,9r,l151,9r4,l155,9r,l155,5r,l160,5r,l160,5r,l160,5r,l160,r,l160,r4,l164,r9,l155,61r-4,l151,56r,l151,56r,l151,52r,l151,52r,l151,52r,l151,52r,l151,52r,l151,52r,-4l151,43r,-4l147,35r,-4l147,26r-5,l142,22r-4,-4l138,18r-5,-5l133,13r-4,l124,9r-4,l120,9r-4,l107,9r-9,4l93,13r-9,5l80,26r-9,5l67,39r-5,9l53,56r-4,9l49,78r-4,8l40,95r,9l40,112r,9l40,129r,5l40,138r5,9l45,151r,l49,155r4,5l53,160r5,4l62,164r5,4l71,168r,l76,168r4,l84,168r5,l93,168r5,-4l102,164r5,l111,160r5,-5l120,155r,-4l124,151r,-4l129,147r4,-5l133,142r5,-4l142,142r,5l138,151r-5,4l129,160r-5,4l120,168r-4,5l111,173r-4,4l102,177r-4,4l93,181r-4,l80,181r-4,l71,181r-9,l58,181r-9,l45,177r-9,l31,173r-9,-5l18,164r-5,-4l9,155,5,151r,-9l,138r,-9l,121r,-4l,104,,91,5,82r,-8l9,61r9,-9l22,43r9,-8l40,26r9,-8l58,13,67,9,76,5,84,,98,r9,l111,r5,l116,r4,l124,r5,l133,r,5xe" fillcolor="black" stroked="f">
                  <v:path arrowok="t" o:connecttype="custom" o:connectlocs="90170,3175;95885,3175;95885,5715;98425,5715;101600,3175;101600,3175;101600,0;104140,0;98425,38735;95885,35560;95885,33020;95885,33020;95885,33020;95885,33020;95885,27305;93345,19685;90170,13970;84455,8255;78740,5715;73660,5715;59055,8255;45085,19685;33655,35560;28575,54610;25400,71120;25400,85090;28575,95885;33655,101600;39370,104140;45085,106680;53340,106680;62230,104140;70485,101600;76200,95885;81915,93345;87630,87630;87630,95885;78740,104140;70485,109855;62230,114935;50800,114935;39370,114935;28575,112395;13970,106680;5715,98425;0,87630;0,74295;3175,52070;11430,33020;25400,16510;42545,5715;62230,0;73660,0;78740,0;84455,3175" o:connectangles="0,0,0,0,0,0,0,0,0,0,0,0,0,0,0,0,0,0,0,0,0,0,0,0,0,0,0,0,0,0,0,0,0,0,0,0,0,0,0,0,0,0,0,0,0,0,0,0,0,0,0,0,0,0,0"/>
                </v:shape>
                <v:shape id="Freeform 33" o:spid="_x0000_s1048" style="position:absolute;left:1270;top:11449;width:755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lTGMQA&#10;AADbAAAADwAAAGRycy9kb3ducmV2LnhtbESPQWvCQBSE70L/w/IK3nTTNtgY3YQiFAIeirbp+Zl9&#10;JqHZtyG7mvjvu4WCx2FmvmG2+WQ6caXBtZYVPC0jEMSV1S3XCr4+3xcJCOeRNXaWScGNHOTZw2yL&#10;qbYjH+h69LUIEHYpKmi871MpXdWQQbe0PXHwznYw6IMcaqkHHAPcdPI5ilbSYMthocGedg1VP8eL&#10;UfBSnpN+/Pi+yZiK19idbLlfF0rNH6e3DQhPk7+H/9uFVrCO4e9L+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UxjEAAAA2wAAAA8AAAAAAAAAAAAAAAAAmAIAAGRycy9k&#10;b3ducmV2LnhtbFBLBQYAAAAABAAEAPUAAACJAwAAAAA=&#10;" path="m102,9r4,l111,13r,5l115,22r4,4l119,30r,9l119,43r,9l119,56r-4,9l115,69r-4,9l106,82r-4,9l97,95r-4,9l84,108r-4,4l71,117r-5,4l57,125r-4,l44,125r-4,l35,125r-4,l31,121r-5,l22,121r-5,-4l13,117r,-5l9,112,4,108r,-4l4,99,,95,,91,,82,,78,,69,4,65r,-9l9,52r4,-9l17,35r5,-5l26,22r9,-4l40,13,48,9,53,5r9,l71,r4,l80,r4,l88,5r,l93,5r4,l97,5r5,4xm35,108r,4l35,112r5,l40,117r,l44,117r,l48,117r5,l53,117r4,-5l62,108r4,-4l71,95r4,-9l75,78r5,-5l80,65r4,-9l84,52r4,-9l88,39r,-9l88,26r,l88,22r,l88,22r,-4l88,18r,l88,18,84,13r,l84,13r,l80,9r,l75,9r,l71,9r-5,4l62,13r-5,5l53,26r-5,4l44,39r,9l40,56r,9l35,69r,9l35,82r,9l31,95r,4l31,99r,5l31,104r,l35,108r,l35,108r,xe" fillcolor="black" stroked="f">
                  <v:path arrowok="t" o:connecttype="custom" o:connectlocs="70485,8255;75565,16510;75565,27305;73025,41275;67310,52070;59055,66040;45085,74295;33655,79375;22225,79375;16510,76835;8255,74295;2540,68580;0,60325;0,49530;2540,35560;10795,22225;22225,11430;33655,3175;47625,0;55880,3175;61595,3175;22225,68580;25400,71120;27940,74295;33655,74295;39370,68580;47625,54610;50800,41275;55880,27305;55880,16510;55880,13970;55880,11430;53340,8255;53340,8255;47625,5715;41910,8255;33655,16510;27940,30480;22225,43815;22225,57785;19685,62865;19685,66040;22225,68580" o:connectangles="0,0,0,0,0,0,0,0,0,0,0,0,0,0,0,0,0,0,0,0,0,0,0,0,0,0,0,0,0,0,0,0,0,0,0,0,0,0,0,0,0,0,0"/>
                  <o:lock v:ext="edit" verticies="t"/>
                </v:shape>
                <v:shape id="Freeform 34" o:spid="_x0000_s1049" style="position:absolute;left:2114;top:11068;width:508;height:1174;visibility:visible;mso-wrap-style:square;v-text-anchor:top" coordsize="8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Wa8UA&#10;AADbAAAADwAAAGRycy9kb3ducmV2LnhtbESPQWvCQBSE7wX/w/IEb3VTRWlTV5GIInqKFnp9zT6T&#10;2OzbkF1j9Ne7QqHHYWa+YWaLzlSipcaVlhW8DSMQxJnVJecKvo7r13cQziNrrCyTghs5WMx7LzOM&#10;tb1ySu3B5yJA2MWooPC+jqV0WUEG3dDWxME72cagD7LJpW7wGuCmkqMomkqDJYeFAmtKCsp+Dxej&#10;YPWz3Ox341V6OyZJ+n3en873XavUoN8tP0F46vx/+K+91Qo+JvD8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hZrxQAAANsAAAAPAAAAAAAAAAAAAAAAAJgCAABkcnMv&#10;ZG93bnJldi54bWxQSwUGAAAAAAQABAD1AAAAigMAAAAA&#10;" path="m4,155r,l4,155r,l4,151r,l4,151r,-5l4,146,40,35r,l40,30r,l40,30r,l40,30r,-4l40,26r,l40,26r,l40,26r,l40,22r,l40,22r,l40,22r,-5l40,17r,l40,17r-5,l35,17r,l35,13r-4,l31,13r,l26,13r,l22,13r,-4l26,9r5,l35,4r5,l44,4r,l49,4r,l53,4r,l57,4r5,l66,4,71,r4,l80,,40,138r,l40,142r,l40,146r,l35,146r,l35,151r,l35,155r,l35,155r,4l35,159r,l35,159r,5l35,164r,l35,164r,l35,164r,l35,164r,l35,164r,l35,164r5,l40,164r,l40,164r,l40,164r,l44,164r,l44,164r5,-5l49,159r,l53,155r,l53,151r4,l57,146r,l57,146r9,l62,151r-5,4l57,159r-4,5l53,168r-4,l49,172r-5,l44,177r-4,l35,181r,l31,181r-5,4l22,185r,l18,185r,l13,185r,l13,181r-4,l9,181r,l4,177r,l4,177r,-5l4,172r,l,168r,l,164r,l4,164r,l4,159r,l4,159r,-4xe" fillcolor="black" stroked="f">
                  <v:path arrowok="t" o:connecttype="custom" o:connectlocs="2540,98425;2540,95885;2540,92710;25400,19050;25400,19050;25400,16510;25400,16510;25400,13970;25400,13970;25400,10795;22225,10795;22225,8255;19685,8255;13970,8255;19685,5715;27940,2540;31115,2540;36195,2540;45085,0;25400,87630;25400,90170;22225,92710;22225,95885;22225,98425;22225,100965;22225,104140;22225,104140;22225,104140;22225,104140;25400,104140;25400,104140;27940,104140;31115,100965;33655,98425;36195,95885;36195,92710;36195,98425;33655,106680;27940,109220;22225,114935;16510,117475;11430,117475;8255,117475;5715,114935;2540,112395;2540,109220;0,106680;2540,104140;2540,100965" o:connectangles="0,0,0,0,0,0,0,0,0,0,0,0,0,0,0,0,0,0,0,0,0,0,0,0,0,0,0,0,0,0,0,0,0,0,0,0,0,0,0,0,0,0,0,0,0,0,0,0,0"/>
                </v:shape>
                <v:shape id="Freeform 35" o:spid="_x0000_s1050" style="position:absolute;left:2590;top:11068;width:819;height:1174;visibility:visible;mso-wrap-style:square;v-text-anchor:top" coordsize="129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xn8MA&#10;AADbAAAADwAAAGRycy9kb3ducmV2LnhtbESPS2vDMBCE74X8B7GB3hrZDZjWiRJMINBAodQp5LpY&#10;6we2VsaSH/33VSGQ4zAz3zD742I6MdHgGssK4k0EgriwuuFKwc/1/PIGwnlkjZ1lUvBLDo6H1dMe&#10;U21n/qYp95UIEHYpKqi971MpXVGTQbexPXHwSjsY9EEOldQDzgFuOvkaRYk02HBYqLGnU01Fm49G&#10;wW2ax7hdsvLS0fWrbOXnNqucUs/rJduB8LT4R/je/tAK3hP4/xJ+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gxn8MAAADbAAAADwAAAAAAAAAAAAAAAACYAgAAZHJzL2Rv&#10;d25yZXYueG1sUEsFBgAAAAAEAAQA9QAAAIgDAAAAAA==&#10;" path="m80,73r,l80,73r,l80,69r-4,l76,69r,l76,69r-5,l71,69r-4,4l67,73r-5,5l58,78r,4l53,86r,4l49,95r,4l49,103r-4,5l45,112r-5,9l40,125r5,l49,125r4,-4l58,121r4,-5l67,112r4,l71,108r5,-5l76,99r4,-4l80,95r,-5l80,86r,-4l80,82r,-4l80,78r,l80,78r,l80,73r,l80,73xm22,90r9,-8l36,78r9,-5l49,69r9,-4l62,65r9,-5l76,60r4,l84,60r,l89,65r4,l93,65r5,l98,69r,l102,69r,4l102,73r5,5l107,78r,4l107,86r,4l107,90r-5,5l102,99r-4,4l93,108r,4l89,116r-9,5l76,121r-5,4l67,129r-9,l53,133r-8,l36,133r,l36,138r,l36,138r,l36,142r,l36,142r,l36,142r,l36,146r,l36,146r,l36,146r,5l36,151r,l36,155r,l36,159r,l40,159r,5l40,164r5,l45,168r,l49,168r4,l53,168r5,l58,168r4,l62,168r5,-4l67,164r4,-5l76,159r,l76,155r,l80,151r,l80,151r4,-5l84,146r9,5l89,155r,l84,159r,5l80,168r,l76,172r,l71,177r-4,l62,181r-4,l53,185r-4,l45,185r-5,l36,185r-5,l31,185r-4,-4l22,181r-4,l18,177r-5,l9,172r,-4l5,168r,-4l5,159,,155r,-4l,146r,-8l5,129r,-4l9,116r,-8l13,103r5,-8l22,90xm124,4r,l129,4r,5l129,9r,l129,9r,4l129,13r,l129,13r,4l129,17r,l129,17r,l124,17r,5l124,22r,l124,22r-4,l120,22r,4l120,26,76,47r-9,l98,13r,l102,9r,l102,4r5,l107,4r,l111,r,l111,r,l111,r5,l116,r,l116,r,l120,r,l120,r,l124,4r,l124,4xe" fillcolor="black" stroked="f">
                  <v:path arrowok="t" o:connecttype="custom" o:connectlocs="50800,46355;48260,43815;42545,46355;36830,52070;31115,62865;25400,76835;33655,76835;45085,71120;50800,60325;50800,52070;50800,49530;50800,46355;22860,49530;39370,41275;53340,38100;59055,41275;64770,43815;67945,49530;67945,57150;59055,68580;48260,76835;33655,84455;22860,87630;22860,90170;22860,90170;22860,92710;22860,95885;22860,100965;25400,104140;31115,106680;36830,106680;42545,104140;48260,98425;50800,95885;56515,98425;50800,106680;45085,112395;33655,117475;22860,117475;13970,114935;5715,109220;3175,100965;0,87630;5715,68580;78740,2540;81915,5715;81915,8255;81915,10795;78740,10795;78740,13970;76200,16510;62230,8255;67945,2540;70485,0;73660,0;73660,0;76200,0" o:connectangles="0,0,0,0,0,0,0,0,0,0,0,0,0,0,0,0,0,0,0,0,0,0,0,0,0,0,0,0,0,0,0,0,0,0,0,0,0,0,0,0,0,0,0,0,0,0,0,0,0,0,0,0,0,0,0,0,0"/>
                  <o:lock v:ext="edit" verticies="t"/>
                </v:shape>
                <v:shape id="Freeform 36" o:spid="_x0000_s1051" style="position:absolute;left:3270;top:11449;width:901;height:1124;visibility:visible;mso-wrap-style:square;v-text-anchor:top" coordsize="1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1UcUA&#10;AADbAAAADwAAAGRycy9kb3ducmV2LnhtbESPQWsCMRSE74X+h/AKXqRm3YNtt0YpFUUFD9peenvd&#10;PDeLm5d1EzX+e1MQehxm5htmPI22EWfqfO1YwXCQgSAuna65UvD9NX9+BeEDssbGMSm4kofp5PFh&#10;jIV2F97SeRcqkSDsC1RgQmgLKX1pyKIfuJY4eXvXWQxJdpXUHV4S3DYyz7KRtFhzWjDY0qeh8rA7&#10;WQV1Hn5X0i7MPp+tjz/LfqTNISrVe4of7yACxfAfvreXWsHbC/x9S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HVRxQAAANsAAAAPAAAAAAAAAAAAAAAAAJgCAABkcnMv&#10;ZG93bnJldi54bWxQSwUGAAAAAAQABAD1AAAAigMAAAAA&#10;" path="m84,56r4,-4l88,48r,-5l93,39r,l93,35r,-5l93,26r,-4l93,22r,l93,18r,l93,18r,-5l93,13r-5,l88,13r,l88,9r-4,l84,9r,l80,9r,l75,9r-4,4l71,13r-5,5l66,18r-4,4l62,26r-5,4l57,35r,4l57,43r-4,5l53,52r,4l53,61r,l53,61r,4l53,65r,l57,69r,l57,69r,l57,73r5,l62,73r,l62,73r4,l66,73r5,l71,73r4,l75,69r5,l80,65r4,-4l84,56xm80,138r,l80,138r,-4l75,134r,l75,134r-4,l71,129r,l66,129r,l66,129r-4,l62,129r-5,l57,125r-4,l53,125r-5,l48,125r-4,l44,125r,l44,125r,l44,125r,l40,125r,l40,125r-5,l35,129r-4,l26,134r,l26,138r-4,l22,142r,l22,147r,l22,151r,l22,151r4,4l26,155r,l26,155r5,5l31,160r4,4l40,164r,l44,164r4,l53,164r4,l62,164r,l66,164r5,l71,164r4,l75,160r5,l80,160r,-5l84,155r,l84,151r,l84,147r,l84,147r,-5l84,142r,l84,138r,l80,138xm26,117r-4,-5l22,112r,l22,108r-5,l17,108r,-4l17,104r,-5l17,99r,l22,95r,l22,95r,-4l22,91r4,l26,86r5,l31,86r4,-4l35,82r5,-4l44,78r-4,l40,73r-5,l35,73,31,69r,l31,69,26,65r,l26,61r,l22,56r,l22,52r,-4l22,48r,-5l22,39r4,-4l26,30r5,-4l31,22r4,l40,18r4,-5l48,9r5,l57,5r5,l66,5,75,r5,l84,r4,l88,r5,5l97,5r,l102,5r,l106,5r,4l111,9r,l111,9r,l111,9r,l142,9r,17l124,26r,l124,26r,l124,26r,4l124,30r,l124,30r,l124,30r,l124,35r,l124,35r,l124,35r,4l124,43r,5l119,52r,4l115,61r,4l111,69r-5,l102,73r-5,5l93,78r-9,l80,82r-5,l66,82r,l62,82r,l62,82r-5,l57,82r-4,l53,82r,l53,82r,l48,82r,l48,82r,l48,82r,l48,86r,l48,86r-4,l44,86r,l44,86r,5l44,91r4,l48,91r,4l48,95r,l53,95r,l53,95r,4l57,99r,l57,99r,l62,99r13,5l80,104r4,l88,108r,l93,108r4,4l97,112r5,l102,117r4,l111,121r,4l111,125r4,4l115,134r,4l115,142r,l111,147r,4l106,155r-4,5l102,160r-5,4l93,168r-5,l80,168r-5,4l71,172r-5,l57,172r-4,5l48,172r-4,l40,172r-5,l31,172r-5,l26,172r-4,l17,168r-4,l9,164,4,160r,l,155r,-4l,147r,-5l,142r,-4l4,138r,-4l4,134r5,-5l9,129r4,l13,125r4,l22,125r,l26,121r5,l35,121r-4,l31,117r,l26,117r,l26,117r,l26,117xe" fillcolor="black" stroked="f">
                  <v:path arrowok="t" o:connecttype="custom" o:connectlocs="59055,24765;59055,13970;55880,8255;53340,5715;41910,11430;36195,24765;33655,38735;36195,43815;39370,46355;47625,46355;50800,87630;47625,85090;41910,81915;33655,79375;27940,79375;25400,79375;16510,87630;13970,95885;16510,98425;27940,104140;41910,104140;50800,101600;53340,93345;53340,87630;13970,71120;10795,62865;13970,57785;22225,52070;22225,46355;16510,41275;13970,30480;19685,16510;33655,5715;53340,0;64770,3175;70485,5715;78740,16510;78740,19050;78740,22225;78740,27305;70485,43815;50800,52070;39370,52070;33655,52070;30480,52070;27940,54610;30480,57785;33655,60325;39370,62865;59055,68580;70485,76835;73025,90170;64770,101600;45085,109220;25400,109220;10795,106680;0,95885;2540,85090;10795,79375;19685,76835;16510,74295" o:connectangles="0,0,0,0,0,0,0,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4197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X5MEA&#10;AADbAAAADwAAAGRycy9kb3ducmV2LnhtbERPz2vCMBS+D/wfwhO8rWl3kNkZiwi6edpax3Z9NM+2&#10;mLyUJrPVv345DHb8+H6vi8kacaXBd44VZEkKgrh2uuNGwedp//gMwgdkjcYxKbiRh2Ize1hjrt3I&#10;JV2r0IgYwj5HBW0IfS6lr1uy6BPXE0fu7AaLIcKhkXrAMYZbI5/SdCktdhwbWuxp11J9qX6sgnJ5&#10;r8rq9f1oTObG7w97WI3ll1KL+bR9ARFoCv/iP/ebVrCKY+OX+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kV+TBAAAA2wAAAA8AAAAAAAAAAAAAAAAAmAIAAGRycy9kb3du&#10;cmV2LnhtbFBLBQYAAAAABAAEAPUAAACGAwAAAAA=&#10;" path="m5,151r,l5,151r,l5,147r,l5,147r,-5l5,142,22,82r,l22,82r,l22,82r,l22,82r,l22,82r,l22,82r,l22,82r,l22,82r,-4l22,78r,l22,78r,l22,74r,l22,74r,l18,74r,l18,74r,l13,74r,l13,74r-4,l9,74r,-9l9,65r4,l13,65r5,l18,65r4,l27,65r4,-4l31,61r5,l40,61r,l44,61r,l49,61r,l62,56,40,134r,l40,138r,l40,138r-4,4l36,142r,l36,147r,l36,151r,l36,151r,4l36,155r,l36,155r,5l36,160r,l36,160r,l36,160r,l36,160r,l36,160r,l36,160r,l40,160r,l40,160r,l40,160r,l44,160r,l44,160r5,-5l49,155r,l53,151r,l53,147r5,l58,142r,l58,142r9,l62,151r-4,l58,155r-5,5l53,164r-4,l49,168r-5,l44,173r-4,l36,177r-5,l31,177r-4,4l22,181r,l18,181r,l13,181r,l13,177r-4,l9,177r,l5,177r,-4l5,173r,l5,168r,l,164r,l,160r,l,160r5,l5,155r,l5,155r,-4xm67,5r,l67,9r4,l71,9r,4l71,13r,l71,18r,l71,22r,l71,22r,4l67,26r,l67,31r,l62,31r,4l62,35r-4,l58,35r,l53,35r,l49,35r,l49,35r-5,l44,31r,l40,31r,-5l40,26r-4,l36,22r,l36,22r,-4l36,18r,-5l36,13r,l36,9r,l40,9r,-4l40,5r4,l44,5,44,r5,l49,r,l53,r,l58,r,l58,r4,l62,r,5l67,5r,xe" fillcolor="black" stroked="f">
                  <v:path arrowok="t" o:connecttype="custom" o:connectlocs="3175,95885;3175,90170;13970,52070;13970,52070;13970,52070;13970,52070;13970,49530;13970,46990;11430,46990;8255,46990;5715,41275;11430,41275;19685,38735;27940,38735;39370,35560;25400,87630;22860,90170;22860,95885;22860,98425;22860,101600;22860,101600;22860,101600;25400,101600;25400,101600;31115,98425;33655,95885;36830,90170;36830,95885;31115,104140;25400,109855;17145,114935;11430,114935;5715,112395;3175,109855;3175,106680;0,101600;3175,98425;42545,3175;45085,8255;45085,11430;45085,16510;42545,19685;36830,22225;33655,22225;27940,22225;25400,16510;22860,13970;22860,8255;22860,5715;27940,3175;31115,0;36830,0;39370,0" o:connectangles="0,0,0,0,0,0,0,0,0,0,0,0,0,0,0,0,0,0,0,0,0,0,0,0,0,0,0,0,0,0,0,0,0,0,0,0,0,0,0,0,0,0,0,0,0,0,0,0,0,0,0,0,0"/>
                  <o:lock v:ext="edit" verticies="t"/>
                </v:shape>
                <v:shape id="Freeform 38" o:spid="_x0000_s1053" style="position:absolute;left:4679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8hsMA&#10;AADbAAAADwAAAGRycy9kb3ducmV2LnhtbESPQYvCMBSE78L+h/AWvGm6Kq6tRhFBKHgQ3XXPz+bZ&#10;lm1eShNt/fdGEDwOM/MNs1h1phI3alxpWcHXMAJBnFldcq7g92c7mIFwHlljZZkU3MnBavnRW2Ci&#10;bcsHuh19LgKEXYIKCu/rREqXFWTQDW1NHLyLbQz6IJtc6gbbADeVHEXRVBosOSwUWNOmoOz/eDUK&#10;xqfLrG73f3c5ofR74s72tItTpfqf3XoOwlPn3+FXO9UK4hieX8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j8hsMAAADbAAAADwAAAAAAAAAAAAAAAACYAgAAZHJzL2Rv&#10;d25yZXYueG1sUEsFBgAAAAAEAAQA9QAAAIgDAAAAAA==&#10;" path="m102,9r4,l110,13r5,5l115,22r4,4l119,30r,9l119,43r,9l119,56r-4,9l115,69r-5,9l106,82r-4,9l97,95r-4,9l88,108r-9,4l75,117r-9,4l57,125r-4,l44,125r-5,l35,125r-4,l31,121r-5,l22,121r-5,-4l13,117r,-5l8,112,4,108r,-4l4,99,,95,,91,,82,,78,4,69r,-4l4,56,8,52r5,-9l17,35r5,-5l26,22r9,-4l39,13,48,9,53,5r9,l71,r4,l79,r5,l88,5r,l93,5r4,l97,5r5,4xm35,108r,4l35,112r4,l39,117r,l44,117r,l48,117r5,l53,117r4,-5l62,108r4,-4l71,95r4,-9l75,78r4,-5l79,65r5,-9l84,52r4,-9l88,39r,-9l88,26r,l88,22r,l88,22r,-4l88,18r,l88,18,84,13r,l84,13r,l79,9r,l75,9r,l71,9r-5,4l62,13r-5,5l53,26r-5,4l44,39r,9l39,56r,9l35,69r,9l35,82r,9l31,95r,4l31,99r,5l31,104r4,l35,108r,l35,108r,xe" fillcolor="black" stroked="f">
                  <v:path arrowok="t" o:connecttype="custom" o:connectlocs="69850,8255;75565,16510;75565,27305;73025,41275;67310,52070;59055,66040;47625,74295;33655,79375;22225,79375;16510,76835;8255,74295;2540,68580;0,60325;0,49530;2540,35560;10795,22225;22225,11430;33655,3175;47625,0;55880,3175;61595,3175;22225,68580;24765,71120;27940,74295;33655,74295;39370,68580;47625,54610;50165,41275;55880,27305;55880,16510;55880,13970;55880,11430;53340,8255;53340,8255;47625,5715;41910,8255;33655,16510;27940,30480;22225,43815;22225,57785;19685,62865;22225,66040;22225,68580" o:connectangles="0,0,0,0,0,0,0,0,0,0,0,0,0,0,0,0,0,0,0,0,0,0,0,0,0,0,0,0,0,0,0,0,0,0,0,0,0,0,0,0,0,0,0"/>
                  <o:lock v:ext="edit" verticies="t"/>
                </v:shape>
                <v:shape id="Freeform 39" o:spid="_x0000_s1054" style="position:absolute;left:5861;top:11125;width:1155;height:1092;visibility:visible;mso-wrap-style:square;v-text-anchor:top" coordsize="182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ZKMUA&#10;AADcAAAADwAAAGRycy9kb3ducmV2LnhtbESPQWvCQBCF7wX/wzKCt7rRg0h0DSFQm0sttQXpbchO&#10;k9DsbMiuGv31nYPQ2wzvzXvfbLPRdepCQ2g9G1jME1DElbct1wa+Pl+e16BCRLbYeSYDNwqQ7SZP&#10;W0ytv/IHXY6xVhLCIUUDTYx9qnWoGnIY5r4nFu3HDw6jrEOt7YBXCXedXibJSjtsWRoa7KloqPo9&#10;np2B74Me3en98LY8497nRVcWr/fSmNl0zDegIo3x3/y4Lq3gJ4Ivz8gEe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JkoxQAAANwAAAAPAAAAAAAAAAAAAAAAAJgCAABkcnMv&#10;ZG93bnJldi54bWxQSwUGAAAAAAQABAD1AAAAigMAAAAA&#10;" path="m,168r4,l4,163r5,l9,163r4,l13,163r,l13,163r5,-4l18,159r,l18,155r4,l22,150r,l22,146,58,30r,l58,30r,-4l58,26r,l58,26r,l58,21r,l58,21r,l58,21r,-4l58,17r,l58,17r,-4l58,13r,l58,13r,-5l58,8r,l53,8r,l53,8r,l49,8r,-4l44,4r,l40,4,40,,182,r-9,47l164,47r,-4l164,38r,-4l164,30r,-4l160,26r,-5l160,21r-5,-4l151,13r-5,l142,8r-5,l133,8r-9,l120,8r-5,l111,8r,l111,8r-5,l106,8r,l102,8r,l102,13r,l102,13r,l102,17r-5,l97,17,84,77r5,l97,77r5,l106,73r5,l115,73r,l120,73r,-4l124,69r,l129,64r,-4l133,56r4,-5l137,47r9,4l124,120r-4,l120,120r,-4l120,116r,l120,116r,l120,116r,-4l120,112r,l120,112r,l120,112r,l120,107r,l120,107r,-4l120,99r-5,l115,94r,l111,90r,l111,90r-5,-4l102,86r-5,l97,86r-4,l84,86r-4,l62,150r,l62,150r,l62,150r,l62,150r,l62,155r,l62,155r,l62,155r,l62,155r,l62,155r,4l62,159r,l62,159r,l62,159r,4l62,163r4,l66,163r,l71,163r,l71,163r4,l75,163r9,l89,163r4,l97,163r5,l111,159r4,l120,159r4,-4l129,150r8,-4l142,142r4,-5l151,133r4,-4l160,120r4,l151,172,,172r,-4xe" fillcolor="black" stroked="f">
                  <v:path arrowok="t" o:connecttype="custom" o:connectlocs="2540,103505;8255,103505;8255,103505;11430,100965;13970,95250;36830,19050;36830,16510;36830,16510;36830,13335;36830,13335;36830,10795;36830,8255;36830,5080;33655,5080;33655,5080;27940,2540;25400,0;104140,29845;104140,21590;101600,16510;98425,10795;90170,5080;78740,5080;70485,5080;67310,5080;64770,5080;64770,8255;64770,10795;53340,48895;64770,48895;73025,46355;76200,43815;81915,40640;86995,32385;78740,76200;76200,73660;76200,73660;76200,71120;76200,71120;76200,71120;76200,67945;73025,62865;70485,57150;67310,54610;61595,54610;50800,54610;39370,95250;39370,95250;39370,98425;39370,98425;39370,98425;39370,100965;39370,100965;39370,103505;41910,103505;45085,103505;47625,103505;59055,103505;70485,100965;78740,98425;90170,90170;98425,81915;95885,109220" o:connectangles="0,0,0,0,0,0,0,0,0,0,0,0,0,0,0,0,0,0,0,0,0,0,0,0,0,0,0,0,0,0,0,0,0,0,0,0,0,0,0,0,0,0,0,0,0,0,0,0,0,0,0,0,0,0,0,0,0,0,0,0,0,0,0"/>
                </v:shape>
                <v:shape id="Freeform 40" o:spid="_x0000_s1055" style="position:absolute;left:7073;top:11068;width:902;height:1174;visibility:visible;mso-wrap-style:square;v-text-anchor:top" coordsize="14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eH9cMA&#10;AADcAAAADwAAAGRycy9kb3ducmV2LnhtbERPS2vCQBC+F/wPywje6q5FraSuIlIhB6Ek9tDjkJ08&#10;2uxsyK5J+u+7hUJv8/E9Z3+cbCsG6n3jWMNqqUAQF840XGl4v10edyB8QDbYOiYN3+TheJg97DEx&#10;buSMhjxUIoawT1BDHUKXSOmLmiz6peuII1e63mKIsK+k6XGM4baVT0ptpcWGY0ONHZ1rKr7yu9Ww&#10;Wz+/mmxM3TazitVHWX5eN29aL+bT6QVEoCn8i//cqYnz1Qp+n4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eH9cMAAADcAAAADwAAAAAAAAAAAAAAAACYAgAAZHJzL2Rv&#10;d25yZXYueG1sUEsFBgAAAAAEAAQA9QAAAIgDAAAAAA==&#10;" path="m35,164r,l35,164r5,l40,164r,l40,168r4,l44,168r4,-4l53,164r4,-5l57,159r5,-8l66,146r5,-8l75,129r5,-4l80,116r4,-8l84,103r,-4l88,95r,-5l88,86r,l88,82r,l88,82r,l88,78r-4,l84,78r,l84,73r,l84,73r-4,l80,73r,l75,73r,l71,73r-5,5l62,82r-5,4l53,90r-5,9l44,103r,9l40,116r,9l35,129r,9l35,142r-4,4l31,151r,l31,155r,l35,155r,4l35,159r,l35,164xm84,65r,l84,65r4,l88,65r,4l88,69r,l93,69r9,-43l102,26r,l102,26r,l102,26r,l102,26r,l102,26r,l102,22r,l102,22r,l102,22r,l102,22r,l102,17r,l102,17r,l102,17r,l102,17r-5,l97,13r,l97,13r,l93,13r,l88,13r,-4l97,4r5,l106,4r,l111,4r4,l115,4r4,l119,4r5,l124,4r4,l128,4,133,r4,l142,r,l115,103r-4,5l111,112r,4l111,121r,4l106,129r,4l106,138r-4,4l102,146r,5l102,155r-5,4l97,159r,5l97,164r,l97,164r,l97,164r,l97,164r,l97,164r5,l102,164r,4l102,168r,l102,168r,l102,168r,l102,168r4,-4l106,164r,l106,164r5,-5l111,159r,l111,155r4,l115,155r,-4l119,151r,l119,146r5,5l124,155r-5,4l119,164r-4,l115,168r-4,l111,172r-5,l106,177r-4,l97,181r,l93,185r,l88,185r-4,l84,185r,l80,185r,l80,185r,l75,181r,l75,181r-4,l71,177r,l71,177r,-5l71,172r,-4l71,168r,l71,168r,-4l71,164r,l71,164r,l71,159r,l71,159r,l71,155r,l71,155r,-4l71,155r-5,4l66,164r-4,l62,168r-5,l57,172r-4,l53,177r-5,4l44,181r,l40,185r-5,l31,185r-5,l26,185r-4,l17,185r,-4l13,181r,l9,177r,l4,172r,l4,168,,164r,l,159r,-4l,151r,-9l,138r4,-9l4,121r5,-5l13,108r4,-9l22,90r9,-4l35,78r5,-5l48,69r5,-4l62,65r4,-5l71,60r4,l75,60r,l80,60r,5l80,65r4,l84,65xe" fillcolor="black" stroked="f">
                  <v:path arrowok="t" o:connecttype="custom" o:connectlocs="25400,104140;30480,104140;41910,92710;53340,68580;55880,54610;55880,52070;53340,46355;50800,46355;39370,52070;27940,71120;22225,90170;19685,98425;22225,104140;55880,41275;64770,16510;64770,16510;64770,16510;64770,13970;64770,10795;64770,10795;61595,8255;61595,2540;73025,2540;78740,2540;90170,0;70485,73660;67310,87630;61595,100965;61595,104140;61595,104140;64770,106680;64770,106680;67310,104140;73025,98425;75565,92710;73025,104140;67310,112395;59055,117475;50800,117475;47625,114935;45085,112395;45085,106680;45085,104140;45085,100965;45085,98425;36195,106680;27940,114935;16510,117475;8255,114935;2540,109220;0,98425;2540,76835;19685,54610;39370,41275;47625,38100;53340,41275" o:connectangles="0,0,0,0,0,0,0,0,0,0,0,0,0,0,0,0,0,0,0,0,0,0,0,0,0,0,0,0,0,0,0,0,0,0,0,0,0,0,0,0,0,0,0,0,0,0,0,0,0,0,0,0,0,0,0,0"/>
                  <o:lock v:ext="edit" verticies="t"/>
                </v:shape>
                <v:shape id="Freeform 41" o:spid="_x0000_s1056" style="position:absolute;left:7943;top:11449;width:845;height:793;visibility:visible;mso-wrap-style:square;v-text-anchor:top" coordsize="13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BkMAA&#10;AADcAAAADwAAAGRycy9kb3ducmV2LnhtbERPTYvCMBC9L/gfwgje1kRBkWoUKQriye0uex6asSk2&#10;k9JErf56syDsbR7vc1ab3jXiRl2oPWuYjBUI4tKbmisNP9/7zwWIEJENNp5Jw4MCbNaDjxVmxt/5&#10;i25FrEQK4ZChBhtjm0kZSksOw9i3xIk7+85hTLCrpOnwnsJdI6dKzaXDmlODxZZyS+WluDoNxcHT&#10;r8pnR74+85M1i93sed5pPRr22yWISH38F7/dB5Pmqyn8PZMu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VBkMAAAADcAAAADwAAAAAAAAAAAAAAAACYAgAAZHJzL2Rvd25y&#10;ZXYueG1sUEsFBgAAAAAEAAQA9QAAAIUDAAAAAA==&#10;" path="m,121l22,39r,l27,35r,l27,35r,l27,30r,l27,30r,l27,26r,l27,26r,l27,26r,-4l27,22r,l27,22r,l27,18r,l27,18r,l22,18r,l22,18r,l22,18r-4,l18,18r-5,l13,18r,-9l18,9r4,l22,9r5,l31,9r5,l36,5r4,l40,5r5,l49,5r,l53,5r5,l62,r5,l49,48r4,4l53,52r,l53,48r,l53,48r,-5l58,43r,-4l62,35r,l67,30r,-4l71,26r,-4l76,22r,-4l76,18r4,-5l80,13r4,l84,9r5,l89,9,93,5r,l93,5r5,l98,5,102,r,l107,r4,l111,r,l116,r,5l120,5r,l120,5r4,l124,9r,l129,9r,4l129,13r,5l129,18r,4l129,26r,4l129,35r-5,4l124,43r,9l120,56r-4,9l116,73r-5,9l111,86r-4,5l107,95r,4l107,99r,5l107,104r,l107,104r,l107,104r,l107,104r,l107,104r,l107,108r,l107,108r4,l111,108r,l111,108r,-4l111,104r5,l116,104r,-5l120,99r,l120,95r4,l124,95r,-4l124,91r,l129,86r,l133,91r,4l129,99r,l124,104r,4l120,108r,4l116,112r,5l111,117r-4,4l107,121r-5,l98,125r-5,l93,125r-4,l89,125r-5,l84,125r,-4l80,121r,l80,121r-4,l76,117r,l76,117r,-5l76,112r-5,-4l71,108r,l71,104r5,l76,99r,l76,95r,l76,91r,-5l76,86r4,-4l80,82r,-4l80,73r,l84,69,98,30r,l98,30r,l98,30r,l98,30r,-4l98,26r,l98,26r,l98,26r,l98,26r,l98,26r,l98,26r,-4l98,22r,l98,22r-5,l93,22r,l93,22r,l93,22r,l93,22r-4,l89,22r,l84,22r,l80,22r,4l76,26r,4l71,35r,l67,39r,4l62,43r,5l58,52r,4l58,56r-5,5l53,65r-4,4l49,69r,4l45,78r,4l45,86r,l40,91r,4l40,99r-4,5l36,112r,5l31,121,,121xe" fillcolor="black" stroked="f">
                  <v:path arrowok="t" o:connecttype="custom" o:connectlocs="17145,22225;17145,19050;17145,16510;17145,13970;17145,11430;13970,11430;8255,5715;19685,5715;28575,3175;39370,0;33655,33020;36830,27305;42545,16510;48260,11430;56515,5715;62230,3175;70485,0;76200,3175;78740,5715;81915,11430;78740,24765;73660,46355;67945,62865;67945,66040;67945,66040;67945,68580;70485,66040;76200,62865;78740,57785;84455,57785;78740,68580;70485,74295;59055,79375;53340,79375;48260,76835;48260,71120;48260,66040;48260,57785;50800,49530;62230,19050;62230,19050;62230,16510;62230,16510;62230,13970;59055,13970;56515,13970;50800,13970;45085,22225;36830,33020;31115,43815;28575,54610;22860,66040" o:connectangles="0,0,0,0,0,0,0,0,0,0,0,0,0,0,0,0,0,0,0,0,0,0,0,0,0,0,0,0,0,0,0,0,0,0,0,0,0,0,0,0,0,0,0,0,0,0,0,0,0,0,0,0"/>
                </v:shape>
                <v:shape id="Freeform 42" o:spid="_x0000_s1057" style="position:absolute;left:8877;top:11449;width:813;height:793;visibility:visible;mso-wrap-style:square;v-text-anchor:top" coordsize="12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OTsIA&#10;AADcAAAADwAAAGRycy9kb3ducmV2LnhtbERP3WrCMBS+H+wdwhnsbqY6lK4aRQRBHYite4Bjc9aU&#10;NSelibW+/TIYeHc+vt+zWA22ET11vnasYDxKQBCXTtdcKfg6b99SED4ga2wck4I7eVgtn58WmGl3&#10;45z6IlQihrDPUIEJoc2k9KUhi37kWuLIfbvOYoiwq6Tu8BbDbSMnSTKTFmuODQZb2hgqf4qrVXD9&#10;OKTTlMfF/mROvaT8ssuPn0q9vgzrOYhAQ3iI/907Hecn7/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s5OwgAAANwAAAAPAAAAAAAAAAAAAAAAAJgCAABkcnMvZG93&#10;bnJldi54bWxQSwUGAAAAAAQABAD1AAAAhwMAAAAA&#10;" path="m84,18r,l84,18r,-5l79,13r,l79,13r-4,l75,13r-4,l66,13r,5l62,22r-5,4l53,30r-5,9l44,48r,4l40,61r-5,4l35,73r,5l31,82r,4l31,91r,l31,95r,l31,95r,4l35,99r,l35,104r,l35,104r5,l40,104r,4l40,108r4,l44,108r4,l48,104r5,l57,99r5,-4l66,86r5,-4l75,73r,-8l79,61r,-9l84,48r,-9l84,35r,-5l84,26r,l84,26r,-4l84,22r,l84,22r,-4l84,18xm22,30r4,-4l35,18r5,-5l48,9,53,5r4,l66,r5,l75,r,l79,r,5l84,5r,l84,5r4,4l88,9r,l88,9r,4l88,13r5,5l93,18r,l97,5r31,l106,65r,4l106,69r,4l106,78r-4,l102,82r,l102,82r,4l102,91r,4l97,95r,4l97,99r,l97,104r,l97,104r,l97,104r,l97,104r,l97,108r5,l102,108r,l102,108r,l102,108r,l102,108r,l102,108r,l102,108r4,l106,108r,-4l106,104r,l106,104r,l111,104r,l111,104r,-5l111,99r,l111,99r,l115,99r,l115,95r,l115,95r,l115,95r4,-4l119,91r,l119,91r,l119,86r9,5l124,95r-5,4l119,104r-4,4l115,108r-4,4l106,117r,l102,121r,l97,121r,4l93,125r,l88,125r-4,l84,125r,l79,125r,l79,125r-4,-4l75,121r,l71,121r,-4l71,117r,l71,112r-5,l66,112r,-4l66,108r,-4l71,104r,l71,99r,l71,95r,-4l71,91r,l71,91r,l71,91r,l71,95r,l71,95r,l71,95r,l66,99r,l66,99r,l62,104r,l62,108r-5,l57,112r-4,l53,117r-5,l48,121r-4,l40,121r,4l35,125r,l31,125r-5,l26,125r-4,l22,125r-5,l13,121r,l8,121r,-4l4,117r,-5l4,112,,108r,-4l,99,,95,,91,,82,,78,4,69r,-8l8,56r5,-8l17,39r5,-9xe" fillcolor="black" stroked="f">
                  <v:path arrowok="t" o:connecttype="custom" o:connectlocs="53340,8255;47625,8255;41910,11430;30480,24765;22225,41275;19685,54610;19685,60325;22225,62865;25400,66040;27940,68580;33655,66040;45085,52070;50165,33020;53340,19050;53340,13970;53340,11430;22225,11430;36195,3175;47625,0;53340,3175;55880,5715;59055,11430;81280,3175;67310,46355;64770,52070;64770,60325;61595,62865;61595,66040;61595,66040;64770,68580;64770,68580;64770,68580;67310,66040;67310,66040;70485,62865;70485,62865;73025,60325;75565,57785;75565,57785;75565,62865;70485,71120;64770,76835;59055,79375;53340,79375;47625,76835;45085,74295;41910,71120;41910,66040;45085,62865;45085,57785;45085,57785;45085,60325;41910,62865;39370,66040;33655,71120;27940,76835;22225,79375;13970,79375;8255,76835;2540,71120;0,62865;0,49530;8255,30480" o:connectangles="0,0,0,0,0,0,0,0,0,0,0,0,0,0,0,0,0,0,0,0,0,0,0,0,0,0,0,0,0,0,0,0,0,0,0,0,0,0,0,0,0,0,0,0,0,0,0,0,0,0,0,0,0,0,0,0,0,0,0,0,0,0,0"/>
                  <o:lock v:ext="edit" verticies="t"/>
                </v:shape>
                <v:shape id="Freeform 43" o:spid="_x0000_s1058" style="position:absolute;left:10083;top:11125;width:1099;height:1092;visibility:visible;mso-wrap-style:square;v-text-anchor:top" coordsize="17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Cjv8MA&#10;AADcAAAADwAAAGRycy9kb3ducmV2LnhtbERPS2sCMRC+F/wPYQq9aVKprWyNIooP6ql2KT0Om+nu&#10;0s1kTaK7/vumIPQ2H99zZoveNuJCPtSONTyOFAjiwpmaSw35x2Y4BREissHGMWm4UoDFfHA3w8y4&#10;jt/pcoylSCEcMtRQxdhmUoaiIoth5FrixH07bzEm6EtpPHYp3DZyrNSztFhzaqiwpVVFxc/xbDUc&#10;puGtk6ecdp+bl+3XeptP/Flp/XDfL19BROrjv/jm3ps0Xz3B3zPp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Cjv8MAAADcAAAADwAAAAAAAAAAAAAAAACYAgAAZHJzL2Rv&#10;d25yZXYueG1sUEsFBgAAAAAEAAQA9QAAAIgDAAAAAA==&#10;" path="m,168r,l5,163r,l9,163r,l9,163r5,l14,163r,-4l14,159r4,l18,155r,l18,150r5,l23,146,54,30r,l54,30r,l54,26r,l54,26r,l54,26r4,-5l58,21r,l58,21r,-4l58,17r,l58,17r,-4l58,13r,l58,13,54,8r,l54,8r,l54,8r-5,l49,8r,l45,4r,l40,4r-4,l36,r75,l116,r9,l129,r4,l138,r4,l147,4r4,l156,4r4,4l165,13r4,4l173,21r,5l173,30r,4l173,38r,l173,43r,l173,47r,l173,51r-4,5l169,56r,4l165,60r,4l165,64r-5,5l160,69r-4,l156,73r-5,l151,73r,4l147,77r,l142,77r,l138,81r,l133,81r,l129,81r,l125,81r,l125,86r,l125,86r,l125,86r,4l125,90r,l147,146r,4l147,155r,l151,159r,l151,159r,4l156,163r,l156,163r4,l160,163r5,l165,168r4,l169,168r,4l116,172,85,86r-5,l63,142r,8l63,150r,l58,150r,l58,150r,l58,150r,l58,150r,5l58,155r,l58,155r,l58,155r,l58,155r,4l58,159r5,l63,163r,l63,163r,l63,163r4,l67,163r,l71,163r,5l76,168r4,l80,172,,172r,-4xm102,77r5,l107,73r4,l116,73r,l116,69r4,l120,69r5,-5l125,64r,-4l125,60r4,l129,56r,l129,51r,l133,47r,l133,43r,-5l133,38r,-4l133,34r,-4l133,26r,l133,21r,l129,17r,l129,13r,l125,13r,-5l120,8r,l116,8r-5,l111,8r-4,l107,8r,l102,8r,l102,8r,l102,8r,l102,13r-4,l98,13r,l98,17r,l98,17,80,77r5,l89,77r,l94,77r4,l98,77r4,l102,77xe" fillcolor="black" stroked="f">
                  <v:path arrowok="t" o:connecttype="custom" o:connectlocs="3175,103505;8890,103505;11430,100965;14605,95250;34290,19050;34290,16510;36830,13335;36830,10795;36830,8255;34290,5080;31115,5080;28575,2540;70485,0;84455,0;95885,2540;107315,10795;109855,21590;109855,27305;107315,35560;104775,40640;99060,43815;95885,48895;90170,48895;84455,51435;79375,51435;79375,54610;79375,57150;93345,98425;95885,103505;101600,103505;107315,106680;53975,54610;40005,95250;36830,95250;36830,95250;36830,98425;36830,98425;40005,103505;40005,103505;45085,103505;50800,109220;67945,48895;73660,46355;79375,40640;81915,38100;81915,32385;84455,24130;84455,19050;84455,13335;81915,8255;76200,5080;67945,5080;64770,5080;64770,5080;62230,8255;50800,48895;59690,48895;64770,48895" o:connectangles="0,0,0,0,0,0,0,0,0,0,0,0,0,0,0,0,0,0,0,0,0,0,0,0,0,0,0,0,0,0,0,0,0,0,0,0,0,0,0,0,0,0,0,0,0,0,0,0,0,0,0,0,0,0,0,0,0,0"/>
                  <o:lock v:ext="edit" verticies="t"/>
                </v:shape>
                <v:shape id="Freeform 44" o:spid="_x0000_s1059" style="position:absolute;left:11328;top:11449;width:756;height:793;visibility:visible;mso-wrap-style:square;v-text-anchor:top" coordsize="11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3dUcAA&#10;AADcAAAADwAAAGRycy9kb3ducmV2LnhtbERPS4vCMBC+L/gfwgh7W1PfWo0iwkLBg/g8j83YFptJ&#10;abK2/vuNsLC3+fies1y3phRPql1hWUG/F4EgTq0uOFNwPn1/zUA4j6yxtEwKXuRgvep8LDHWtuED&#10;PY8+EyGEXYwKcu+rWEqX5mTQ9WxFHLi7rQ36AOtM6hqbEG5KOYiiiTRYcGjIsaJtTunj+GMUDC/3&#10;WdXsry85omQ6cjd72c0TpT677WYBwlPr/8V/7kSH+dEY3s+EC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3dUcAAAADcAAAADwAAAAAAAAAAAAAAAACYAgAAZHJzL2Rvd25y&#10;ZXYueG1sUEsFBgAAAAAEAAQA9QAAAIUDAAAAAA==&#10;" path="m97,9r5,l106,13r5,5l115,22r,4l115,30r4,9l119,43r,9l115,56r,9l111,69r,9l106,82r-4,9l97,95r-9,9l84,108r-9,4l71,117r-9,4l57,125r-9,l40,125r,l35,125r-4,l26,121r-4,l17,121r,-4l13,117,8,112r-4,l4,108,,104,,99,,95,,91,,82,,78,,69,,65,4,56,8,52r,-9l13,35r4,-5l26,22r5,-4l40,13,44,9,53,5r4,l66,r9,l79,r,l84,5r4,l88,5r5,l97,5r,4xm31,108r,4l35,112r,l35,117r5,l40,117r,l44,117r4,l53,117r4,-5l62,108r,-4l66,95r5,-9l75,78r,-5l79,65r,-9l84,52r,-9l84,39r,-9l84,26r,l84,22r,l84,22r,-4l84,18r,l84,18r,-5l84,13r-5,l79,13r,-4l75,9r,l71,9r-5,l62,13r-5,l53,18r,8l48,30r-4,9l40,48r,8l35,65r,4l31,78r,4l31,91r,4l31,99r,l31,104r,l31,104r,4l31,108r,l31,108xe" fillcolor="black" stroked="f">
                  <v:path arrowok="t" o:connecttype="custom" o:connectlocs="67310,8255;73025,16510;75565,27305;73025,41275;67310,52070;55880,66040;45085,74295;30480,79375;22225,79375;13970,76835;8255,74295;2540,68580;0,60325;0,49530;2540,35560;8255,22225;19685,11430;33655,3175;47625,0;53340,3175;59055,3175;19685,68580;22225,71120;25400,74295;30480,74295;39370,68580;45085,54610;50165,41275;53340,27305;53340,16510;53340,13970;53340,11430;53340,8255;50165,8255;47625,5715;39370,8255;33655,16510;25400,30480;22225,43815;19685,57785;19685,62865;19685,66040;19685,68580" o:connectangles="0,0,0,0,0,0,0,0,0,0,0,0,0,0,0,0,0,0,0,0,0,0,0,0,0,0,0,0,0,0,0,0,0,0,0,0,0,0,0,0,0,0,0"/>
                  <o:lock v:ext="edit" verticies="t"/>
                </v:shape>
                <v:shape id="Freeform 45" o:spid="_x0000_s1060" style="position:absolute;left:12141;top:11449;width:705;height:768;visibility:visible;mso-wrap-style:square;v-text-anchor:top" coordsize="111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V4cMA&#10;AADcAAAADwAAAGRycy9kb3ducmV2LnhtbERPTWsCMRC9F/wPYYTealIPUtaNYqttPRXcingcNuNm&#10;6WaybqJu/fWmIPQ2j/c5+bx3jThTF2rPGp5HCgRx6U3NlYbt9/vTC4gQkQ02nknDLwWYzwYPOWbG&#10;X3hD5yJWIoVwyFCDjbHNpAylJYdh5FvixB185zAm2FXSdHhJ4a6RY6Um0mHNqcFiS2+Wyp/i5DQU&#10;+91nhep1WV93dv+xOq3V8ctr/TjsF1MQkfr4L7671ybNVxP4eyZd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V4cMAAADcAAAADwAAAAAAAAAAAAAAAACYAgAAZHJzL2Rv&#10;d25yZXYueG1sUEsFBgAAAAAEAAQA9QAAAIgDAAAAAA==&#10;" path="m,121r,-9l5,104,9,95r,-9l14,78r,-5l18,65r,-9l22,52r,-9l22,39r5,-4l27,30r,-4l27,26r,-4l27,22r,l27,22r,-4l27,18r,l22,18r,l22,18r,l22,18r-4,l18,18r,l14,18r,l14,9r4,l22,9r,l27,9r4,l36,9r,-4l40,5r5,l45,5r4,l49,5r5,l58,5,62,r5,l49,48r5,l54,43r4,-4l62,35r,-5l67,26r,-4l67,22r4,-4l76,13r,-4l80,9,85,5r,l89,5,93,r,l98,r,l98,r4,5l102,5r,l107,5r,4l107,9r,l107,9r,4l111,13r,l111,18r,l111,22r,l107,22r,4l107,26r,4l107,30r,l102,35r,l102,35r,l98,35r,4l93,39r,l93,39r,l93,39r-4,l89,39r,l89,35r,l89,35r-4,l85,35r,l85,35r,l85,35r,-5l80,30r,l80,30r,l80,30r,l80,30r,l80,26r,l80,26r,l80,26r,l76,26r,l76,26r,l76,30r-5,l71,30r,5l67,35r,4l62,39r,4l58,48r,4l58,56r-4,l54,61r,4l49,69r,l49,73r-4,5l45,82r,l45,86r-5,5l40,95r,4l36,104r,4l36,112r,l31,117r,4l31,121,,121xe" fillcolor="black" stroked="f">
                  <v:path arrowok="t" o:connecttype="custom" o:connectlocs="3175,66040;8890,49530;11430,35560;13970,24765;17145,16510;17145,13970;17145,11430;13970,11430;13970,11430;11430,11430;8890,11430;13970,5715;19685,5715;25400,3175;31115,3175;36830,3175;31115,30480;36830,24765;42545,16510;45085,11430;50800,5715;56515,3175;62230,0;64770,3175;67945,3175;67945,5715;70485,8255;70485,11430;67945,13970;67945,19050;64770,22225;64770,22225;59055,24765;59055,24765;56515,24765;56515,22225;53975,22225;53975,22225;50800,19050;50800,19050;50800,19050;50800,16510;50800,16510;48260,16510;48260,19050;45085,22225;39370,24765;36830,33020;34290,38735;31115,43815;28575,52070;25400,57785;22860,66040;22860,71120;19685,76835" o:connectangles="0,0,0,0,0,0,0,0,0,0,0,0,0,0,0,0,0,0,0,0,0,0,0,0,0,0,0,0,0,0,0,0,0,0,0,0,0,0,0,0,0,0,0,0,0,0,0,0,0,0,0,0,0,0,0"/>
                </v:shape>
                <v:shape id="Freeform 46" o:spid="_x0000_s1061" style="position:absolute;left:12820;top:11093;width:451;height:1149;visibility:visible;mso-wrap-style:square;v-text-anchor:top" coordsize="7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SasMA&#10;AADcAAAADwAAAGRycy9kb3ducmV2LnhtbERPTWvCQBC9C/0PyxS8mY09WBtdRQqt9lSTFr0O2TEJ&#10;7s6G7GrS/vquIPQ2j/c5y/VgjbhS5xvHCqZJCoK4dLrhSsH319tkDsIHZI3GMSn4IQ/r1cNoiZl2&#10;Ped0LUIlYgj7DBXUIbSZlL6syaJPXEscuZPrLIYIu0rqDvsYbo18StOZtNhwbKixpdeaynNxsQry&#10;2W+RF9vPD2Omrj/u7ftLnx+UGj8OmwWIQEP4F9/dOx3np89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8SasMAAADcAAAADwAAAAAAAAAAAAAAAACYAgAAZHJzL2Rv&#10;d25yZXYueG1sUEsFBgAAAAAEAAQA9QAAAIgDAAAAAA==&#10;" path="m4,151r,l4,151r,l4,147r,l4,147r,-5l4,142,22,82r,l22,82r,l22,82r,l22,82r,l22,82r,l22,82r,l22,82r,l22,82r,-4l22,78r,l22,78r,l22,74r,l22,74r,l18,74r,l18,74r,l13,74r,l13,74r-4,l9,74r,-9l9,65r4,l13,65r5,l18,65r4,l26,65r5,-4l31,61r4,l40,61r,l44,61r,l49,61r,l62,56,40,134r,l40,138r,l40,138r,4l35,142r,l35,147r,l35,151r,l35,151r,4l35,155r,l35,155r,5l35,160r,l35,160r,l35,160r,l35,160r,l35,160r,l35,160r,l40,160r,l40,160r,l40,160r,l44,160r,l44,160r5,-5l49,155r,l53,151r,l53,147r4,l57,142r,l57,142r9,l62,151r-5,l57,155r-4,5l53,164r-4,l49,168r-5,l44,173r-4,l35,177r,l31,177r-5,4l22,181r,l18,181r,l18,181r-5,l13,177r-4,l9,177r,l4,177r,-4l4,173r,l4,168r,l,164r,l,160r,l,160r4,l4,155r,l4,155r,-4xm66,5r,l71,9r,l71,9r,4l71,13r,l71,18r,l71,22r,l71,22r,4l71,26r-5,l66,31r,l62,31r,4l62,35r-5,l57,35r,l53,35r,l49,35r,l49,35r-5,l44,31r,l40,31r,-5l40,26r,l35,22r,l35,22r,-4l35,18r,-5l35,13r,l35,9r5,l40,9r,-4l40,5r4,l44,5,44,r5,l49,r,l53,r,l57,r,l57,r5,l62,r,5l66,5r,xe" fillcolor="black" stroked="f">
                  <v:path arrowok="t" o:connecttype="custom" o:connectlocs="2540,95885;2540,90170;13970,52070;13970,52070;13970,52070;13970,52070;13970,49530;13970,46990;11430,46990;8255,46990;5715,41275;11430,41275;19685,38735;27940,38735;39370,35560;25400,87630;22225,90170;22225,95885;22225,98425;22225,101600;22225,101600;22225,101600;25400,101600;25400,101600;31115,98425;33655,95885;36195,90170;36195,95885;31115,104140;25400,109855;16510,114935;11430,114935;5715,112395;2540,109855;2540,106680;0,101600;2540,98425;41910,3175;45085,8255;45085,11430;45085,16510;41910,19685;36195,22225;33655,22225;27940,22225;25400,16510;22225,13970;22225,8255;25400,5715;27940,3175;31115,0;36195,0;39370,0" o:connectangles="0,0,0,0,0,0,0,0,0,0,0,0,0,0,0,0,0,0,0,0,0,0,0,0,0,0,0,0,0,0,0,0,0,0,0,0,0,0,0,0,0,0,0,0,0,0,0,0,0,0,0,0,0"/>
                  <o:lock v:ext="edit" verticies="t"/>
                </v:shape>
                <v:shape id="Freeform 47" o:spid="_x0000_s1062" style="position:absolute;left:13239;top:11480;width:705;height:870;visibility:visible;mso-wrap-style:square;v-text-anchor:top" coordsize="11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cEsUA&#10;AADcAAAADwAAAGRycy9kb3ducmV2LnhtbESPQWvCQBCF70L/wzJCL6IbRUSiq4hF6KUWY3sfd8ck&#10;mJ1Ns1tN/33nUOhthvfmvW/W29436k5drAMbmE4yUMQ2uJpLAx/nw3gJKiZkh01gMvBDEbabp8Ea&#10;cxcefKJ7kUolIRxzNFCl1OZaR1uRxzgJLbFo19B5TLJ2pXYdPiTcN3qWZQvtsWZpqLClfUX2Vnx7&#10;A6OLPX29Td9fit1sj3O7/CyPi4Mxz8N+twKVqE//5r/rVyf4m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NwSxQAAANwAAAAPAAAAAAAAAAAAAAAAAJgCAABkcnMv&#10;ZG93bnJldi54bWxQSwUGAAAAAAQABAD1AAAAigMAAAAA&#10;" path="m27,r84,l111,4,36,90r4,l45,94r,l49,99r5,4l58,107r,l62,112r,4l67,120r,4l71,124r,5l71,129r5,l76,129r,l76,129r,l80,129r,l80,129r,l80,129r,l80,129r,l80,129r,l80,129r,-5l80,124r,l80,124r,l80,124r,l80,124r,-4l80,120r,l76,120r,-4l76,116r,l76,116r,-4l76,112r,l76,112r,-5l76,107r4,l80,107r,-4l80,103r,l85,103r,l85,103r,-4l89,99r,l89,99r4,l93,99r,l93,103r5,l98,103r,l98,103r4,l102,107r,l102,107r,l102,112r,l102,116r,l102,120r,l102,124r,l98,129r,l98,129r-5,4l93,133r-4,l85,137r,l80,137r,l76,137r-5,l67,137r-5,l58,133r,l54,133r-5,-4l45,124r-5,l36,120r-5,l27,120r,-4l22,116r,l18,116r,l18,116r,l14,116r,l14,116r-5,4l9,120r,l9,120r-4,4l5,124r,l5,124r,l,124r,l,124r,l,124r,l,124r,l,124r,l,124r,l,120r,l,120r,l,120r,l,120r,l,120r,l,120r,l,120r,l,120r,l,116r,l,116r,l,116,76,25r-36,l36,25r,l36,25r-5,l31,25r,5l27,30r,l27,30r,4l27,34r,l22,34r,4l22,38r,5l14,38,27,xe" fillcolor="black" stroked="f">
                  <v:path arrowok="t" o:connecttype="custom" o:connectlocs="70485,2540;28575,59690;34290,65405;39370,71120;42545,78740;45085,81915;48260,81915;50800,81915;50800,81915;50800,81915;50800,81915;50800,78740;50800,78740;50800,78740;50800,76200;48260,73660;48260,71120;48260,71120;50800,67945;50800,65405;53975,65405;56515,62865;59055,62865;59055,65405;62230,65405;64770,67945;64770,67945;64770,73660;64770,76200;62230,81915;59055,84455;53975,86995;50800,86995;42545,86995;36830,84455;28575,78740;19685,76200;13970,73660;11430,73660;8890,73660;5715,76200;5715,76200;3175,78740;0,78740;0,78740;0,78740;0,78740;0,76200;0,76200;0,76200;0,76200;0,76200;0,76200;0,73660;48260,15875;22860,15875;19685,15875;17145,19050;17145,21590;13970,24130;8890,24130" o:connectangles="0,0,0,0,0,0,0,0,0,0,0,0,0,0,0,0,0,0,0,0,0,0,0,0,0,0,0,0,0,0,0,0,0,0,0,0,0,0,0,0,0,0,0,0,0,0,0,0,0,0,0,0,0,0,0,0,0,0,0,0,0"/>
                </v:shape>
                <v:rect id="Rectangle 48" o:spid="_x0000_s1063" style="position:absolute;left:17028;top:6086;width:6451;height:3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bBMQA&#10;AADcAAAADwAAAGRycy9kb3ducmV2LnhtbERPTWvCQBC9C/6HZYRepG70IEmaVUQQeiiUpB7sbchO&#10;s2mzsyG7mrS/3i0UepvH+5xiP9lO3GjwrWMF61UCgrh2uuVGwfnt9JiC8AFZY+eYFHyTh/1uPisw&#10;127kkm5VaEQMYZ+jAhNCn0vpa0MW/cr1xJH7cIPFEOHQSD3gGMNtJzdJspUWW44NBns6Gqq/qqtV&#10;cHq9tMQ/slxm6eg+6817ZV56pR4W0+EJRKAp/Iv/3M86zk8y+H0mXi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hWwTEAAAA3AAAAA8AAAAAAAAAAAAAAAAAmAIAAGRycy9k&#10;b3ducmV2LnhtbFBLBQYAAAAABAAEAPUAAACJAwAAAAA=&#10;" filled="f" stroked="f">
                  <v:textbox style="mso-fit-shape-to-text:t" inset="0,0,0,0">
                    <w:txbxContent>
                      <w:p w:rsidR="00F87C6D" w:rsidRDefault="00F87C6D" w:rsidP="00F87C6D">
                        <w:r w:rsidRPr="00D91DBE">
                          <w:rPr>
                            <w:rFonts w:ascii="Arial" w:hAnsi="Arial" w:cs="Arial"/>
                            <w:color w:val="000000"/>
                            <w:sz w:val="24"/>
                            <w:lang w:val="en-US"/>
                          </w:rPr>
                          <w:t>ALUNO</w:t>
                        </w:r>
                      </w:p>
                    </w:txbxContent>
                  </v:textbox>
                </v:rect>
                <v:line id="Line 50" o:spid="_x0000_s1064" style="position:absolute;visibility:visible;mso-wrap-style:square" from="22428,7842" to="59309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shape id="Imagem 111" o:spid="_x0000_s1065" type="#_x0000_t75" style="position:absolute;left:3270;top:110;width:8263;height:10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FxcPCAAAA3AAAAA8AAABkcnMvZG93bnJldi54bWxET01rwkAQvRf6H5YpeKubVCkS3UhbEL0a&#10;BdvbmB2T1exsyK4x/vtuoeBtHu9zFsvBNqKnzhvHCtJxAoK4dNpwpWC/W73OQPiArLFxTAru5GGZ&#10;Pz8tMNPuxlvqi1CJGMI+QwV1CG0mpS9rsujHriWO3Ml1FkOEXSV1h7cYbhv5liTv0qLh2FBjS181&#10;lZfiahXQ1aym3z+z835t7gecHHefhT4rNXoZPuYgAg3hIf53b3Scn6bw90y8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BcXDwgAAANwAAAAPAAAAAAAAAAAAAAAAAJ8C&#10;AABkcnMvZG93bnJldi54bWxQSwUGAAAAAAQABAD3AAAAjgMAAAAA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F87C6D" w:rsidRDefault="00F87C6D" w:rsidP="00F87C6D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2° Ano – Exercícios de </w:t>
      </w:r>
      <w:proofErr w:type="gramStart"/>
      <w:r>
        <w:rPr>
          <w:rFonts w:ascii="Arial" w:hAnsi="Arial"/>
          <w:b/>
        </w:rPr>
        <w:t>QUÍMICA  -</w:t>
      </w:r>
      <w:proofErr w:type="gramEnd"/>
      <w:r>
        <w:rPr>
          <w:rFonts w:ascii="Arial" w:hAnsi="Arial"/>
          <w:b/>
        </w:rPr>
        <w:t xml:space="preserve">  2ª Etapa  -  Prof. Ítalo </w:t>
      </w:r>
      <w:proofErr w:type="spellStart"/>
      <w:r>
        <w:rPr>
          <w:rFonts w:ascii="Arial" w:hAnsi="Arial"/>
          <w:b/>
        </w:rPr>
        <w:t>Multari</w:t>
      </w:r>
      <w:proofErr w:type="spellEnd"/>
      <w:r>
        <w:rPr>
          <w:rFonts w:ascii="Arial" w:hAnsi="Arial"/>
          <w:b/>
        </w:rPr>
        <w:t xml:space="preserve"> Júnior</w:t>
      </w:r>
    </w:p>
    <w:p w:rsidR="00F87C6D" w:rsidRDefault="00F87C6D" w:rsidP="00F87C6D">
      <w:pPr>
        <w:spacing w:after="0" w:line="240" w:lineRule="auto"/>
        <w:jc w:val="both"/>
        <w:rPr>
          <w:rFonts w:ascii="Arial" w:hAnsi="Arial"/>
          <w:b/>
        </w:rPr>
      </w:pPr>
    </w:p>
    <w:p w:rsidR="006833B2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Concentração comum</w:t>
      </w:r>
    </w:p>
    <w:p w:rsidR="00A056A5" w:rsidRDefault="00A056A5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A056A5" w:rsidRDefault="00A056A5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A056A5">
        <w:rPr>
          <w:rFonts w:ascii="Arial" w:hAnsi="Arial" w:cs="Arial"/>
          <w:sz w:val="24"/>
        </w:rPr>
        <w:t>A tabela mostra as massas de KMnO</w:t>
      </w:r>
      <w:r w:rsidR="006E4018" w:rsidRPr="00A056A5">
        <w:rPr>
          <w:rFonts w:ascii="Arial" w:hAnsi="Arial" w:cs="Arial"/>
          <w:sz w:val="24"/>
          <w:vertAlign w:val="subscript"/>
        </w:rPr>
        <w:t>4</w:t>
      </w:r>
      <w:r w:rsidR="006E4018" w:rsidRPr="00A056A5">
        <w:rPr>
          <w:rFonts w:ascii="Arial" w:hAnsi="Arial" w:cs="Arial"/>
          <w:sz w:val="24"/>
        </w:rPr>
        <w:t xml:space="preserve"> utilizadas na preparação de três soluções aquosas: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8"/>
        <w:gridCol w:w="3257"/>
        <w:gridCol w:w="3263"/>
      </w:tblGrid>
      <w:tr w:rsidR="006E4018" w:rsidRPr="006E4018" w:rsidTr="00DA65BB"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4018">
              <w:rPr>
                <w:rFonts w:ascii="Arial" w:hAnsi="Arial" w:cs="Arial"/>
                <w:b/>
                <w:bCs/>
                <w:sz w:val="24"/>
              </w:rPr>
              <w:t>Solução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4018">
              <w:rPr>
                <w:rFonts w:ascii="Arial" w:hAnsi="Arial" w:cs="Arial"/>
                <w:b/>
                <w:bCs/>
                <w:sz w:val="24"/>
              </w:rPr>
              <w:t>Massa de KMnO</w:t>
            </w:r>
            <w:r w:rsidRPr="006E4018">
              <w:rPr>
                <w:rFonts w:ascii="Arial" w:hAnsi="Arial" w:cs="Arial"/>
                <w:b/>
                <w:bCs/>
                <w:sz w:val="24"/>
                <w:vertAlign w:val="subscript"/>
              </w:rPr>
              <w:t>4</w:t>
            </w:r>
          </w:p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4018">
              <w:rPr>
                <w:rFonts w:ascii="Arial" w:hAnsi="Arial" w:cs="Arial"/>
                <w:b/>
                <w:bCs/>
                <w:sz w:val="24"/>
              </w:rPr>
              <w:t>(</w:t>
            </w:r>
            <w:proofErr w:type="gramStart"/>
            <w:r w:rsidRPr="006E4018">
              <w:rPr>
                <w:rFonts w:ascii="Arial" w:hAnsi="Arial" w:cs="Arial"/>
                <w:b/>
                <w:bCs/>
                <w:sz w:val="24"/>
              </w:rPr>
              <w:t>em</w:t>
            </w:r>
            <w:proofErr w:type="gramEnd"/>
            <w:r w:rsidRPr="006E4018">
              <w:rPr>
                <w:rFonts w:ascii="Arial" w:hAnsi="Arial" w:cs="Arial"/>
                <w:b/>
                <w:bCs/>
                <w:sz w:val="24"/>
              </w:rPr>
              <w:t xml:space="preserve"> gramas)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4018">
              <w:rPr>
                <w:rFonts w:ascii="Arial" w:hAnsi="Arial" w:cs="Arial"/>
                <w:b/>
                <w:bCs/>
                <w:sz w:val="24"/>
              </w:rPr>
              <w:t>Volume da solução</w:t>
            </w:r>
          </w:p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6E4018">
              <w:rPr>
                <w:rFonts w:ascii="Arial" w:hAnsi="Arial" w:cs="Arial"/>
                <w:b/>
                <w:bCs/>
                <w:sz w:val="24"/>
              </w:rPr>
              <w:t>(</w:t>
            </w:r>
            <w:proofErr w:type="gramStart"/>
            <w:r w:rsidRPr="006E4018">
              <w:rPr>
                <w:rFonts w:ascii="Arial" w:hAnsi="Arial" w:cs="Arial"/>
                <w:b/>
                <w:bCs/>
                <w:sz w:val="24"/>
              </w:rPr>
              <w:t>em</w:t>
            </w:r>
            <w:proofErr w:type="gramEnd"/>
            <w:r w:rsidRPr="006E4018">
              <w:rPr>
                <w:rFonts w:ascii="Arial" w:hAnsi="Arial" w:cs="Arial"/>
                <w:b/>
                <w:bCs/>
                <w:sz w:val="24"/>
              </w:rPr>
              <w:t xml:space="preserve"> mililitros)</w:t>
            </w:r>
          </w:p>
        </w:tc>
      </w:tr>
      <w:tr w:rsidR="006E4018" w:rsidRPr="006E4018" w:rsidTr="00DA65BB"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I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25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500</w:t>
            </w:r>
          </w:p>
        </w:tc>
      </w:tr>
      <w:tr w:rsidR="006E4018" w:rsidRPr="006E4018" w:rsidTr="00DA65BB"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II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7,5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150</w:t>
            </w:r>
          </w:p>
        </w:tc>
      </w:tr>
      <w:tr w:rsidR="006E4018" w:rsidRPr="006E4018" w:rsidTr="00DA65BB"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III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15</w:t>
            </w:r>
          </w:p>
        </w:tc>
        <w:tc>
          <w:tcPr>
            <w:tcW w:w="3354" w:type="dxa"/>
          </w:tcPr>
          <w:p w:rsidR="006E4018" w:rsidRPr="006E4018" w:rsidRDefault="006E4018" w:rsidP="006E40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6E4018">
              <w:rPr>
                <w:rFonts w:ascii="Arial" w:hAnsi="Arial" w:cs="Arial"/>
                <w:sz w:val="24"/>
                <w:lang w:val="en-US"/>
              </w:rPr>
              <w:t>400</w:t>
            </w:r>
          </w:p>
        </w:tc>
      </w:tr>
    </w:tbl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  <w:lang w:val="en-US"/>
        </w:rPr>
      </w:pPr>
    </w:p>
    <w:p w:rsidR="006E4018" w:rsidRPr="006E4018" w:rsidRDefault="006E4018" w:rsidP="006E40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Calcule a concentração de cada solução e coloque-as em ordem crescente de concentração.</w:t>
      </w:r>
    </w:p>
    <w:p w:rsidR="006E4018" w:rsidRPr="006E4018" w:rsidRDefault="006E4018" w:rsidP="006E401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Se se adicionam mais 5 g do sal à solução III sem alteração do volume, qual será a nova concentração?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A056A5" w:rsidRDefault="00A056A5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A056A5">
        <w:rPr>
          <w:rFonts w:ascii="Arial" w:hAnsi="Arial" w:cs="Arial"/>
          <w:sz w:val="24"/>
        </w:rPr>
        <w:t>Em um laboratório, um aluno utilizou 28,4 g de Na</w:t>
      </w:r>
      <w:r w:rsidR="00ED1AD4" w:rsidRPr="00A056A5">
        <w:rPr>
          <w:rFonts w:ascii="Arial" w:hAnsi="Arial" w:cs="Arial"/>
          <w:sz w:val="24"/>
          <w:vertAlign w:val="subscript"/>
        </w:rPr>
        <w:t>2</w:t>
      </w:r>
      <w:r w:rsidR="00ED1AD4" w:rsidRPr="00A056A5">
        <w:rPr>
          <w:rFonts w:ascii="Arial" w:hAnsi="Arial" w:cs="Arial"/>
          <w:sz w:val="24"/>
          <w:vertAlign w:val="subscript"/>
        </w:rPr>
        <w:softHyphen/>
      </w:r>
      <w:r w:rsidR="00ED1AD4" w:rsidRPr="00A056A5">
        <w:rPr>
          <w:rFonts w:ascii="Arial" w:hAnsi="Arial" w:cs="Arial"/>
          <w:sz w:val="24"/>
        </w:rPr>
        <w:t>SO</w:t>
      </w:r>
      <w:r w:rsidR="00ED1AD4" w:rsidRPr="00A056A5">
        <w:rPr>
          <w:rFonts w:ascii="Arial" w:hAnsi="Arial" w:cs="Arial"/>
          <w:sz w:val="24"/>
          <w:vertAlign w:val="subscript"/>
        </w:rPr>
        <w:t>4</w:t>
      </w:r>
      <w:r w:rsidR="00ED1AD4" w:rsidRPr="00A056A5">
        <w:rPr>
          <w:rFonts w:ascii="Arial" w:hAnsi="Arial" w:cs="Arial"/>
          <w:sz w:val="24"/>
        </w:rPr>
        <w:t xml:space="preserve">, sulfato de sódio, para preparar 800 </w:t>
      </w:r>
      <w:proofErr w:type="spellStart"/>
      <w:r w:rsidR="00ED1AD4" w:rsidRPr="00A056A5">
        <w:rPr>
          <w:rFonts w:ascii="Arial" w:hAnsi="Arial" w:cs="Arial"/>
          <w:sz w:val="24"/>
        </w:rPr>
        <w:t>mL</w:t>
      </w:r>
      <w:proofErr w:type="spellEnd"/>
      <w:r w:rsidR="00ED1AD4" w:rsidRPr="00A056A5">
        <w:rPr>
          <w:rFonts w:ascii="Arial" w:hAnsi="Arial" w:cs="Arial"/>
          <w:sz w:val="24"/>
        </w:rPr>
        <w:t xml:space="preserve"> de solução. Determine a concentração em gramas por litro da </w:t>
      </w:r>
      <w:proofErr w:type="gramStart"/>
      <w:r w:rsidR="00ED1AD4" w:rsidRPr="00A056A5">
        <w:rPr>
          <w:rFonts w:ascii="Arial" w:hAnsi="Arial" w:cs="Arial"/>
          <w:sz w:val="24"/>
        </w:rPr>
        <w:t>solução</w:t>
      </w:r>
      <w:proofErr w:type="gramEnd"/>
      <w:r w:rsidR="00ED1AD4" w:rsidRPr="00A056A5">
        <w:rPr>
          <w:rFonts w:ascii="Arial" w:hAnsi="Arial" w:cs="Arial"/>
          <w:sz w:val="24"/>
        </w:rPr>
        <w:t xml:space="preserve"> preparada.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Default="00A056A5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</w:rPr>
        <w:t xml:space="preserve"> </w:t>
      </w:r>
      <w:r w:rsidR="00ED1AD4" w:rsidRPr="00A056A5">
        <w:rPr>
          <w:rFonts w:ascii="Arial" w:hAnsi="Arial" w:cs="Arial"/>
          <w:sz w:val="24"/>
          <w:lang w:val="pt-PT"/>
        </w:rPr>
        <w:t>Uma solução de nitrato de sódio – NaNO</w:t>
      </w:r>
      <w:r w:rsidR="00ED1AD4" w:rsidRPr="00A056A5">
        <w:rPr>
          <w:rFonts w:ascii="Arial" w:hAnsi="Arial" w:cs="Arial"/>
          <w:sz w:val="24"/>
          <w:vertAlign w:val="subscript"/>
          <w:lang w:val="pt-PT"/>
        </w:rPr>
        <w:t>3</w:t>
      </w:r>
      <w:r w:rsidR="00ED1AD4" w:rsidRPr="00A056A5">
        <w:rPr>
          <w:rFonts w:ascii="Arial" w:hAnsi="Arial" w:cs="Arial"/>
          <w:sz w:val="24"/>
          <w:lang w:val="pt-PT"/>
        </w:rPr>
        <w:t xml:space="preserve"> – possui concentração de 50 g/L e densidade de 1,3 g/mL. Determine:</w:t>
      </w:r>
    </w:p>
    <w:p w:rsidR="00A056A5" w:rsidRPr="00A056A5" w:rsidRDefault="00A056A5" w:rsidP="00A056A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lang w:val="pt-PT"/>
        </w:rPr>
      </w:pPr>
    </w:p>
    <w:p w:rsidR="00ED1AD4" w:rsidRPr="00ED1AD4" w:rsidRDefault="00ED1AD4" w:rsidP="00ED1A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lang w:val="pt-PT"/>
        </w:rPr>
      </w:pPr>
      <w:r w:rsidRPr="00ED1AD4">
        <w:rPr>
          <w:rFonts w:ascii="Arial" w:hAnsi="Arial" w:cs="Arial"/>
          <w:sz w:val="24"/>
          <w:lang w:val="pt-PT"/>
        </w:rPr>
        <w:t>o volume dessa solução que irá conter 2,5 g de NaNO</w:t>
      </w:r>
      <w:r w:rsidRPr="00ED1AD4">
        <w:rPr>
          <w:rFonts w:ascii="Arial" w:hAnsi="Arial" w:cs="Arial"/>
          <w:sz w:val="24"/>
          <w:vertAlign w:val="subscript"/>
          <w:lang w:val="pt-PT"/>
        </w:rPr>
        <w:t>3</w:t>
      </w:r>
      <w:r w:rsidRPr="00ED1AD4">
        <w:rPr>
          <w:rFonts w:ascii="Arial" w:hAnsi="Arial" w:cs="Arial"/>
          <w:sz w:val="24"/>
          <w:lang w:val="pt-PT"/>
        </w:rPr>
        <w:t>.</w:t>
      </w:r>
    </w:p>
    <w:p w:rsidR="00ED1AD4" w:rsidRPr="00ED1AD4" w:rsidRDefault="00ED1AD4" w:rsidP="00ED1A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lang w:val="pt-PT"/>
        </w:rPr>
      </w:pPr>
      <w:r w:rsidRPr="00ED1AD4">
        <w:rPr>
          <w:rFonts w:ascii="Arial" w:hAnsi="Arial" w:cs="Arial"/>
          <w:sz w:val="24"/>
          <w:lang w:val="pt-PT"/>
        </w:rPr>
        <w:t>a massa de solvente existente em um litro de solução.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  <w:lang w:val="pt-PT"/>
        </w:rPr>
      </w:pPr>
    </w:p>
    <w:p w:rsidR="00F87C6D" w:rsidRPr="00A056A5" w:rsidRDefault="00A056A5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t-PT"/>
        </w:rPr>
        <w:t xml:space="preserve"> </w:t>
      </w:r>
      <w:r w:rsidR="00ED1AD4" w:rsidRPr="00A056A5">
        <w:rPr>
          <w:rFonts w:ascii="Arial" w:hAnsi="Arial" w:cs="Arial"/>
          <w:sz w:val="24"/>
        </w:rPr>
        <w:t>O limite máximo de “ingestão diária aceitável” (IDA) de ácido fosfórico, aditivo em alimentos, é de 5 mg/kg de massa corporal. Determine o volume de um refrigerante, contendo ácido fosfórico na concentração de 0,6 g/</w:t>
      </w:r>
      <w:proofErr w:type="gramStart"/>
      <w:r w:rsidR="00ED1AD4" w:rsidRPr="00A056A5">
        <w:rPr>
          <w:rFonts w:ascii="Arial" w:hAnsi="Arial" w:cs="Arial"/>
          <w:sz w:val="24"/>
        </w:rPr>
        <w:t>L,  que</w:t>
      </w:r>
      <w:proofErr w:type="gramEnd"/>
      <w:r w:rsidR="00ED1AD4" w:rsidRPr="00A056A5">
        <w:rPr>
          <w:rFonts w:ascii="Arial" w:hAnsi="Arial" w:cs="Arial"/>
          <w:sz w:val="24"/>
        </w:rPr>
        <w:t xml:space="preserve">  uma pessoa de 60 kg deve ingerir para atingir o limite máximo de IDA.</w:t>
      </w:r>
    </w:p>
    <w:p w:rsidR="00ED1AD4" w:rsidRDefault="00ED1AD4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A056A5" w:rsidRDefault="0012624E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351155</wp:posOffset>
            </wp:positionV>
            <wp:extent cx="2558415" cy="1962150"/>
            <wp:effectExtent l="0" t="0" r="0" b="0"/>
            <wp:wrapSquare wrapText="bothSides"/>
            <wp:docPr id="58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6A5">
        <w:rPr>
          <w:rFonts w:ascii="Arial" w:hAnsi="Arial" w:cs="Arial"/>
          <w:sz w:val="24"/>
        </w:rPr>
        <w:t xml:space="preserve"> </w:t>
      </w:r>
      <w:r w:rsidR="00606B3A" w:rsidRPr="00A056A5">
        <w:rPr>
          <w:rFonts w:ascii="Arial" w:hAnsi="Arial" w:cs="Arial"/>
          <w:sz w:val="24"/>
        </w:rPr>
        <w:t>Um fertilizante de larga utilização é o nitrato de amônio – NH</w:t>
      </w:r>
      <w:r w:rsidR="00606B3A" w:rsidRPr="00A056A5">
        <w:rPr>
          <w:rFonts w:ascii="Arial" w:hAnsi="Arial" w:cs="Arial"/>
          <w:sz w:val="24"/>
          <w:vertAlign w:val="subscript"/>
        </w:rPr>
        <w:t>4</w:t>
      </w:r>
      <w:r w:rsidR="00606B3A" w:rsidRPr="00A056A5">
        <w:rPr>
          <w:rFonts w:ascii="Arial" w:hAnsi="Arial" w:cs="Arial"/>
          <w:sz w:val="24"/>
        </w:rPr>
        <w:t>NO</w:t>
      </w:r>
      <w:r w:rsidR="00606B3A" w:rsidRPr="00A056A5">
        <w:rPr>
          <w:rFonts w:ascii="Arial" w:hAnsi="Arial" w:cs="Arial"/>
          <w:sz w:val="24"/>
          <w:vertAlign w:val="subscript"/>
        </w:rPr>
        <w:t>3</w:t>
      </w:r>
      <w:r w:rsidR="00606B3A" w:rsidRPr="00A056A5">
        <w:rPr>
          <w:rFonts w:ascii="Arial" w:hAnsi="Arial" w:cs="Arial"/>
          <w:sz w:val="24"/>
        </w:rPr>
        <w:t xml:space="preserve">. Para uma determinada plantação, o fabricante recomenda a aplicação de </w:t>
      </w:r>
      <w:smartTag w:uri="urn:schemas-microsoft-com:office:smarttags" w:element="metricconverter">
        <w:smartTagPr>
          <w:attr w:name="ProductID" w:val="1,0 litro"/>
        </w:smartTagPr>
        <w:r w:rsidR="00606B3A" w:rsidRPr="00A056A5">
          <w:rPr>
            <w:rFonts w:ascii="Arial" w:hAnsi="Arial" w:cs="Arial"/>
            <w:sz w:val="24"/>
          </w:rPr>
          <w:t>1,0 litro</w:t>
        </w:r>
      </w:smartTag>
      <w:r w:rsidR="00606B3A" w:rsidRPr="00A056A5">
        <w:rPr>
          <w:rFonts w:ascii="Arial" w:hAnsi="Arial" w:cs="Arial"/>
          <w:sz w:val="24"/>
        </w:rPr>
        <w:t xml:space="preserve"> de solução de nitrato de amônio, de concentração 40 g/L, por m</w:t>
      </w:r>
      <w:r w:rsidR="00606B3A" w:rsidRPr="00A056A5">
        <w:rPr>
          <w:rFonts w:ascii="Arial" w:hAnsi="Arial" w:cs="Arial"/>
          <w:sz w:val="24"/>
          <w:vertAlign w:val="superscript"/>
        </w:rPr>
        <w:t>2</w:t>
      </w:r>
      <w:r w:rsidR="00606B3A" w:rsidRPr="00A056A5">
        <w:rPr>
          <w:rFonts w:ascii="Arial" w:hAnsi="Arial" w:cs="Arial"/>
          <w:sz w:val="24"/>
        </w:rPr>
        <w:t>. A figura a</w:t>
      </w:r>
      <w:r w:rsidR="00A056A5">
        <w:rPr>
          <w:rFonts w:ascii="Arial" w:hAnsi="Arial" w:cs="Arial"/>
          <w:sz w:val="24"/>
        </w:rPr>
        <w:t>o lado</w:t>
      </w:r>
      <w:r w:rsidR="00606B3A" w:rsidRPr="00A056A5">
        <w:rPr>
          <w:rFonts w:ascii="Arial" w:hAnsi="Arial" w:cs="Arial"/>
          <w:sz w:val="24"/>
        </w:rPr>
        <w:t xml:space="preserve"> indica as dimensões do terreno que o agricultor utilizará para o plantio.</w:t>
      </w:r>
    </w:p>
    <w:p w:rsidR="00A056A5" w:rsidRDefault="00A056A5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Determine a massa de nitrato de amônio, em quilogramas, que o agricultor deverá empregar para fertilizar sua plantação, de acordo com a recomendação do fabricante.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Dado: área do trapézio = (B + b) . h / 2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606B3A" w:rsidRDefault="00ED1AD4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Concentração em mol/L</w:t>
      </w:r>
    </w:p>
    <w:p w:rsidR="00A056A5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A056A5" w:rsidRDefault="00A056A5" w:rsidP="00A056A5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87C6D" w:rsidRPr="00A056A5">
        <w:rPr>
          <w:rFonts w:ascii="Arial" w:hAnsi="Arial" w:cs="Arial"/>
          <w:sz w:val="24"/>
        </w:rPr>
        <w:t>Um químico colocou 2,84 g de sulfato de sódio – Na</w:t>
      </w:r>
      <w:r w:rsidR="00F87C6D" w:rsidRPr="00A056A5">
        <w:rPr>
          <w:rFonts w:ascii="Arial" w:hAnsi="Arial" w:cs="Arial"/>
          <w:sz w:val="24"/>
          <w:vertAlign w:val="subscript"/>
        </w:rPr>
        <w:t>2</w:t>
      </w:r>
      <w:r w:rsidR="00F87C6D" w:rsidRPr="00A056A5">
        <w:rPr>
          <w:rFonts w:ascii="Arial" w:hAnsi="Arial" w:cs="Arial"/>
          <w:sz w:val="24"/>
        </w:rPr>
        <w:t>SO</w:t>
      </w:r>
      <w:r w:rsidR="00F87C6D" w:rsidRPr="00A056A5">
        <w:rPr>
          <w:rFonts w:ascii="Arial" w:hAnsi="Arial" w:cs="Arial"/>
          <w:sz w:val="24"/>
          <w:vertAlign w:val="subscript"/>
        </w:rPr>
        <w:t>4</w:t>
      </w:r>
      <w:r w:rsidR="00F87C6D" w:rsidRPr="00A056A5">
        <w:rPr>
          <w:rFonts w:ascii="Arial" w:hAnsi="Arial" w:cs="Arial"/>
          <w:sz w:val="24"/>
        </w:rPr>
        <w:t xml:space="preserve"> – em um balão volumétrico. Adicionou a seguir água até o volume atingir 50 </w:t>
      </w:r>
      <w:proofErr w:type="spellStart"/>
      <w:r w:rsidR="00F87C6D" w:rsidRPr="00A056A5">
        <w:rPr>
          <w:rFonts w:ascii="Arial" w:hAnsi="Arial" w:cs="Arial"/>
          <w:sz w:val="24"/>
        </w:rPr>
        <w:t>mL</w:t>
      </w:r>
      <w:proofErr w:type="spellEnd"/>
      <w:r w:rsidR="00F87C6D" w:rsidRPr="00A056A5">
        <w:rPr>
          <w:rFonts w:ascii="Arial" w:hAnsi="Arial" w:cs="Arial"/>
          <w:sz w:val="24"/>
        </w:rPr>
        <w:t>. Determine a concentração em mol/L da solução resultante. Dado: MM (Na</w:t>
      </w:r>
      <w:r w:rsidR="00F87C6D" w:rsidRPr="00A056A5">
        <w:rPr>
          <w:rFonts w:ascii="Arial" w:hAnsi="Arial" w:cs="Arial"/>
          <w:sz w:val="24"/>
          <w:vertAlign w:val="subscript"/>
        </w:rPr>
        <w:t>2</w:t>
      </w:r>
      <w:r w:rsidR="00F87C6D" w:rsidRPr="00A056A5">
        <w:rPr>
          <w:rFonts w:ascii="Arial" w:hAnsi="Arial" w:cs="Arial"/>
          <w:sz w:val="24"/>
        </w:rPr>
        <w:t>SO</w:t>
      </w:r>
      <w:r w:rsidR="00F87C6D" w:rsidRPr="00A056A5">
        <w:rPr>
          <w:rFonts w:ascii="Arial" w:hAnsi="Arial" w:cs="Arial"/>
          <w:sz w:val="24"/>
          <w:vertAlign w:val="subscript"/>
        </w:rPr>
        <w:t>4</w:t>
      </w:r>
      <w:r w:rsidR="00F87C6D" w:rsidRPr="00A056A5">
        <w:rPr>
          <w:rFonts w:ascii="Arial" w:hAnsi="Arial" w:cs="Arial"/>
          <w:sz w:val="24"/>
        </w:rPr>
        <w:t>) = 142 g/mol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5C57F4" w:rsidRDefault="005C57F4" w:rsidP="005C57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87C6D" w:rsidRPr="005C57F4">
        <w:rPr>
          <w:rFonts w:ascii="Arial" w:hAnsi="Arial" w:cs="Arial"/>
          <w:sz w:val="24"/>
        </w:rPr>
        <w:t>Sabendo que uma solução de cloreto férrico – FeCl</w:t>
      </w:r>
      <w:r w:rsidR="00F87C6D" w:rsidRPr="005C57F4">
        <w:rPr>
          <w:rFonts w:ascii="Arial" w:hAnsi="Arial" w:cs="Arial"/>
          <w:sz w:val="24"/>
          <w:vertAlign w:val="subscript"/>
        </w:rPr>
        <w:t>3</w:t>
      </w:r>
      <w:r w:rsidR="00F87C6D" w:rsidRPr="005C57F4">
        <w:rPr>
          <w:rFonts w:ascii="Arial" w:hAnsi="Arial" w:cs="Arial"/>
          <w:sz w:val="24"/>
        </w:rPr>
        <w:t xml:space="preserve"> – em água contém 0,60 mol/L de íons cloreto – Cl</w:t>
      </w:r>
      <w:r>
        <w:rPr>
          <w:rFonts w:ascii="Arial" w:hAnsi="Arial" w:cs="Arial"/>
          <w:sz w:val="24"/>
          <w:vertAlign w:val="superscript"/>
        </w:rPr>
        <w:sym w:font="Symbol" w:char="F02D"/>
      </w:r>
      <w:r w:rsidR="00F87C6D" w:rsidRPr="005C57F4">
        <w:rPr>
          <w:rFonts w:ascii="Arial" w:hAnsi="Arial" w:cs="Arial"/>
          <w:sz w:val="24"/>
        </w:rPr>
        <w:t>. Determine a concentração em mol/L da solução em relação ao FeCl</w:t>
      </w:r>
      <w:r w:rsidR="00F87C6D" w:rsidRPr="005C57F4">
        <w:rPr>
          <w:rFonts w:ascii="Arial" w:hAnsi="Arial" w:cs="Arial"/>
          <w:sz w:val="24"/>
          <w:vertAlign w:val="subscript"/>
        </w:rPr>
        <w:t>3</w:t>
      </w:r>
      <w:r w:rsidR="00F87C6D" w:rsidRPr="005C57F4">
        <w:rPr>
          <w:rFonts w:ascii="Arial" w:hAnsi="Arial" w:cs="Arial"/>
          <w:sz w:val="24"/>
        </w:rPr>
        <w:t>.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5C57F4" w:rsidRDefault="005C57F4" w:rsidP="005C57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87C6D" w:rsidRPr="005C57F4">
        <w:rPr>
          <w:rFonts w:ascii="Arial" w:hAnsi="Arial" w:cs="Arial"/>
          <w:sz w:val="24"/>
        </w:rPr>
        <w:t xml:space="preserve">Em um balão volumétrico de 500 </w:t>
      </w:r>
      <w:proofErr w:type="spellStart"/>
      <w:r w:rsidR="00F87C6D" w:rsidRPr="005C57F4">
        <w:rPr>
          <w:rFonts w:ascii="Arial" w:hAnsi="Arial" w:cs="Arial"/>
          <w:sz w:val="24"/>
        </w:rPr>
        <w:t>mL</w:t>
      </w:r>
      <w:proofErr w:type="spellEnd"/>
      <w:r w:rsidR="00F87C6D" w:rsidRPr="005C57F4">
        <w:rPr>
          <w:rFonts w:ascii="Arial" w:hAnsi="Arial" w:cs="Arial"/>
          <w:sz w:val="24"/>
        </w:rPr>
        <w:t xml:space="preserve"> foram colocados 2,65 g de carbonato de sódio </w:t>
      </w:r>
      <w:r>
        <w:rPr>
          <w:rFonts w:ascii="Arial" w:hAnsi="Arial" w:cs="Arial"/>
          <w:sz w:val="24"/>
        </w:rPr>
        <w:t>–</w:t>
      </w:r>
      <w:r w:rsidR="00F87C6D" w:rsidRPr="005C57F4">
        <w:rPr>
          <w:rFonts w:ascii="Arial" w:hAnsi="Arial" w:cs="Arial"/>
          <w:sz w:val="24"/>
        </w:rPr>
        <w:t xml:space="preserve"> Na</w:t>
      </w:r>
      <w:r w:rsidR="00F87C6D" w:rsidRPr="005C57F4">
        <w:rPr>
          <w:rFonts w:ascii="Arial" w:hAnsi="Arial" w:cs="Arial"/>
          <w:sz w:val="24"/>
          <w:vertAlign w:val="subscript"/>
        </w:rPr>
        <w:t>2</w:t>
      </w:r>
      <w:r w:rsidR="00F87C6D" w:rsidRPr="005C57F4">
        <w:rPr>
          <w:rFonts w:ascii="Arial" w:hAnsi="Arial" w:cs="Arial"/>
          <w:sz w:val="24"/>
        </w:rPr>
        <w:t>CO</w:t>
      </w:r>
      <w:r w:rsidR="00F87C6D" w:rsidRPr="005C57F4">
        <w:rPr>
          <w:rFonts w:ascii="Arial" w:hAnsi="Arial" w:cs="Arial"/>
          <w:sz w:val="24"/>
          <w:vertAlign w:val="subscript"/>
        </w:rPr>
        <w:t>3</w:t>
      </w:r>
      <w:r w:rsidR="00F87C6D" w:rsidRPr="005C57F4">
        <w:rPr>
          <w:rFonts w:ascii="Arial" w:hAnsi="Arial" w:cs="Arial"/>
          <w:sz w:val="24"/>
        </w:rPr>
        <w:t xml:space="preserve"> – sendo o volume completado com água destilada. Sabendo que o carbonato de sódio foi totalmente dissolvido, determine a concentração, em mol/L, dos íons, cátions e ânions, presentes na solução.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5C57F4" w:rsidRDefault="005C57F4" w:rsidP="005C57F4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5C57F4">
        <w:rPr>
          <w:rFonts w:ascii="Arial" w:hAnsi="Arial" w:cs="Arial"/>
          <w:sz w:val="24"/>
        </w:rPr>
        <w:t xml:space="preserve">Em um balão volumétrico de 500 </w:t>
      </w:r>
      <w:proofErr w:type="spellStart"/>
      <w:r w:rsidR="006E4018" w:rsidRPr="005C57F4">
        <w:rPr>
          <w:rFonts w:ascii="Arial" w:hAnsi="Arial" w:cs="Arial"/>
          <w:sz w:val="24"/>
        </w:rPr>
        <w:t>mL</w:t>
      </w:r>
      <w:proofErr w:type="spellEnd"/>
      <w:r w:rsidR="006E4018" w:rsidRPr="005C57F4">
        <w:rPr>
          <w:rFonts w:ascii="Arial" w:hAnsi="Arial" w:cs="Arial"/>
          <w:sz w:val="24"/>
        </w:rPr>
        <w:t xml:space="preserve"> foi colocada certa massa de sulfato de potássio - K</w:t>
      </w:r>
      <w:r w:rsidR="006E4018" w:rsidRPr="005C57F4">
        <w:rPr>
          <w:rFonts w:ascii="Arial" w:hAnsi="Arial" w:cs="Arial"/>
          <w:sz w:val="24"/>
          <w:vertAlign w:val="subscript"/>
        </w:rPr>
        <w:t>2</w:t>
      </w:r>
      <w:r w:rsidR="006E4018" w:rsidRPr="005C57F4">
        <w:rPr>
          <w:rFonts w:ascii="Arial" w:hAnsi="Arial" w:cs="Arial"/>
          <w:sz w:val="24"/>
        </w:rPr>
        <w:t>SO</w:t>
      </w:r>
      <w:r w:rsidR="006E4018" w:rsidRPr="005C57F4">
        <w:rPr>
          <w:rFonts w:ascii="Arial" w:hAnsi="Arial" w:cs="Arial"/>
          <w:sz w:val="24"/>
          <w:vertAlign w:val="subscript"/>
        </w:rPr>
        <w:t>4</w:t>
      </w:r>
      <w:r w:rsidR="006E4018" w:rsidRPr="005C57F4">
        <w:rPr>
          <w:rFonts w:ascii="Arial" w:hAnsi="Arial" w:cs="Arial"/>
          <w:sz w:val="24"/>
        </w:rPr>
        <w:t xml:space="preserve"> – sendo o volume completado com água destilada. Sabendo que o sulfato de potássio foi totalmente dissolvido originando uma solução com concentração de íons K</w:t>
      </w:r>
      <w:r w:rsidR="006E4018" w:rsidRPr="005C57F4">
        <w:rPr>
          <w:rFonts w:ascii="Arial" w:hAnsi="Arial" w:cs="Arial"/>
          <w:sz w:val="24"/>
          <w:vertAlign w:val="superscript"/>
        </w:rPr>
        <w:t>+</w:t>
      </w:r>
      <w:r w:rsidR="006E4018" w:rsidRPr="005C57F4">
        <w:rPr>
          <w:rFonts w:ascii="Arial" w:hAnsi="Arial" w:cs="Arial"/>
          <w:sz w:val="24"/>
        </w:rPr>
        <w:t xml:space="preserve"> igual a 0,60 mol/L, determine a massa utilizada do sal.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>Dissolveram-se 4,24 g de fosfato de potássio – K</w:t>
      </w:r>
      <w:r w:rsidR="006E4018" w:rsidRPr="003444D7">
        <w:rPr>
          <w:rFonts w:ascii="Arial" w:hAnsi="Arial" w:cs="Arial"/>
          <w:sz w:val="24"/>
          <w:vertAlign w:val="subscript"/>
        </w:rPr>
        <w:t>3</w:t>
      </w:r>
      <w:r w:rsidR="006E4018" w:rsidRPr="003444D7">
        <w:rPr>
          <w:rFonts w:ascii="Arial" w:hAnsi="Arial" w:cs="Arial"/>
          <w:sz w:val="24"/>
        </w:rPr>
        <w:t>PO</w:t>
      </w:r>
      <w:r w:rsidR="006E4018" w:rsidRPr="003444D7">
        <w:rPr>
          <w:rFonts w:ascii="Arial" w:hAnsi="Arial" w:cs="Arial"/>
          <w:sz w:val="24"/>
          <w:vertAlign w:val="subscript"/>
        </w:rPr>
        <w:t>4</w:t>
      </w:r>
      <w:r w:rsidR="006E4018" w:rsidRPr="003444D7">
        <w:rPr>
          <w:rFonts w:ascii="Arial" w:hAnsi="Arial" w:cs="Arial"/>
          <w:sz w:val="24"/>
        </w:rPr>
        <w:t xml:space="preserve"> – 212 g/mol, em água suficiente para preparar 200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de solução.</w:t>
      </w:r>
    </w:p>
    <w:p w:rsidR="006E4018" w:rsidRPr="006E4018" w:rsidRDefault="006E4018" w:rsidP="006E4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Calcule, em mol/L, a concentração da solução resultante.</w:t>
      </w:r>
    </w:p>
    <w:p w:rsidR="006E4018" w:rsidRPr="006E4018" w:rsidRDefault="006E4018" w:rsidP="006E401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Supondo completa a dissociação do sal, calcule a concentração, em mol/L, de cada íon.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3444D7">
        <w:rPr>
          <w:rFonts w:ascii="Arial" w:hAnsi="Arial" w:cs="Arial"/>
          <w:sz w:val="24"/>
        </w:rPr>
        <w:t>O fenol, C</w:t>
      </w:r>
      <w:r w:rsidR="00ED1AD4" w:rsidRPr="003444D7">
        <w:rPr>
          <w:rFonts w:ascii="Arial" w:hAnsi="Arial" w:cs="Arial"/>
          <w:sz w:val="24"/>
          <w:vertAlign w:val="subscript"/>
        </w:rPr>
        <w:t>6</w:t>
      </w:r>
      <w:r w:rsidR="00ED1AD4" w:rsidRPr="003444D7">
        <w:rPr>
          <w:rFonts w:ascii="Arial" w:hAnsi="Arial" w:cs="Arial"/>
          <w:sz w:val="24"/>
        </w:rPr>
        <w:t>H</w:t>
      </w:r>
      <w:r w:rsidR="00ED1AD4" w:rsidRPr="003444D7">
        <w:rPr>
          <w:rFonts w:ascii="Arial" w:hAnsi="Arial" w:cs="Arial"/>
          <w:sz w:val="24"/>
          <w:vertAlign w:val="subscript"/>
        </w:rPr>
        <w:t>5</w:t>
      </w:r>
      <w:r w:rsidR="00ED1AD4" w:rsidRPr="003444D7">
        <w:rPr>
          <w:rFonts w:ascii="Arial" w:hAnsi="Arial" w:cs="Arial"/>
          <w:sz w:val="24"/>
        </w:rPr>
        <w:t>OH, conhecido como ácido fênico é usado como desinfetante e na manufatura de plásticos. Determine a concentração em mol/L de uma solução obtida a partir a dissolução de 0,752</w:t>
      </w:r>
      <w:r>
        <w:rPr>
          <w:rFonts w:ascii="Arial" w:hAnsi="Arial" w:cs="Arial"/>
          <w:sz w:val="24"/>
        </w:rPr>
        <w:t xml:space="preserve"> </w:t>
      </w:r>
      <w:r w:rsidR="00ED1AD4" w:rsidRPr="003444D7">
        <w:rPr>
          <w:rFonts w:ascii="Arial" w:hAnsi="Arial" w:cs="Arial"/>
          <w:sz w:val="24"/>
        </w:rPr>
        <w:t xml:space="preserve">g de fenol em água suficiente para 500 </w:t>
      </w:r>
      <w:proofErr w:type="spellStart"/>
      <w:r w:rsidR="00ED1AD4" w:rsidRPr="003444D7">
        <w:rPr>
          <w:rFonts w:ascii="Arial" w:hAnsi="Arial" w:cs="Arial"/>
          <w:sz w:val="24"/>
        </w:rPr>
        <w:t>mL</w:t>
      </w:r>
      <w:proofErr w:type="spellEnd"/>
      <w:r w:rsidR="00ED1AD4" w:rsidRPr="003444D7">
        <w:rPr>
          <w:rFonts w:ascii="Arial" w:hAnsi="Arial" w:cs="Arial"/>
          <w:sz w:val="24"/>
        </w:rPr>
        <w:t xml:space="preserve"> de solução.</w:t>
      </w:r>
    </w:p>
    <w:p w:rsidR="00ED1AD4" w:rsidRDefault="00ED1AD4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3444D7">
        <w:rPr>
          <w:rFonts w:ascii="Arial" w:hAnsi="Arial" w:cs="Arial"/>
          <w:sz w:val="24"/>
        </w:rPr>
        <w:t>A concentração de íons fluoreto, F</w:t>
      </w:r>
      <w:r>
        <w:rPr>
          <w:rFonts w:ascii="Arial" w:hAnsi="Arial" w:cs="Arial"/>
          <w:sz w:val="24"/>
          <w:vertAlign w:val="superscript"/>
        </w:rPr>
        <w:sym w:font="Symbol" w:char="F02D"/>
      </w:r>
      <w:r w:rsidR="00ED1AD4" w:rsidRPr="003444D7">
        <w:rPr>
          <w:rFonts w:ascii="Arial" w:hAnsi="Arial" w:cs="Arial"/>
          <w:sz w:val="24"/>
        </w:rPr>
        <w:t xml:space="preserve">, em uma água de uso doméstico é de 5,0 </w:t>
      </w:r>
      <w:r>
        <w:rPr>
          <w:rFonts w:ascii="Arial" w:hAnsi="Arial" w:cs="Arial"/>
          <w:sz w:val="24"/>
        </w:rPr>
        <w:t>x</w:t>
      </w:r>
      <w:r w:rsidR="00ED1AD4" w:rsidRPr="003444D7">
        <w:rPr>
          <w:rFonts w:ascii="Arial" w:hAnsi="Arial" w:cs="Arial"/>
          <w:sz w:val="24"/>
        </w:rPr>
        <w:t xml:space="preserve"> 10</w:t>
      </w:r>
      <w:r>
        <w:rPr>
          <w:rFonts w:ascii="Arial" w:hAnsi="Arial" w:cs="Arial"/>
          <w:sz w:val="24"/>
          <w:vertAlign w:val="superscript"/>
        </w:rPr>
        <w:sym w:font="Symbol" w:char="F02D"/>
      </w:r>
      <w:r w:rsidR="00ED1AD4" w:rsidRPr="003444D7">
        <w:rPr>
          <w:rFonts w:ascii="Arial" w:hAnsi="Arial" w:cs="Arial"/>
          <w:sz w:val="24"/>
          <w:vertAlign w:val="superscript"/>
        </w:rPr>
        <w:t>5</w:t>
      </w:r>
      <w:r w:rsidR="00ED1AD4" w:rsidRPr="003444D7">
        <w:rPr>
          <w:rFonts w:ascii="Arial" w:hAnsi="Arial" w:cs="Arial"/>
          <w:sz w:val="24"/>
        </w:rPr>
        <w:t xml:space="preserve"> mol/L. Se uma pessoa toma 3,0 L dessa água por dia, ao fim de um dia, qual será a massa de fluoreto, em miligramas, que essa pessoa ingeriu?</w:t>
      </w:r>
    </w:p>
    <w:p w:rsidR="00ED1AD4" w:rsidRDefault="00ED1AD4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3444D7">
        <w:rPr>
          <w:rFonts w:ascii="Arial" w:hAnsi="Arial" w:cs="Arial"/>
          <w:sz w:val="24"/>
        </w:rPr>
        <w:t>O cloreto de magnésio é um sal bastante solúvel em água e que ao dissolver-se sofre a seguinte dissociação:</w:t>
      </w:r>
    </w:p>
    <w:p w:rsidR="00ED1AD4" w:rsidRPr="00ED1AD4" w:rsidRDefault="00ED1AD4" w:rsidP="003444D7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MgCl</w:t>
      </w:r>
      <w:r w:rsidRPr="00ED1AD4">
        <w:rPr>
          <w:rFonts w:ascii="Arial" w:hAnsi="Arial" w:cs="Arial"/>
          <w:sz w:val="24"/>
          <w:vertAlign w:val="subscript"/>
        </w:rPr>
        <w:t>2(s)</w:t>
      </w:r>
      <w:r w:rsidRPr="00ED1AD4">
        <w:rPr>
          <w:rFonts w:ascii="Arial" w:hAnsi="Arial" w:cs="Arial"/>
          <w:sz w:val="24"/>
        </w:rPr>
        <w:t xml:space="preserve">   </w:t>
      </w:r>
      <w:r w:rsidRPr="00ED1AD4">
        <w:rPr>
          <w:rFonts w:ascii="Arial" w:hAnsi="Arial" w:cs="Arial"/>
          <w:sz w:val="24"/>
        </w:rPr>
        <w:sym w:font="Symbol" w:char="F0BE"/>
      </w:r>
      <w:r w:rsidRPr="00ED1AD4">
        <w:rPr>
          <w:rFonts w:ascii="Arial" w:hAnsi="Arial" w:cs="Arial"/>
          <w:sz w:val="24"/>
        </w:rPr>
        <w:sym w:font="Symbol" w:char="F0AE"/>
      </w:r>
      <w:r w:rsidRPr="00ED1AD4">
        <w:rPr>
          <w:rFonts w:ascii="Arial" w:hAnsi="Arial" w:cs="Arial"/>
          <w:sz w:val="24"/>
        </w:rPr>
        <w:t xml:space="preserve">   Mg</w:t>
      </w:r>
      <w:r w:rsidRPr="00ED1AD4">
        <w:rPr>
          <w:rFonts w:ascii="Arial" w:hAnsi="Arial" w:cs="Arial"/>
          <w:sz w:val="24"/>
          <w:vertAlign w:val="superscript"/>
        </w:rPr>
        <w:t>2+</w:t>
      </w:r>
      <w:r w:rsidRPr="00ED1AD4">
        <w:rPr>
          <w:rFonts w:ascii="Arial" w:hAnsi="Arial" w:cs="Arial"/>
          <w:sz w:val="24"/>
          <w:vertAlign w:val="subscript"/>
        </w:rPr>
        <w:t>(</w:t>
      </w:r>
      <w:proofErr w:type="spellStart"/>
      <w:r w:rsidRPr="00ED1AD4">
        <w:rPr>
          <w:rFonts w:ascii="Arial" w:hAnsi="Arial" w:cs="Arial"/>
          <w:sz w:val="24"/>
          <w:vertAlign w:val="subscript"/>
        </w:rPr>
        <w:t>aq</w:t>
      </w:r>
      <w:proofErr w:type="spellEnd"/>
      <w:r w:rsidRPr="00ED1AD4">
        <w:rPr>
          <w:rFonts w:ascii="Arial" w:hAnsi="Arial" w:cs="Arial"/>
          <w:sz w:val="24"/>
          <w:vertAlign w:val="subscript"/>
        </w:rPr>
        <w:t>)</w:t>
      </w:r>
      <w:r w:rsidRPr="00ED1AD4">
        <w:rPr>
          <w:rFonts w:ascii="Arial" w:hAnsi="Arial" w:cs="Arial"/>
          <w:sz w:val="24"/>
        </w:rPr>
        <w:t xml:space="preserve">   +   2 Cl</w:t>
      </w:r>
      <w:r w:rsidR="003444D7">
        <w:rPr>
          <w:rFonts w:ascii="Arial" w:hAnsi="Arial" w:cs="Arial"/>
          <w:sz w:val="24"/>
          <w:vertAlign w:val="superscript"/>
        </w:rPr>
        <w:sym w:font="Symbol" w:char="F02D"/>
      </w:r>
      <w:r w:rsidRPr="00ED1AD4">
        <w:rPr>
          <w:rFonts w:ascii="Arial" w:hAnsi="Arial" w:cs="Arial"/>
          <w:sz w:val="24"/>
          <w:vertAlign w:val="subscript"/>
        </w:rPr>
        <w:t>(</w:t>
      </w:r>
      <w:proofErr w:type="spellStart"/>
      <w:r w:rsidRPr="00ED1AD4">
        <w:rPr>
          <w:rFonts w:ascii="Arial" w:hAnsi="Arial" w:cs="Arial"/>
          <w:sz w:val="24"/>
          <w:vertAlign w:val="subscript"/>
        </w:rPr>
        <w:t>aq</w:t>
      </w:r>
      <w:proofErr w:type="spellEnd"/>
      <w:r w:rsidRPr="00ED1AD4">
        <w:rPr>
          <w:rFonts w:ascii="Arial" w:hAnsi="Arial" w:cs="Arial"/>
          <w:sz w:val="24"/>
          <w:vertAlign w:val="subscript"/>
        </w:rPr>
        <w:t>)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Determine a concentração, em g/L, de uma solução de cloreto de magnésio na qual a  concentração de íons cloreto, Cl</w:t>
      </w:r>
      <w:r w:rsidR="003444D7">
        <w:rPr>
          <w:rFonts w:ascii="Arial" w:hAnsi="Arial" w:cs="Arial"/>
          <w:sz w:val="24"/>
          <w:vertAlign w:val="superscript"/>
        </w:rPr>
        <w:sym w:font="Symbol" w:char="F02D"/>
      </w:r>
      <w:r w:rsidRPr="00ED1AD4">
        <w:rPr>
          <w:rFonts w:ascii="Arial" w:hAnsi="Arial" w:cs="Arial"/>
          <w:sz w:val="24"/>
          <w:vertAlign w:val="subscript"/>
        </w:rPr>
        <w:t>(</w:t>
      </w:r>
      <w:proofErr w:type="spellStart"/>
      <w:r w:rsidRPr="00ED1AD4">
        <w:rPr>
          <w:rFonts w:ascii="Arial" w:hAnsi="Arial" w:cs="Arial"/>
          <w:sz w:val="24"/>
          <w:vertAlign w:val="subscript"/>
        </w:rPr>
        <w:t>aq</w:t>
      </w:r>
      <w:proofErr w:type="spellEnd"/>
      <w:r w:rsidRPr="00ED1AD4">
        <w:rPr>
          <w:rFonts w:ascii="Arial" w:hAnsi="Arial" w:cs="Arial"/>
          <w:sz w:val="24"/>
          <w:vertAlign w:val="subscript"/>
        </w:rPr>
        <w:t>)</w:t>
      </w:r>
      <w:r w:rsidRPr="00ED1AD4">
        <w:rPr>
          <w:rFonts w:ascii="Arial" w:hAnsi="Arial" w:cs="Arial"/>
          <w:sz w:val="24"/>
        </w:rPr>
        <w:t xml:space="preserve">, é </w:t>
      </w:r>
      <w:r w:rsidR="003444D7">
        <w:rPr>
          <w:rFonts w:ascii="Arial" w:hAnsi="Arial" w:cs="Arial"/>
          <w:sz w:val="24"/>
        </w:rPr>
        <w:t>igual a 0,10 mol/L.</w:t>
      </w:r>
    </w:p>
    <w:p w:rsid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Dado: MM (MgCl</w:t>
      </w:r>
      <w:r w:rsidRPr="00ED1AD4">
        <w:rPr>
          <w:rFonts w:ascii="Arial" w:hAnsi="Arial" w:cs="Arial"/>
          <w:sz w:val="24"/>
          <w:vertAlign w:val="subscript"/>
        </w:rPr>
        <w:t>2</w:t>
      </w:r>
      <w:r w:rsidRPr="00ED1AD4">
        <w:rPr>
          <w:rFonts w:ascii="Arial" w:hAnsi="Arial" w:cs="Arial"/>
          <w:sz w:val="24"/>
        </w:rPr>
        <w:t>) = 95 g/mol</w:t>
      </w:r>
    </w:p>
    <w:p w:rsid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F87C6D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Default="00F87C6D" w:rsidP="00606B3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Porcentagem em massa</w:t>
      </w:r>
      <w:r w:rsidR="003444D7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em volume</w:t>
      </w:r>
      <w:r w:rsidR="003444D7">
        <w:rPr>
          <w:rFonts w:ascii="Arial" w:hAnsi="Arial" w:cs="Arial"/>
          <w:b/>
          <w:sz w:val="24"/>
        </w:rPr>
        <w:t xml:space="preserve"> e</w:t>
      </w:r>
      <w:r w:rsidR="00606B3A" w:rsidRPr="00606B3A">
        <w:rPr>
          <w:rFonts w:ascii="Arial" w:hAnsi="Arial" w:cs="Arial"/>
          <w:b/>
          <w:sz w:val="24"/>
        </w:rPr>
        <w:t xml:space="preserve"> </w:t>
      </w:r>
      <w:r w:rsidR="00606B3A">
        <w:rPr>
          <w:rFonts w:ascii="Arial" w:hAnsi="Arial" w:cs="Arial"/>
          <w:b/>
          <w:sz w:val="24"/>
        </w:rPr>
        <w:t>Título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87C6D" w:rsidRPr="003444D7">
        <w:rPr>
          <w:rFonts w:ascii="Arial" w:hAnsi="Arial" w:cs="Arial"/>
          <w:sz w:val="24"/>
        </w:rPr>
        <w:t>Determine a concentração em mol/L de uma solução de ácido nítrico – HNO</w:t>
      </w:r>
      <w:r w:rsidR="00F87C6D" w:rsidRPr="003444D7">
        <w:rPr>
          <w:rFonts w:ascii="Arial" w:hAnsi="Arial" w:cs="Arial"/>
          <w:sz w:val="24"/>
          <w:vertAlign w:val="subscript"/>
        </w:rPr>
        <w:t>3</w:t>
      </w:r>
      <w:r w:rsidR="00F87C6D" w:rsidRPr="003444D7">
        <w:rPr>
          <w:rFonts w:ascii="Arial" w:hAnsi="Arial" w:cs="Arial"/>
          <w:sz w:val="24"/>
        </w:rPr>
        <w:t xml:space="preserve"> – que apresenta 72% em massa e densidade igual a 1,40 g/cm</w:t>
      </w:r>
      <w:r w:rsidR="00F87C6D" w:rsidRPr="003444D7">
        <w:rPr>
          <w:rFonts w:ascii="Arial" w:hAnsi="Arial" w:cs="Arial"/>
          <w:sz w:val="24"/>
          <w:vertAlign w:val="superscript"/>
        </w:rPr>
        <w:t>3</w:t>
      </w:r>
      <w:r w:rsidR="00F87C6D" w:rsidRPr="003444D7">
        <w:rPr>
          <w:rFonts w:ascii="Arial" w:hAnsi="Arial" w:cs="Arial"/>
          <w:sz w:val="24"/>
        </w:rPr>
        <w:t xml:space="preserve">. 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  <w:r w:rsidRPr="00F87C6D">
        <w:rPr>
          <w:rFonts w:ascii="Arial" w:hAnsi="Arial" w:cs="Arial"/>
          <w:sz w:val="24"/>
        </w:rPr>
        <w:t>Dado: MM = 63 g/mol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F87C6D" w:rsidRPr="003444D7">
        <w:rPr>
          <w:rFonts w:ascii="Arial" w:hAnsi="Arial" w:cs="Arial"/>
          <w:sz w:val="24"/>
        </w:rPr>
        <w:t>Foram colocados 160 g de etanol – C</w:t>
      </w:r>
      <w:r w:rsidR="00F87C6D" w:rsidRPr="003444D7">
        <w:rPr>
          <w:rFonts w:ascii="Arial" w:hAnsi="Arial" w:cs="Arial"/>
          <w:sz w:val="24"/>
          <w:vertAlign w:val="subscript"/>
        </w:rPr>
        <w:t>2</w:t>
      </w:r>
      <w:r w:rsidR="00F87C6D" w:rsidRPr="003444D7">
        <w:rPr>
          <w:rFonts w:ascii="Arial" w:hAnsi="Arial" w:cs="Arial"/>
          <w:sz w:val="24"/>
        </w:rPr>
        <w:t>H</w:t>
      </w:r>
      <w:r w:rsidR="00F87C6D" w:rsidRPr="003444D7">
        <w:rPr>
          <w:rFonts w:ascii="Arial" w:hAnsi="Arial" w:cs="Arial"/>
          <w:sz w:val="24"/>
          <w:vertAlign w:val="subscript"/>
        </w:rPr>
        <w:t>6</w:t>
      </w:r>
      <w:r w:rsidR="00F87C6D" w:rsidRPr="003444D7">
        <w:rPr>
          <w:rFonts w:ascii="Arial" w:hAnsi="Arial" w:cs="Arial"/>
          <w:sz w:val="24"/>
        </w:rPr>
        <w:t xml:space="preserve">O – em 300 </w:t>
      </w:r>
      <w:proofErr w:type="spellStart"/>
      <w:r w:rsidR="00F87C6D" w:rsidRPr="003444D7">
        <w:rPr>
          <w:rFonts w:ascii="Arial" w:hAnsi="Arial" w:cs="Arial"/>
          <w:sz w:val="24"/>
        </w:rPr>
        <w:t>mL</w:t>
      </w:r>
      <w:proofErr w:type="spellEnd"/>
      <w:r w:rsidR="00F87C6D" w:rsidRPr="003444D7">
        <w:rPr>
          <w:rFonts w:ascii="Arial" w:hAnsi="Arial" w:cs="Arial"/>
          <w:sz w:val="24"/>
        </w:rPr>
        <w:t xml:space="preserve"> de água. Sabendo que as densidades do álcool e da água são, respectivamente, iguais a 0,80 g/cm</w:t>
      </w:r>
      <w:r w:rsidR="00F87C6D" w:rsidRPr="003444D7">
        <w:rPr>
          <w:rFonts w:ascii="Arial" w:hAnsi="Arial" w:cs="Arial"/>
          <w:sz w:val="24"/>
          <w:vertAlign w:val="superscript"/>
        </w:rPr>
        <w:t>3</w:t>
      </w:r>
      <w:r w:rsidR="00F87C6D" w:rsidRPr="003444D7">
        <w:rPr>
          <w:rFonts w:ascii="Arial" w:hAnsi="Arial" w:cs="Arial"/>
          <w:sz w:val="24"/>
        </w:rPr>
        <w:t xml:space="preserve"> e 1,00 g/cm</w:t>
      </w:r>
      <w:r w:rsidR="00F87C6D" w:rsidRPr="003444D7">
        <w:rPr>
          <w:rFonts w:ascii="Arial" w:hAnsi="Arial" w:cs="Arial"/>
          <w:sz w:val="24"/>
          <w:vertAlign w:val="superscript"/>
        </w:rPr>
        <w:t>3</w:t>
      </w:r>
      <w:r w:rsidR="00F87C6D" w:rsidRPr="003444D7">
        <w:rPr>
          <w:rFonts w:ascii="Arial" w:hAnsi="Arial" w:cs="Arial"/>
          <w:sz w:val="24"/>
        </w:rPr>
        <w:t>, determine:</w:t>
      </w:r>
    </w:p>
    <w:p w:rsidR="00F87C6D" w:rsidRPr="00F87C6D" w:rsidRDefault="00F87C6D" w:rsidP="00F87C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87C6D">
        <w:rPr>
          <w:rFonts w:ascii="Arial" w:hAnsi="Arial" w:cs="Arial"/>
          <w:sz w:val="24"/>
        </w:rPr>
        <w:t>a porcentagem em volume da solução.</w:t>
      </w:r>
    </w:p>
    <w:p w:rsidR="00F87C6D" w:rsidRPr="00F87C6D" w:rsidRDefault="00F87C6D" w:rsidP="00F87C6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F87C6D">
        <w:rPr>
          <w:rFonts w:ascii="Arial" w:hAnsi="Arial" w:cs="Arial"/>
          <w:sz w:val="24"/>
        </w:rPr>
        <w:t>a densidade da solução.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>O rótulo de um reagente comercial apresenta as seguintes inscrições: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ab/>
      </w:r>
      <w:r w:rsidRPr="006E4018">
        <w:rPr>
          <w:rFonts w:ascii="Arial" w:hAnsi="Arial" w:cs="Arial"/>
          <w:sz w:val="24"/>
        </w:rPr>
        <w:tab/>
      </w:r>
      <w:r w:rsidRPr="006E4018">
        <w:rPr>
          <w:rFonts w:ascii="Arial" w:hAnsi="Arial" w:cs="Arial"/>
          <w:sz w:val="24"/>
        </w:rPr>
        <w:tab/>
        <w:t>HNO</w:t>
      </w:r>
      <w:r w:rsidRPr="006E4018">
        <w:rPr>
          <w:rFonts w:ascii="Arial" w:hAnsi="Arial" w:cs="Arial"/>
          <w:sz w:val="24"/>
          <w:vertAlign w:val="subscript"/>
        </w:rPr>
        <w:t>3</w:t>
      </w:r>
      <w:r w:rsidRPr="006E4018">
        <w:rPr>
          <w:rFonts w:ascii="Arial" w:hAnsi="Arial" w:cs="Arial"/>
          <w:sz w:val="24"/>
        </w:rPr>
        <w:t xml:space="preserve">  =&gt; 90 % p/p  ;  d = 1,4 g/</w:t>
      </w:r>
      <w:proofErr w:type="spellStart"/>
      <w:r w:rsidRPr="006E4018">
        <w:rPr>
          <w:rFonts w:ascii="Arial" w:hAnsi="Arial" w:cs="Arial"/>
          <w:sz w:val="24"/>
        </w:rPr>
        <w:t>mL</w:t>
      </w:r>
      <w:proofErr w:type="spellEnd"/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Determine o volume desse reagente que deverá ser colhido para que se prepare um litro de uma solução 1,5 mol/L.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>O rótulo de um reagente comercial apresenta as seguintes inscrições: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ab/>
      </w:r>
      <w:r w:rsidRPr="006E4018">
        <w:rPr>
          <w:rFonts w:ascii="Arial" w:hAnsi="Arial" w:cs="Arial"/>
          <w:sz w:val="24"/>
        </w:rPr>
        <w:tab/>
      </w:r>
      <w:r w:rsidRPr="006E4018">
        <w:rPr>
          <w:rFonts w:ascii="Arial" w:hAnsi="Arial" w:cs="Arial"/>
          <w:sz w:val="24"/>
        </w:rPr>
        <w:tab/>
      </w:r>
      <w:proofErr w:type="spellStart"/>
      <w:r w:rsidRPr="006E4018">
        <w:rPr>
          <w:rFonts w:ascii="Arial" w:hAnsi="Arial" w:cs="Arial"/>
          <w:sz w:val="24"/>
        </w:rPr>
        <w:t>HCl</w:t>
      </w:r>
      <w:proofErr w:type="spellEnd"/>
      <w:r w:rsidRPr="006E4018">
        <w:rPr>
          <w:rFonts w:ascii="Arial" w:hAnsi="Arial" w:cs="Arial"/>
          <w:sz w:val="24"/>
        </w:rPr>
        <w:t xml:space="preserve">  =&gt; ?? % p/p  ;  d = 1,2 g/</w:t>
      </w:r>
      <w:proofErr w:type="spellStart"/>
      <w:r w:rsidRPr="006E4018">
        <w:rPr>
          <w:rFonts w:ascii="Arial" w:hAnsi="Arial" w:cs="Arial"/>
          <w:sz w:val="24"/>
        </w:rPr>
        <w:t>mL</w:t>
      </w:r>
      <w:proofErr w:type="spellEnd"/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 xml:space="preserve">Determine a porcentagem em massa desse reagente sabendo que com uma amostra de 125 </w:t>
      </w:r>
      <w:proofErr w:type="spellStart"/>
      <w:r w:rsidRPr="006E4018">
        <w:rPr>
          <w:rFonts w:ascii="Arial" w:hAnsi="Arial" w:cs="Arial"/>
          <w:sz w:val="24"/>
        </w:rPr>
        <w:t>mL</w:t>
      </w:r>
      <w:proofErr w:type="spellEnd"/>
      <w:r w:rsidRPr="006E4018">
        <w:rPr>
          <w:rFonts w:ascii="Arial" w:hAnsi="Arial" w:cs="Arial"/>
          <w:sz w:val="24"/>
        </w:rPr>
        <w:t xml:space="preserve"> consegue-se preparar um litro de uma solução 2,4 mol/L.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>Foram colocados 390 g de glicerina – C</w:t>
      </w:r>
      <w:r w:rsidR="006E4018" w:rsidRPr="003444D7">
        <w:rPr>
          <w:rFonts w:ascii="Arial" w:hAnsi="Arial" w:cs="Arial"/>
          <w:sz w:val="24"/>
          <w:vertAlign w:val="subscript"/>
        </w:rPr>
        <w:t>3</w:t>
      </w:r>
      <w:r w:rsidR="006E4018" w:rsidRPr="003444D7">
        <w:rPr>
          <w:rFonts w:ascii="Arial" w:hAnsi="Arial" w:cs="Arial"/>
          <w:sz w:val="24"/>
        </w:rPr>
        <w:t>H</w:t>
      </w:r>
      <w:r w:rsidR="006E4018" w:rsidRPr="003444D7">
        <w:rPr>
          <w:rFonts w:ascii="Arial" w:hAnsi="Arial" w:cs="Arial"/>
          <w:sz w:val="24"/>
          <w:vertAlign w:val="subscript"/>
        </w:rPr>
        <w:t>8</w:t>
      </w:r>
      <w:r w:rsidR="006E4018" w:rsidRPr="003444D7">
        <w:rPr>
          <w:rFonts w:ascii="Arial" w:hAnsi="Arial" w:cs="Arial"/>
          <w:sz w:val="24"/>
        </w:rPr>
        <w:t>O</w:t>
      </w:r>
      <w:r w:rsidR="006E4018" w:rsidRPr="003444D7">
        <w:rPr>
          <w:rFonts w:ascii="Arial" w:hAnsi="Arial" w:cs="Arial"/>
          <w:sz w:val="24"/>
          <w:vertAlign w:val="subscript"/>
        </w:rPr>
        <w:t>3</w:t>
      </w:r>
      <w:r w:rsidR="006E4018" w:rsidRPr="003444D7">
        <w:rPr>
          <w:rFonts w:ascii="Arial" w:hAnsi="Arial" w:cs="Arial"/>
          <w:sz w:val="24"/>
        </w:rPr>
        <w:t xml:space="preserve"> – em 300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de água. Sabendo que a densidade da água e da mistura resultante são, respectivamente, iguais a 1,00 g/cm</w:t>
      </w:r>
      <w:r w:rsidR="006E4018" w:rsidRPr="003444D7">
        <w:rPr>
          <w:rFonts w:ascii="Arial" w:hAnsi="Arial" w:cs="Arial"/>
          <w:sz w:val="24"/>
          <w:vertAlign w:val="superscript"/>
        </w:rPr>
        <w:t>3</w:t>
      </w:r>
      <w:r w:rsidR="006E4018" w:rsidRPr="003444D7">
        <w:rPr>
          <w:rFonts w:ascii="Arial" w:hAnsi="Arial" w:cs="Arial"/>
          <w:sz w:val="24"/>
        </w:rPr>
        <w:t xml:space="preserve"> e 1,15 g/cm</w:t>
      </w:r>
      <w:r w:rsidR="006E4018" w:rsidRPr="003444D7">
        <w:rPr>
          <w:rFonts w:ascii="Arial" w:hAnsi="Arial" w:cs="Arial"/>
          <w:sz w:val="24"/>
          <w:vertAlign w:val="superscript"/>
        </w:rPr>
        <w:t>3</w:t>
      </w:r>
      <w:r w:rsidR="006E4018" w:rsidRPr="003444D7">
        <w:rPr>
          <w:rFonts w:ascii="Arial" w:hAnsi="Arial" w:cs="Arial"/>
          <w:sz w:val="24"/>
        </w:rPr>
        <w:t>, determine:</w:t>
      </w:r>
    </w:p>
    <w:p w:rsidR="006E4018" w:rsidRPr="006E4018" w:rsidRDefault="006E4018" w:rsidP="006E401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a densidade da glicerina.</w:t>
      </w:r>
    </w:p>
    <w:p w:rsidR="006E4018" w:rsidRPr="006E4018" w:rsidRDefault="006E4018" w:rsidP="006E401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a porcentagem peso por volume da solução.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 xml:space="preserve">O formol é uma solução aquosa de </w:t>
      </w:r>
      <w:proofErr w:type="spellStart"/>
      <w:r w:rsidR="006E4018" w:rsidRPr="003444D7">
        <w:rPr>
          <w:rFonts w:ascii="Arial" w:hAnsi="Arial" w:cs="Arial"/>
          <w:sz w:val="24"/>
        </w:rPr>
        <w:t>metanal</w:t>
      </w:r>
      <w:proofErr w:type="spellEnd"/>
      <w:r w:rsidR="006E4018" w:rsidRPr="003444D7">
        <w:rPr>
          <w:rFonts w:ascii="Arial" w:hAnsi="Arial" w:cs="Arial"/>
          <w:sz w:val="24"/>
        </w:rPr>
        <w:t xml:space="preserve"> – CH</w:t>
      </w:r>
      <w:r w:rsidR="006E4018" w:rsidRPr="003444D7">
        <w:rPr>
          <w:rFonts w:ascii="Arial" w:hAnsi="Arial" w:cs="Arial"/>
          <w:sz w:val="24"/>
          <w:vertAlign w:val="subscript"/>
        </w:rPr>
        <w:t>2</w:t>
      </w:r>
      <w:r w:rsidR="006E4018" w:rsidRPr="003444D7">
        <w:rPr>
          <w:rFonts w:ascii="Arial" w:hAnsi="Arial" w:cs="Arial"/>
          <w:sz w:val="24"/>
        </w:rPr>
        <w:t>O (MM = 30 g/mol) – a 40% em massa, e possui densidade de 0,90 g/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>. Determine a concentração em mol/L do formol.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 xml:space="preserve">O tanque de armazenamento de pesticida em um avião agrícola tem capacidade de 2000 litros. Certa plantação precisa ser pulverizada utilizando uma solução de pesticida cuja concentração deve ser de 0,3 % p/V. Determine: </w:t>
      </w:r>
    </w:p>
    <w:p w:rsidR="006E4018" w:rsidRPr="006E4018" w:rsidRDefault="006E4018" w:rsidP="006E401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a concentração em g/L da solução.</w:t>
      </w:r>
    </w:p>
    <w:p w:rsidR="006E4018" w:rsidRPr="006E4018" w:rsidRDefault="006E4018" w:rsidP="006E401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a concentração em mol/L da solução, considerando a massa molar do pesticida utilizado igual a 150 g/mol.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3444D7">
        <w:rPr>
          <w:rFonts w:ascii="Arial" w:hAnsi="Arial" w:cs="Arial"/>
          <w:sz w:val="24"/>
        </w:rPr>
        <w:t xml:space="preserve">Foram misturados 160 g de etanol com água, obtendo-se 500 </w:t>
      </w:r>
      <w:proofErr w:type="spellStart"/>
      <w:r w:rsidR="00ED1AD4" w:rsidRPr="003444D7">
        <w:rPr>
          <w:rFonts w:ascii="Arial" w:hAnsi="Arial" w:cs="Arial"/>
          <w:sz w:val="24"/>
        </w:rPr>
        <w:t>mL</w:t>
      </w:r>
      <w:proofErr w:type="spellEnd"/>
      <w:r w:rsidR="00ED1AD4" w:rsidRPr="003444D7">
        <w:rPr>
          <w:rFonts w:ascii="Arial" w:hAnsi="Arial" w:cs="Arial"/>
          <w:sz w:val="24"/>
        </w:rPr>
        <w:t xml:space="preserve"> de solução. Sabendo-se que a densidade do álcool é 0,80 g/</w:t>
      </w:r>
      <w:proofErr w:type="spellStart"/>
      <w:r w:rsidR="00ED1AD4" w:rsidRPr="003444D7">
        <w:rPr>
          <w:rFonts w:ascii="Arial" w:hAnsi="Arial" w:cs="Arial"/>
          <w:sz w:val="24"/>
        </w:rPr>
        <w:t>mL</w:t>
      </w:r>
      <w:proofErr w:type="spellEnd"/>
      <w:r w:rsidR="00ED1AD4" w:rsidRPr="003444D7">
        <w:rPr>
          <w:rFonts w:ascii="Arial" w:hAnsi="Arial" w:cs="Arial"/>
          <w:sz w:val="24"/>
        </w:rPr>
        <w:t>, determine a porcentagem em volume de etanol na solução.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3444D7">
        <w:rPr>
          <w:rFonts w:ascii="Arial" w:hAnsi="Arial" w:cs="Arial"/>
          <w:sz w:val="24"/>
        </w:rPr>
        <w:t>Uma solução foi preparada com 70 cm</w:t>
      </w:r>
      <w:r w:rsidR="00606B3A" w:rsidRPr="003444D7">
        <w:rPr>
          <w:rFonts w:ascii="Arial" w:hAnsi="Arial" w:cs="Arial"/>
          <w:sz w:val="24"/>
          <w:vertAlign w:val="superscript"/>
        </w:rPr>
        <w:t>3</w:t>
      </w:r>
      <w:r w:rsidR="00606B3A" w:rsidRPr="003444D7">
        <w:rPr>
          <w:rFonts w:ascii="Arial" w:hAnsi="Arial" w:cs="Arial"/>
          <w:sz w:val="24"/>
        </w:rPr>
        <w:t xml:space="preserve"> de água (d = 1,00 g/cm</w:t>
      </w:r>
      <w:r w:rsidR="00606B3A" w:rsidRPr="003444D7">
        <w:rPr>
          <w:rFonts w:ascii="Arial" w:hAnsi="Arial" w:cs="Arial"/>
          <w:sz w:val="24"/>
          <w:vertAlign w:val="superscript"/>
        </w:rPr>
        <w:t>3</w:t>
      </w:r>
      <w:r w:rsidR="00606B3A" w:rsidRPr="003444D7">
        <w:rPr>
          <w:rFonts w:ascii="Arial" w:hAnsi="Arial" w:cs="Arial"/>
          <w:sz w:val="24"/>
        </w:rPr>
        <w:t>) e 30 cm</w:t>
      </w:r>
      <w:r w:rsidR="00606B3A" w:rsidRPr="003444D7">
        <w:rPr>
          <w:rFonts w:ascii="Arial" w:hAnsi="Arial" w:cs="Arial"/>
          <w:sz w:val="24"/>
          <w:vertAlign w:val="superscript"/>
        </w:rPr>
        <w:t>3</w:t>
      </w:r>
      <w:r w:rsidR="00606B3A" w:rsidRPr="003444D7">
        <w:rPr>
          <w:rFonts w:ascii="Arial" w:hAnsi="Arial" w:cs="Arial"/>
          <w:sz w:val="24"/>
        </w:rPr>
        <w:t xml:space="preserve"> de álcool etílico (d = 0,80 g/cm</w:t>
      </w:r>
      <w:r w:rsidR="00606B3A" w:rsidRPr="003444D7">
        <w:rPr>
          <w:rFonts w:ascii="Arial" w:hAnsi="Arial" w:cs="Arial"/>
          <w:sz w:val="24"/>
          <w:vertAlign w:val="superscript"/>
        </w:rPr>
        <w:t>3</w:t>
      </w:r>
      <w:r w:rsidR="00606B3A" w:rsidRPr="003444D7">
        <w:rPr>
          <w:rFonts w:ascii="Arial" w:hAnsi="Arial" w:cs="Arial"/>
          <w:sz w:val="24"/>
        </w:rPr>
        <w:t>). Determine o título em massa da solução.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Ppm</w:t>
      </w:r>
      <w:proofErr w:type="spellEnd"/>
    </w:p>
    <w:p w:rsidR="003444D7" w:rsidRDefault="003444D7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 xml:space="preserve"> </w:t>
      </w:r>
      <w:r w:rsidR="00F87C6D" w:rsidRPr="003444D7">
        <w:rPr>
          <w:rFonts w:ascii="Arial" w:hAnsi="Arial" w:cs="Arial"/>
          <w:i/>
          <w:iCs/>
          <w:sz w:val="24"/>
        </w:rPr>
        <w:t xml:space="preserve">“A contaminação ambiental tem sido uma fonte de problemas e doenças em diversas comunidades. Um relatório aponta a contaminação de pelo menos 150 pessoas em Paulínia, São Paulo. Dezoito delas apresentaram tumores no fígado e na </w:t>
      </w:r>
      <w:proofErr w:type="spellStart"/>
      <w:r w:rsidR="00F87C6D" w:rsidRPr="003444D7">
        <w:rPr>
          <w:rFonts w:ascii="Arial" w:hAnsi="Arial" w:cs="Arial"/>
          <w:i/>
          <w:iCs/>
          <w:sz w:val="24"/>
        </w:rPr>
        <w:t>tireóide</w:t>
      </w:r>
      <w:proofErr w:type="spellEnd"/>
      <w:r w:rsidR="00F87C6D" w:rsidRPr="003444D7">
        <w:rPr>
          <w:rFonts w:ascii="Arial" w:hAnsi="Arial" w:cs="Arial"/>
          <w:i/>
          <w:iCs/>
          <w:sz w:val="24"/>
        </w:rPr>
        <w:t xml:space="preserve">. Todas teriam sido contaminadas por substâncias usadas na fabricação de pesticidas. As pessoas não sentem o cheiro porque a sua concentração dessas substâncias na fase gasosa é pequena. Ambientalistas lutam para que o índice ideal de exposição ao benzeno, um dos poluentes, seja de 0,1 </w:t>
      </w:r>
      <w:proofErr w:type="spellStart"/>
      <w:r w:rsidR="00F87C6D" w:rsidRPr="003444D7">
        <w:rPr>
          <w:rFonts w:ascii="Arial" w:hAnsi="Arial" w:cs="Arial"/>
          <w:i/>
          <w:iCs/>
          <w:sz w:val="24"/>
        </w:rPr>
        <w:t>ppm</w:t>
      </w:r>
      <w:proofErr w:type="spellEnd"/>
      <w:r w:rsidR="00F87C6D" w:rsidRPr="003444D7">
        <w:rPr>
          <w:rFonts w:ascii="Arial" w:hAnsi="Arial" w:cs="Arial"/>
          <w:i/>
          <w:iCs/>
          <w:sz w:val="24"/>
        </w:rPr>
        <w:t>”</w:t>
      </w:r>
      <w:r w:rsidR="00F87C6D" w:rsidRPr="003444D7">
        <w:rPr>
          <w:rFonts w:ascii="Arial" w:hAnsi="Arial" w:cs="Arial"/>
          <w:sz w:val="24"/>
        </w:rPr>
        <w:t>.</w:t>
      </w: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F87C6D" w:rsidRPr="003444D7">
        <w:rPr>
          <w:rFonts w:ascii="Arial" w:hAnsi="Arial" w:cs="Arial"/>
          <w:sz w:val="24"/>
        </w:rPr>
        <w:t>Numa atmosfera, para se chegar ao nível de concentração ideal de exposição ao benzeno, desejado pelos ambientalistas, determine a quantidade máxima desse composto cancerígeno, em mililitros, que pode estar presente em um ambiente de 10.000 L.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3444D7">
        <w:rPr>
          <w:rFonts w:ascii="Arial" w:hAnsi="Arial" w:cs="Arial"/>
          <w:sz w:val="24"/>
        </w:rPr>
        <w:t xml:space="preserve">O limite máximo de ingestão diária aceitável (IDA) de ácido fosfórico, aditivo em alimentos, é de 5 </w:t>
      </w:r>
      <w:proofErr w:type="spellStart"/>
      <w:r w:rsidR="00606B3A" w:rsidRPr="003444D7">
        <w:rPr>
          <w:rFonts w:ascii="Arial" w:hAnsi="Arial" w:cs="Arial"/>
          <w:sz w:val="24"/>
        </w:rPr>
        <w:t>ppm</w:t>
      </w:r>
      <w:proofErr w:type="spellEnd"/>
      <w:r w:rsidR="00606B3A" w:rsidRPr="003444D7">
        <w:rPr>
          <w:rFonts w:ascii="Arial" w:hAnsi="Arial" w:cs="Arial"/>
          <w:sz w:val="24"/>
        </w:rPr>
        <w:t xml:space="preserve">. Determine a massa, em miligramas, de ácido fosfórico que uma pessoa de </w:t>
      </w:r>
      <w:smartTag w:uri="urn:schemas-microsoft-com:office:smarttags" w:element="metricconverter">
        <w:smartTagPr>
          <w:attr w:name="ProductID" w:val="70 kg"/>
        </w:smartTagPr>
        <w:r w:rsidR="00606B3A" w:rsidRPr="003444D7">
          <w:rPr>
            <w:rFonts w:ascii="Arial" w:hAnsi="Arial" w:cs="Arial"/>
            <w:sz w:val="24"/>
          </w:rPr>
          <w:t>70 kg</w:t>
        </w:r>
      </w:smartTag>
      <w:r w:rsidR="00606B3A" w:rsidRPr="003444D7">
        <w:rPr>
          <w:rFonts w:ascii="Arial" w:hAnsi="Arial" w:cs="Arial"/>
          <w:sz w:val="24"/>
        </w:rPr>
        <w:t xml:space="preserve"> pode ingerir em um dia.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Dado: </w:t>
      </w:r>
      <w:smartTag w:uri="urn:schemas-microsoft-com:office:smarttags" w:element="metricconverter">
        <w:smartTagPr>
          <w:attr w:name="ProductID" w:val="1 kg"/>
        </w:smartTagPr>
        <w:r w:rsidRPr="00606B3A">
          <w:rPr>
            <w:rFonts w:ascii="Arial" w:hAnsi="Arial" w:cs="Arial"/>
            <w:sz w:val="24"/>
          </w:rPr>
          <w:t>1 kg</w:t>
        </w:r>
      </w:smartTag>
      <w:r w:rsidRPr="00606B3A">
        <w:rPr>
          <w:rFonts w:ascii="Arial" w:hAnsi="Arial" w:cs="Arial"/>
          <w:sz w:val="24"/>
        </w:rPr>
        <w:t xml:space="preserve"> = 10</w:t>
      </w:r>
      <w:r w:rsidRPr="00606B3A">
        <w:rPr>
          <w:rFonts w:ascii="Arial" w:hAnsi="Arial" w:cs="Arial"/>
          <w:sz w:val="24"/>
          <w:vertAlign w:val="superscript"/>
        </w:rPr>
        <w:t>6</w:t>
      </w:r>
      <w:r w:rsidRPr="00606B3A">
        <w:rPr>
          <w:rFonts w:ascii="Arial" w:hAnsi="Arial" w:cs="Arial"/>
          <w:sz w:val="24"/>
        </w:rPr>
        <w:t xml:space="preserve"> mg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3444D7">
        <w:rPr>
          <w:rFonts w:ascii="Arial" w:hAnsi="Arial" w:cs="Arial"/>
          <w:sz w:val="24"/>
        </w:rPr>
        <w:t>A Organização Mundial de Saúde (OMS) determina que a concentração de íons fluoreto, F</w:t>
      </w:r>
      <w:r>
        <w:rPr>
          <w:rFonts w:ascii="Arial" w:hAnsi="Arial" w:cs="Arial"/>
          <w:sz w:val="24"/>
          <w:vertAlign w:val="superscript"/>
        </w:rPr>
        <w:sym w:font="Symbol" w:char="F02D"/>
      </w:r>
      <w:r w:rsidR="00606B3A" w:rsidRPr="003444D7">
        <w:rPr>
          <w:rFonts w:ascii="Arial" w:hAnsi="Arial" w:cs="Arial"/>
          <w:sz w:val="24"/>
          <w:vertAlign w:val="subscript"/>
        </w:rPr>
        <w:t>(</w:t>
      </w:r>
      <w:proofErr w:type="spellStart"/>
      <w:r w:rsidR="00606B3A" w:rsidRPr="003444D7">
        <w:rPr>
          <w:rFonts w:ascii="Arial" w:hAnsi="Arial" w:cs="Arial"/>
          <w:sz w:val="24"/>
          <w:vertAlign w:val="subscript"/>
        </w:rPr>
        <w:t>aq</w:t>
      </w:r>
      <w:proofErr w:type="spellEnd"/>
      <w:r w:rsidR="00606B3A" w:rsidRPr="003444D7">
        <w:rPr>
          <w:rFonts w:ascii="Arial" w:hAnsi="Arial" w:cs="Arial"/>
          <w:sz w:val="24"/>
          <w:vertAlign w:val="subscript"/>
        </w:rPr>
        <w:t>)</w:t>
      </w:r>
      <w:r w:rsidR="00606B3A" w:rsidRPr="003444D7">
        <w:rPr>
          <w:rFonts w:ascii="Arial" w:hAnsi="Arial" w:cs="Arial"/>
          <w:sz w:val="24"/>
        </w:rPr>
        <w:t xml:space="preserve">, na água potável seja de 0,7 </w:t>
      </w:r>
      <w:proofErr w:type="spellStart"/>
      <w:r w:rsidR="00606B3A" w:rsidRPr="003444D7">
        <w:rPr>
          <w:rFonts w:ascii="Arial" w:hAnsi="Arial" w:cs="Arial"/>
          <w:sz w:val="24"/>
        </w:rPr>
        <w:t>ppm</w:t>
      </w:r>
      <w:proofErr w:type="spellEnd"/>
      <w:r w:rsidR="00606B3A" w:rsidRPr="003444D7">
        <w:rPr>
          <w:rFonts w:ascii="Arial" w:hAnsi="Arial" w:cs="Arial"/>
          <w:sz w:val="24"/>
        </w:rPr>
        <w:t xml:space="preserve">, aproximadamente. Determine a massa de íons fluoreto ingerido por uma pessoa que bebeu um copo (200 </w:t>
      </w:r>
      <w:proofErr w:type="spellStart"/>
      <w:r w:rsidR="00606B3A" w:rsidRPr="003444D7">
        <w:rPr>
          <w:rFonts w:ascii="Arial" w:hAnsi="Arial" w:cs="Arial"/>
          <w:sz w:val="24"/>
        </w:rPr>
        <w:t>mL</w:t>
      </w:r>
      <w:proofErr w:type="spellEnd"/>
      <w:r w:rsidR="00606B3A" w:rsidRPr="003444D7">
        <w:rPr>
          <w:rFonts w:ascii="Arial" w:hAnsi="Arial" w:cs="Arial"/>
          <w:sz w:val="24"/>
        </w:rPr>
        <w:t>) desta água.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F87C6D" w:rsidRDefault="00606B3A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BD47B7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Fração molar e </w:t>
      </w:r>
      <w:proofErr w:type="spellStart"/>
      <w:r w:rsidR="00F87C6D">
        <w:rPr>
          <w:rFonts w:ascii="Arial" w:hAnsi="Arial" w:cs="Arial"/>
          <w:b/>
          <w:sz w:val="24"/>
        </w:rPr>
        <w:t>Molalidade</w:t>
      </w:r>
      <w:proofErr w:type="spellEnd"/>
    </w:p>
    <w:p w:rsidR="003444D7" w:rsidRDefault="003444D7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3444D7">
        <w:rPr>
          <w:rFonts w:ascii="Arial" w:hAnsi="Arial" w:cs="Arial"/>
          <w:sz w:val="24"/>
        </w:rPr>
        <w:t xml:space="preserve">Uma solução aquosa apresenta 8% em massa de hidróxido de sódio, </w:t>
      </w:r>
      <w:proofErr w:type="spellStart"/>
      <w:r w:rsidR="00606B3A" w:rsidRPr="003444D7">
        <w:rPr>
          <w:rFonts w:ascii="Arial" w:hAnsi="Arial" w:cs="Arial"/>
          <w:sz w:val="24"/>
        </w:rPr>
        <w:t>NaOH</w:t>
      </w:r>
      <w:proofErr w:type="spellEnd"/>
      <w:r w:rsidR="00606B3A" w:rsidRPr="003444D7">
        <w:rPr>
          <w:rFonts w:ascii="Arial" w:hAnsi="Arial" w:cs="Arial"/>
          <w:sz w:val="24"/>
        </w:rPr>
        <w:t xml:space="preserve"> (40 g/mol). Determine a </w:t>
      </w:r>
      <w:proofErr w:type="spellStart"/>
      <w:r w:rsidR="00606B3A" w:rsidRPr="003444D7">
        <w:rPr>
          <w:rFonts w:ascii="Arial" w:hAnsi="Arial" w:cs="Arial"/>
          <w:sz w:val="24"/>
        </w:rPr>
        <w:t>molalidade</w:t>
      </w:r>
      <w:proofErr w:type="spellEnd"/>
      <w:r w:rsidR="00606B3A" w:rsidRPr="003444D7">
        <w:rPr>
          <w:rFonts w:ascii="Arial" w:hAnsi="Arial" w:cs="Arial"/>
          <w:sz w:val="24"/>
        </w:rPr>
        <w:t xml:space="preserve"> (número de mol do soluto em </w:t>
      </w:r>
      <w:smartTag w:uri="urn:schemas-microsoft-com:office:smarttags" w:element="metricconverter">
        <w:smartTagPr>
          <w:attr w:name="ProductID" w:val="1 kg"/>
        </w:smartTagPr>
        <w:r w:rsidR="00606B3A" w:rsidRPr="003444D7">
          <w:rPr>
            <w:rFonts w:ascii="Arial" w:hAnsi="Arial" w:cs="Arial"/>
            <w:sz w:val="24"/>
          </w:rPr>
          <w:t>1 kg</w:t>
        </w:r>
      </w:smartTag>
      <w:r w:rsidR="00606B3A" w:rsidRPr="003444D7">
        <w:rPr>
          <w:rFonts w:ascii="Arial" w:hAnsi="Arial" w:cs="Arial"/>
          <w:sz w:val="24"/>
        </w:rPr>
        <w:t xml:space="preserve"> de solvente) da solução. Dado: H</w:t>
      </w:r>
      <w:r w:rsidR="00606B3A" w:rsidRPr="003444D7">
        <w:rPr>
          <w:rFonts w:ascii="Arial" w:hAnsi="Arial" w:cs="Arial"/>
          <w:sz w:val="24"/>
          <w:vertAlign w:val="subscript"/>
        </w:rPr>
        <w:t>2</w:t>
      </w:r>
      <w:r w:rsidR="00606B3A" w:rsidRPr="003444D7">
        <w:rPr>
          <w:rFonts w:ascii="Arial" w:hAnsi="Arial" w:cs="Arial"/>
          <w:sz w:val="24"/>
        </w:rPr>
        <w:t>O – 18 g/mol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D47B7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47B7" w:rsidRPr="003444D7">
        <w:rPr>
          <w:rFonts w:ascii="Arial" w:hAnsi="Arial" w:cs="Arial"/>
          <w:sz w:val="24"/>
        </w:rPr>
        <w:t>Uma solução de brometo de cálcio – CaBr</w:t>
      </w:r>
      <w:r w:rsidR="00BD47B7" w:rsidRPr="003444D7">
        <w:rPr>
          <w:rFonts w:ascii="Arial" w:hAnsi="Arial" w:cs="Arial"/>
          <w:sz w:val="24"/>
          <w:vertAlign w:val="subscript"/>
        </w:rPr>
        <w:t>2</w:t>
      </w:r>
      <w:r w:rsidR="00BD47B7" w:rsidRPr="003444D7">
        <w:rPr>
          <w:rFonts w:ascii="Arial" w:hAnsi="Arial" w:cs="Arial"/>
          <w:sz w:val="24"/>
        </w:rPr>
        <w:t xml:space="preserve"> (200 g/mol) – foi preparada dissolvendo-se </w:t>
      </w:r>
      <w:smartTag w:uri="urn:schemas-microsoft-com:office:smarttags" w:element="metricconverter">
        <w:smartTagPr>
          <w:attr w:name="ProductID" w:val="10 gramas"/>
        </w:smartTagPr>
        <w:r w:rsidR="00BD47B7" w:rsidRPr="003444D7">
          <w:rPr>
            <w:rFonts w:ascii="Arial" w:hAnsi="Arial" w:cs="Arial"/>
            <w:sz w:val="24"/>
          </w:rPr>
          <w:t>10 gramas</w:t>
        </w:r>
      </w:smartTag>
      <w:r w:rsidR="00BD47B7" w:rsidRPr="003444D7">
        <w:rPr>
          <w:rFonts w:ascii="Arial" w:hAnsi="Arial" w:cs="Arial"/>
          <w:sz w:val="24"/>
        </w:rPr>
        <w:t xml:space="preserve"> do sal em 200 </w:t>
      </w:r>
      <w:proofErr w:type="spellStart"/>
      <w:r w:rsidR="00BD47B7" w:rsidRPr="003444D7">
        <w:rPr>
          <w:rFonts w:ascii="Arial" w:hAnsi="Arial" w:cs="Arial"/>
          <w:sz w:val="24"/>
        </w:rPr>
        <w:t>mL</w:t>
      </w:r>
      <w:proofErr w:type="spellEnd"/>
      <w:r w:rsidR="00BD47B7" w:rsidRPr="003444D7">
        <w:rPr>
          <w:rFonts w:ascii="Arial" w:hAnsi="Arial" w:cs="Arial"/>
          <w:sz w:val="24"/>
        </w:rPr>
        <w:t xml:space="preserve"> de água (d = 1,0 g/</w:t>
      </w:r>
      <w:proofErr w:type="spellStart"/>
      <w:r w:rsidR="00BD47B7" w:rsidRPr="003444D7">
        <w:rPr>
          <w:rFonts w:ascii="Arial" w:hAnsi="Arial" w:cs="Arial"/>
          <w:sz w:val="24"/>
        </w:rPr>
        <w:t>mL</w:t>
      </w:r>
      <w:proofErr w:type="spellEnd"/>
      <w:r w:rsidR="00BD47B7" w:rsidRPr="003444D7">
        <w:rPr>
          <w:rFonts w:ascii="Arial" w:hAnsi="Arial" w:cs="Arial"/>
          <w:sz w:val="24"/>
        </w:rPr>
        <w:t xml:space="preserve"> e 18 g/mol).</w:t>
      </w:r>
    </w:p>
    <w:p w:rsidR="00BD47B7" w:rsidRPr="00BD47B7" w:rsidRDefault="00BD47B7" w:rsidP="00BD47B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D47B7" w:rsidRPr="00BD47B7" w:rsidRDefault="00BD47B7" w:rsidP="00BD47B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D47B7">
        <w:rPr>
          <w:rFonts w:ascii="Arial" w:hAnsi="Arial" w:cs="Arial"/>
          <w:sz w:val="24"/>
        </w:rPr>
        <w:t>Calcule a quantidade, em mol, de soluto na solução preparada.</w:t>
      </w:r>
    </w:p>
    <w:p w:rsidR="00BD47B7" w:rsidRPr="00BD47B7" w:rsidRDefault="00BD47B7" w:rsidP="00BD47B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D47B7">
        <w:rPr>
          <w:rFonts w:ascii="Arial" w:hAnsi="Arial" w:cs="Arial"/>
          <w:sz w:val="24"/>
        </w:rPr>
        <w:t>Calcule a quantidade, em mol, de solvente na solução preparada.</w:t>
      </w:r>
    </w:p>
    <w:p w:rsidR="00BD47B7" w:rsidRPr="00BD47B7" w:rsidRDefault="00BD47B7" w:rsidP="00BD47B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D47B7">
        <w:rPr>
          <w:rFonts w:ascii="Arial" w:hAnsi="Arial" w:cs="Arial"/>
          <w:sz w:val="24"/>
        </w:rPr>
        <w:t>Determine a fração molar de brometo de cálcio na solução.</w:t>
      </w:r>
    </w:p>
    <w:p w:rsidR="00BD47B7" w:rsidRPr="00BD47B7" w:rsidRDefault="00BD47B7" w:rsidP="00BD47B7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BD47B7">
        <w:rPr>
          <w:rFonts w:ascii="Arial" w:hAnsi="Arial" w:cs="Arial"/>
          <w:sz w:val="24"/>
        </w:rPr>
        <w:t xml:space="preserve">Determine a </w:t>
      </w:r>
      <w:proofErr w:type="spellStart"/>
      <w:r w:rsidRPr="00BD47B7">
        <w:rPr>
          <w:rFonts w:ascii="Arial" w:hAnsi="Arial" w:cs="Arial"/>
          <w:sz w:val="24"/>
        </w:rPr>
        <w:t>molalidade</w:t>
      </w:r>
      <w:proofErr w:type="spellEnd"/>
      <w:r w:rsidRPr="00BD47B7">
        <w:rPr>
          <w:rFonts w:ascii="Arial" w:hAnsi="Arial" w:cs="Arial"/>
          <w:sz w:val="24"/>
        </w:rPr>
        <w:t xml:space="preserve"> (concentração em mol/Kg) da solução.</w:t>
      </w:r>
    </w:p>
    <w:p w:rsidR="00BD47B7" w:rsidRPr="00BD47B7" w:rsidRDefault="00BD47B7" w:rsidP="00BD47B7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BD47B7" w:rsidRPr="003444D7">
        <w:rPr>
          <w:rFonts w:ascii="Arial" w:hAnsi="Arial" w:cs="Arial"/>
          <w:sz w:val="24"/>
        </w:rPr>
        <w:t>Calcular as frações molares do soluto e do solvente em uma solução que contém 117</w:t>
      </w:r>
      <w:r>
        <w:rPr>
          <w:rFonts w:ascii="Arial" w:hAnsi="Arial" w:cs="Arial"/>
          <w:sz w:val="24"/>
        </w:rPr>
        <w:t xml:space="preserve"> </w:t>
      </w:r>
      <w:r w:rsidR="00BD47B7" w:rsidRPr="003444D7">
        <w:rPr>
          <w:rFonts w:ascii="Arial" w:hAnsi="Arial" w:cs="Arial"/>
          <w:sz w:val="24"/>
        </w:rPr>
        <w:t>g de cloreto de sódio dissolvidos em 324</w:t>
      </w:r>
      <w:r>
        <w:rPr>
          <w:rFonts w:ascii="Arial" w:hAnsi="Arial" w:cs="Arial"/>
          <w:sz w:val="24"/>
        </w:rPr>
        <w:t xml:space="preserve"> </w:t>
      </w:r>
      <w:r w:rsidR="00BD47B7" w:rsidRPr="003444D7">
        <w:rPr>
          <w:rFonts w:ascii="Arial" w:hAnsi="Arial" w:cs="Arial"/>
          <w:sz w:val="24"/>
        </w:rPr>
        <w:t>g de água.</w:t>
      </w:r>
    </w:p>
    <w:p w:rsidR="00BD47B7" w:rsidRDefault="00BD47B7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D47B7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Uma solução contém 18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glicose (C</w:t>
      </w:r>
      <w:r w:rsidR="00A056A5" w:rsidRPr="003444D7">
        <w:rPr>
          <w:rFonts w:ascii="Arial" w:hAnsi="Arial" w:cs="Arial"/>
          <w:sz w:val="24"/>
          <w:vertAlign w:val="subscript"/>
        </w:rPr>
        <w:t>6</w:t>
      </w:r>
      <w:r w:rsidR="00A056A5" w:rsidRPr="003444D7">
        <w:rPr>
          <w:rFonts w:ascii="Arial" w:hAnsi="Arial" w:cs="Arial"/>
          <w:sz w:val="24"/>
        </w:rPr>
        <w:t>H</w:t>
      </w:r>
      <w:r w:rsidR="00A056A5" w:rsidRPr="003444D7">
        <w:rPr>
          <w:rFonts w:ascii="Arial" w:hAnsi="Arial" w:cs="Arial"/>
          <w:sz w:val="24"/>
          <w:vertAlign w:val="subscript"/>
        </w:rPr>
        <w:t>12</w:t>
      </w:r>
      <w:r w:rsidR="00A056A5" w:rsidRPr="003444D7">
        <w:rPr>
          <w:rFonts w:ascii="Arial" w:hAnsi="Arial" w:cs="Arial"/>
          <w:sz w:val="24"/>
        </w:rPr>
        <w:t>O</w:t>
      </w:r>
      <w:r w:rsidR="00A056A5" w:rsidRPr="003444D7">
        <w:rPr>
          <w:rFonts w:ascii="Arial" w:hAnsi="Arial" w:cs="Arial"/>
          <w:sz w:val="24"/>
          <w:vertAlign w:val="subscript"/>
        </w:rPr>
        <w:t>6</w:t>
      </w:r>
      <w:r w:rsidR="00A056A5" w:rsidRPr="003444D7">
        <w:rPr>
          <w:rFonts w:ascii="Arial" w:hAnsi="Arial" w:cs="Arial"/>
          <w:sz w:val="24"/>
        </w:rPr>
        <w:t>),  24,0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ácido acético (C</w:t>
      </w:r>
      <w:r w:rsidR="00A056A5" w:rsidRPr="003444D7">
        <w:rPr>
          <w:rFonts w:ascii="Arial" w:hAnsi="Arial" w:cs="Arial"/>
          <w:sz w:val="24"/>
          <w:vertAlign w:val="subscript"/>
        </w:rPr>
        <w:t>2</w:t>
      </w:r>
      <w:r w:rsidR="00A056A5" w:rsidRPr="003444D7">
        <w:rPr>
          <w:rFonts w:ascii="Arial" w:hAnsi="Arial" w:cs="Arial"/>
          <w:sz w:val="24"/>
        </w:rPr>
        <w:t>H</w:t>
      </w:r>
      <w:r w:rsidR="00A056A5" w:rsidRPr="003444D7">
        <w:rPr>
          <w:rFonts w:ascii="Arial" w:hAnsi="Arial" w:cs="Arial"/>
          <w:sz w:val="24"/>
          <w:vertAlign w:val="subscript"/>
        </w:rPr>
        <w:t>4</w:t>
      </w:r>
      <w:r w:rsidR="00A056A5" w:rsidRPr="003444D7">
        <w:rPr>
          <w:rFonts w:ascii="Arial" w:hAnsi="Arial" w:cs="Arial"/>
          <w:sz w:val="24"/>
        </w:rPr>
        <w:t>O</w:t>
      </w:r>
      <w:r w:rsidR="00A056A5" w:rsidRPr="003444D7">
        <w:rPr>
          <w:rFonts w:ascii="Arial" w:hAnsi="Arial" w:cs="Arial"/>
          <w:sz w:val="24"/>
          <w:vertAlign w:val="subscript"/>
        </w:rPr>
        <w:t>2</w:t>
      </w:r>
      <w:r w:rsidR="00A056A5" w:rsidRPr="003444D7">
        <w:rPr>
          <w:rFonts w:ascii="Arial" w:hAnsi="Arial" w:cs="Arial"/>
          <w:sz w:val="24"/>
        </w:rPr>
        <w:t>) e 81,0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água. Qual a fração molar do ácido acético na solução?</w:t>
      </w:r>
    </w:p>
    <w:p w:rsidR="00A056A5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56A5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 xml:space="preserve">Calcular a </w:t>
      </w:r>
      <w:proofErr w:type="spellStart"/>
      <w:r w:rsidR="00A056A5" w:rsidRPr="003444D7">
        <w:rPr>
          <w:rFonts w:ascii="Arial" w:hAnsi="Arial" w:cs="Arial"/>
          <w:sz w:val="24"/>
        </w:rPr>
        <w:t>molalidade</w:t>
      </w:r>
      <w:proofErr w:type="spellEnd"/>
      <w:r w:rsidR="00A056A5" w:rsidRPr="003444D7">
        <w:rPr>
          <w:rFonts w:ascii="Arial" w:hAnsi="Arial" w:cs="Arial"/>
          <w:sz w:val="24"/>
        </w:rPr>
        <w:t xml:space="preserve"> da solução formada utilizando-se 171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sacarose (C</w:t>
      </w:r>
      <w:r w:rsidR="00A056A5" w:rsidRPr="003444D7">
        <w:rPr>
          <w:rFonts w:ascii="Arial" w:hAnsi="Arial" w:cs="Arial"/>
          <w:sz w:val="24"/>
          <w:vertAlign w:val="subscript"/>
        </w:rPr>
        <w:t>12</w:t>
      </w:r>
      <w:r w:rsidR="00A056A5" w:rsidRPr="003444D7">
        <w:rPr>
          <w:rFonts w:ascii="Arial" w:hAnsi="Arial" w:cs="Arial"/>
          <w:sz w:val="24"/>
        </w:rPr>
        <w:t>H</w:t>
      </w:r>
      <w:r w:rsidR="00A056A5" w:rsidRPr="003444D7">
        <w:rPr>
          <w:rFonts w:ascii="Arial" w:hAnsi="Arial" w:cs="Arial"/>
          <w:sz w:val="24"/>
          <w:vertAlign w:val="subscript"/>
        </w:rPr>
        <w:t>22</w:t>
      </w:r>
      <w:r w:rsidR="00A056A5" w:rsidRPr="003444D7">
        <w:rPr>
          <w:rFonts w:ascii="Arial" w:hAnsi="Arial" w:cs="Arial"/>
          <w:sz w:val="24"/>
        </w:rPr>
        <w:t>O</w:t>
      </w:r>
      <w:r w:rsidR="00A056A5" w:rsidRPr="003444D7">
        <w:rPr>
          <w:rFonts w:ascii="Arial" w:hAnsi="Arial" w:cs="Arial"/>
          <w:sz w:val="24"/>
          <w:vertAlign w:val="subscript"/>
        </w:rPr>
        <w:t>11</w:t>
      </w:r>
      <w:r w:rsidR="00A056A5" w:rsidRPr="003444D7">
        <w:rPr>
          <w:rFonts w:ascii="Arial" w:hAnsi="Arial" w:cs="Arial"/>
          <w:sz w:val="24"/>
        </w:rPr>
        <w:t>) dissolvidos em 400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água.</w:t>
      </w:r>
    </w:p>
    <w:p w:rsidR="00A056A5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56A5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 xml:space="preserve">Determinar a massa de água, em gramas, que deve ser utilizada para dissolver 0,2 mol de cloreto de sódio  e originar uma solução 0,4 </w:t>
      </w:r>
      <w:proofErr w:type="spellStart"/>
      <w:r w:rsidR="00A056A5" w:rsidRPr="003444D7">
        <w:rPr>
          <w:rFonts w:ascii="Arial" w:hAnsi="Arial" w:cs="Arial"/>
          <w:sz w:val="24"/>
        </w:rPr>
        <w:t>molal</w:t>
      </w:r>
      <w:proofErr w:type="spellEnd"/>
      <w:r w:rsidR="00A056A5" w:rsidRPr="003444D7">
        <w:rPr>
          <w:rFonts w:ascii="Arial" w:hAnsi="Arial" w:cs="Arial"/>
          <w:sz w:val="24"/>
        </w:rPr>
        <w:t>.</w:t>
      </w:r>
    </w:p>
    <w:p w:rsidR="00A056A5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56A5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Quando 39,2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>g de ácido sulfúrico são dissolvidos em 200</w:t>
      </w:r>
      <w:r>
        <w:rPr>
          <w:rFonts w:ascii="Arial" w:hAnsi="Arial" w:cs="Arial"/>
          <w:sz w:val="24"/>
        </w:rPr>
        <w:t xml:space="preserve"> </w:t>
      </w:r>
      <w:proofErr w:type="spellStart"/>
      <w:r w:rsidR="00A056A5" w:rsidRPr="003444D7">
        <w:rPr>
          <w:rFonts w:ascii="Arial" w:hAnsi="Arial" w:cs="Arial"/>
          <w:sz w:val="24"/>
        </w:rPr>
        <w:t>mL</w:t>
      </w:r>
      <w:proofErr w:type="spellEnd"/>
      <w:r w:rsidR="00A056A5" w:rsidRPr="003444D7">
        <w:rPr>
          <w:rFonts w:ascii="Arial" w:hAnsi="Arial" w:cs="Arial"/>
          <w:sz w:val="24"/>
        </w:rPr>
        <w:t xml:space="preserve"> de água, obtém-se uma solução de volume igual a 220 </w:t>
      </w:r>
      <w:proofErr w:type="spellStart"/>
      <w:r w:rsidR="00A056A5" w:rsidRPr="003444D7">
        <w:rPr>
          <w:rFonts w:ascii="Arial" w:hAnsi="Arial" w:cs="Arial"/>
          <w:sz w:val="24"/>
        </w:rPr>
        <w:t>mL</w:t>
      </w:r>
      <w:proofErr w:type="spellEnd"/>
      <w:r w:rsidR="00A056A5" w:rsidRPr="003444D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A056A5" w:rsidRPr="003444D7">
        <w:rPr>
          <w:rFonts w:ascii="Arial" w:hAnsi="Arial" w:cs="Arial"/>
          <w:sz w:val="24"/>
        </w:rPr>
        <w:t xml:space="preserve">Qual a </w:t>
      </w:r>
      <w:proofErr w:type="spellStart"/>
      <w:r w:rsidR="00A056A5" w:rsidRPr="003444D7">
        <w:rPr>
          <w:rFonts w:ascii="Arial" w:hAnsi="Arial" w:cs="Arial"/>
          <w:sz w:val="24"/>
        </w:rPr>
        <w:t>molalidade</w:t>
      </w:r>
      <w:proofErr w:type="spellEnd"/>
      <w:r w:rsidR="00A056A5" w:rsidRPr="003444D7">
        <w:rPr>
          <w:rFonts w:ascii="Arial" w:hAnsi="Arial" w:cs="Arial"/>
          <w:sz w:val="24"/>
        </w:rPr>
        <w:t xml:space="preserve"> e a molaridade dessa solução?</w:t>
      </w:r>
    </w:p>
    <w:p w:rsidR="00A056A5" w:rsidRPr="00F87C6D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Diluição</w:t>
      </w:r>
    </w:p>
    <w:p w:rsidR="003444D7" w:rsidRDefault="003444D7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87C6D" w:rsidRPr="003444D7">
        <w:rPr>
          <w:rFonts w:ascii="Arial" w:hAnsi="Arial" w:cs="Arial"/>
          <w:sz w:val="24"/>
        </w:rPr>
        <w:t xml:space="preserve">Determine o volume de água que deve ser adicionado a 750 </w:t>
      </w:r>
      <w:proofErr w:type="spellStart"/>
      <w:r w:rsidR="00F87C6D" w:rsidRPr="003444D7">
        <w:rPr>
          <w:rFonts w:ascii="Arial" w:hAnsi="Arial" w:cs="Arial"/>
          <w:sz w:val="24"/>
        </w:rPr>
        <w:t>mL</w:t>
      </w:r>
      <w:proofErr w:type="spellEnd"/>
      <w:r w:rsidR="00F87C6D" w:rsidRPr="003444D7">
        <w:rPr>
          <w:rFonts w:ascii="Arial" w:hAnsi="Arial" w:cs="Arial"/>
          <w:sz w:val="24"/>
        </w:rPr>
        <w:t xml:space="preserve"> de uma solução de hidróxido de sódio – </w:t>
      </w:r>
      <w:proofErr w:type="spellStart"/>
      <w:r w:rsidR="00F87C6D" w:rsidRPr="003444D7">
        <w:rPr>
          <w:rFonts w:ascii="Arial" w:hAnsi="Arial" w:cs="Arial"/>
          <w:sz w:val="24"/>
        </w:rPr>
        <w:t>NaOH</w:t>
      </w:r>
      <w:proofErr w:type="spellEnd"/>
      <w:r w:rsidR="00F87C6D" w:rsidRPr="003444D7">
        <w:rPr>
          <w:rFonts w:ascii="Arial" w:hAnsi="Arial" w:cs="Arial"/>
          <w:sz w:val="24"/>
        </w:rPr>
        <w:t xml:space="preserve"> – 112 g/L para torná-la 0,7 mol/L.</w:t>
      </w: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6E4018" w:rsidRPr="003444D7">
        <w:rPr>
          <w:rFonts w:ascii="Arial" w:hAnsi="Arial" w:cs="Arial"/>
          <w:sz w:val="24"/>
        </w:rPr>
        <w:t>Determine a concentração, em gramas / litro, de uma solução de nitrato de potássio – KNO</w:t>
      </w:r>
      <w:r w:rsidR="006E4018" w:rsidRPr="003444D7">
        <w:rPr>
          <w:rFonts w:ascii="Arial" w:hAnsi="Arial" w:cs="Arial"/>
          <w:sz w:val="24"/>
          <w:vertAlign w:val="subscript"/>
        </w:rPr>
        <w:t>3</w:t>
      </w:r>
      <w:r w:rsidR="006E4018" w:rsidRPr="003444D7">
        <w:rPr>
          <w:rFonts w:ascii="Arial" w:hAnsi="Arial" w:cs="Arial"/>
          <w:sz w:val="24"/>
        </w:rPr>
        <w:t xml:space="preserve"> – que possibilitou a preparação de 2,0 litros de uma solução de concentração 0,25 mol/L pelo acréscimo de 1750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de água.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 xml:space="preserve">De um garrafão de 20 L contendo uma solução aquosa de açúcar retiraram-se 50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que foram diluídos a 250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num balão volumétrico, formando uma solução a 12 g/L. Qual é a concentração da solução do garrafão?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3444D7" w:rsidRDefault="003444D7" w:rsidP="003444D7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3444D7">
        <w:rPr>
          <w:rFonts w:ascii="Arial" w:hAnsi="Arial" w:cs="Arial"/>
          <w:sz w:val="24"/>
        </w:rPr>
        <w:t xml:space="preserve">Determine a concentração da solução obtida pelo acréscimo de 80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de água a 20 </w:t>
      </w:r>
      <w:proofErr w:type="spellStart"/>
      <w:r w:rsidR="006E4018" w:rsidRPr="003444D7">
        <w:rPr>
          <w:rFonts w:ascii="Arial" w:hAnsi="Arial" w:cs="Arial"/>
          <w:sz w:val="24"/>
        </w:rPr>
        <w:t>mL</w:t>
      </w:r>
      <w:proofErr w:type="spellEnd"/>
      <w:r w:rsidR="006E4018" w:rsidRPr="003444D7">
        <w:rPr>
          <w:rFonts w:ascii="Arial" w:hAnsi="Arial" w:cs="Arial"/>
          <w:sz w:val="24"/>
        </w:rPr>
        <w:t xml:space="preserve"> de uma solução 0,1 mol/L de hidróxido de potássio – KOH.</w:t>
      </w:r>
    </w:p>
    <w:p w:rsidR="002C6AD8" w:rsidRDefault="002C6AD8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2C6AD8">
        <w:rPr>
          <w:rFonts w:ascii="Arial" w:hAnsi="Arial" w:cs="Arial"/>
          <w:sz w:val="24"/>
        </w:rPr>
        <w:t xml:space="preserve">200 </w:t>
      </w:r>
      <w:proofErr w:type="spellStart"/>
      <w:r w:rsidR="00ED1AD4" w:rsidRPr="002C6AD8">
        <w:rPr>
          <w:rFonts w:ascii="Arial" w:hAnsi="Arial" w:cs="Arial"/>
          <w:sz w:val="24"/>
        </w:rPr>
        <w:t>mL</w:t>
      </w:r>
      <w:proofErr w:type="spellEnd"/>
      <w:r w:rsidR="00ED1AD4" w:rsidRPr="002C6AD8">
        <w:rPr>
          <w:rFonts w:ascii="Arial" w:hAnsi="Arial" w:cs="Arial"/>
          <w:sz w:val="24"/>
        </w:rPr>
        <w:t xml:space="preserve"> de uma solução 5 mol/L de ácido nítrico – HNO</w:t>
      </w:r>
      <w:r w:rsidR="00ED1AD4" w:rsidRPr="002C6AD8">
        <w:rPr>
          <w:rFonts w:ascii="Arial" w:hAnsi="Arial" w:cs="Arial"/>
          <w:sz w:val="24"/>
          <w:vertAlign w:val="subscript"/>
        </w:rPr>
        <w:t>3</w:t>
      </w:r>
      <w:r w:rsidR="00ED1AD4" w:rsidRPr="002C6AD8">
        <w:rPr>
          <w:rFonts w:ascii="Arial" w:hAnsi="Arial" w:cs="Arial"/>
          <w:sz w:val="24"/>
        </w:rPr>
        <w:t xml:space="preserve"> – foram diluídos com água destilada, até se obter uma solução 2 mol/L. Determine o volume de água que foi usado na diluição.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 xml:space="preserve">Deseja-se preparar uma solução 1,0 mol/L de </w:t>
      </w:r>
      <w:proofErr w:type="spellStart"/>
      <w:r w:rsidR="00606B3A" w:rsidRPr="002C6AD8">
        <w:rPr>
          <w:rFonts w:ascii="Arial" w:hAnsi="Arial" w:cs="Arial"/>
          <w:sz w:val="24"/>
        </w:rPr>
        <w:t>NaOH</w:t>
      </w:r>
      <w:proofErr w:type="spellEnd"/>
      <w:r w:rsidR="00606B3A" w:rsidRPr="002C6AD8">
        <w:rPr>
          <w:rFonts w:ascii="Arial" w:hAnsi="Arial" w:cs="Arial"/>
          <w:sz w:val="24"/>
        </w:rPr>
        <w:t xml:space="preserve">, partindo-se de 400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uma solução 1,5 mol/L dessa base. Determine o volume de água que deve ser adicionado para o preparo da solução desejada.</w:t>
      </w:r>
    </w:p>
    <w:p w:rsidR="00606B3A" w:rsidRDefault="00606B3A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 xml:space="preserve">100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uma solução aquosa de </w:t>
      </w:r>
      <w:proofErr w:type="spellStart"/>
      <w:r w:rsidR="00606B3A" w:rsidRPr="002C6AD8">
        <w:rPr>
          <w:rFonts w:ascii="Arial" w:hAnsi="Arial" w:cs="Arial"/>
          <w:sz w:val="24"/>
        </w:rPr>
        <w:t>LiBr</w:t>
      </w:r>
      <w:proofErr w:type="spellEnd"/>
      <w:r w:rsidR="00606B3A" w:rsidRPr="002C6AD8">
        <w:rPr>
          <w:rFonts w:ascii="Arial" w:hAnsi="Arial" w:cs="Arial"/>
          <w:sz w:val="24"/>
        </w:rPr>
        <w:t xml:space="preserve">, a 20,0 g/L, foram diluídos com água, reduzindo sua concentração para 4,0 g/L. 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Calcule o volume da solução diluída.</w:t>
      </w:r>
    </w:p>
    <w:p w:rsidR="00606B3A" w:rsidRPr="00606B3A" w:rsidRDefault="00606B3A" w:rsidP="00606B3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Que volume de água foi usado na diluição?</w:t>
      </w:r>
    </w:p>
    <w:p w:rsidR="00606B3A" w:rsidRPr="00606B3A" w:rsidRDefault="00606B3A" w:rsidP="00606B3A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Calcule a massa de </w:t>
      </w:r>
      <w:proofErr w:type="spellStart"/>
      <w:r w:rsidRPr="00606B3A">
        <w:rPr>
          <w:rFonts w:ascii="Arial" w:hAnsi="Arial" w:cs="Arial"/>
          <w:sz w:val="24"/>
        </w:rPr>
        <w:t>LiBr</w:t>
      </w:r>
      <w:proofErr w:type="spellEnd"/>
      <w:r w:rsidRPr="00606B3A">
        <w:rPr>
          <w:rFonts w:ascii="Arial" w:hAnsi="Arial" w:cs="Arial"/>
          <w:sz w:val="24"/>
        </w:rPr>
        <w:t xml:space="preserve"> nessa solução.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Default="00606B3A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F87C6D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Mistura de soluções de mesmo soluto</w:t>
      </w:r>
    </w:p>
    <w:p w:rsidR="002C6AD8" w:rsidRDefault="002C6AD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2C6AD8">
        <w:rPr>
          <w:rFonts w:ascii="Arial" w:hAnsi="Arial" w:cs="Arial"/>
          <w:sz w:val="24"/>
        </w:rPr>
        <w:t xml:space="preserve">400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uma solução aquosa de ácido nítrico – HNO</w:t>
      </w:r>
      <w:r w:rsidR="006E4018" w:rsidRPr="002C6AD8">
        <w:rPr>
          <w:rFonts w:ascii="Arial" w:hAnsi="Arial" w:cs="Arial"/>
          <w:sz w:val="24"/>
          <w:vertAlign w:val="subscript"/>
        </w:rPr>
        <w:t>3</w:t>
      </w:r>
      <w:r w:rsidR="006E4018" w:rsidRPr="002C6AD8">
        <w:rPr>
          <w:rFonts w:ascii="Arial" w:hAnsi="Arial" w:cs="Arial"/>
          <w:sz w:val="24"/>
        </w:rPr>
        <w:t xml:space="preserve"> – de concentração desconhecida foi misturado com 600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outra solução 0,2 mol/L do mesmo ácido, originando uma solução final de concentração 0,6 mol/L. Determine a concentração em mol/L da solução inicial.</w:t>
      </w:r>
    </w:p>
    <w:p w:rsidR="00606B3A" w:rsidRDefault="00606B3A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 xml:space="preserve">Misturou-se 100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uma solução de ácido sulfúrico – H</w:t>
      </w:r>
      <w:r w:rsidR="00606B3A" w:rsidRPr="002C6AD8">
        <w:rPr>
          <w:rFonts w:ascii="Arial" w:hAnsi="Arial" w:cs="Arial"/>
          <w:sz w:val="24"/>
          <w:vertAlign w:val="subscript"/>
        </w:rPr>
        <w:t>2</w:t>
      </w:r>
      <w:r w:rsidR="00606B3A" w:rsidRPr="002C6AD8">
        <w:rPr>
          <w:rFonts w:ascii="Arial" w:hAnsi="Arial" w:cs="Arial"/>
          <w:sz w:val="24"/>
        </w:rPr>
        <w:t>SO</w:t>
      </w:r>
      <w:r w:rsidR="00606B3A" w:rsidRPr="002C6AD8">
        <w:rPr>
          <w:rFonts w:ascii="Arial" w:hAnsi="Arial" w:cs="Arial"/>
          <w:sz w:val="24"/>
          <w:vertAlign w:val="subscript"/>
        </w:rPr>
        <w:t>4</w:t>
      </w:r>
      <w:r w:rsidR="00606B3A" w:rsidRPr="002C6AD8">
        <w:rPr>
          <w:rFonts w:ascii="Arial" w:hAnsi="Arial" w:cs="Arial"/>
          <w:sz w:val="24"/>
        </w:rPr>
        <w:t xml:space="preserve"> (98 g/mol) – de concentração 0,5 mol/L (solução 1) com 400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outra solução do mesmo ácido de concentração desconhecida (solução 2). A solução resultante apresenta concentração de 0,9 mol/L. Determine a concentração da solução 2.</w:t>
      </w:r>
    </w:p>
    <w:p w:rsidR="00606B3A" w:rsidRDefault="00606B3A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2C6AD8">
        <w:rPr>
          <w:rFonts w:ascii="Arial" w:hAnsi="Arial" w:cs="Arial"/>
          <w:sz w:val="24"/>
        </w:rPr>
        <w:t xml:space="preserve">500 </w:t>
      </w:r>
      <w:proofErr w:type="spellStart"/>
      <w:r w:rsidR="00A056A5" w:rsidRPr="002C6AD8">
        <w:rPr>
          <w:rFonts w:ascii="Arial" w:hAnsi="Arial" w:cs="Arial"/>
          <w:sz w:val="24"/>
        </w:rPr>
        <w:t>mL</w:t>
      </w:r>
      <w:proofErr w:type="spellEnd"/>
      <w:r w:rsidR="00A056A5" w:rsidRPr="002C6AD8">
        <w:rPr>
          <w:rFonts w:ascii="Arial" w:hAnsi="Arial" w:cs="Arial"/>
          <w:sz w:val="24"/>
        </w:rPr>
        <w:t xml:space="preserve"> de uma solução 1</w:t>
      </w:r>
      <w:r>
        <w:rPr>
          <w:rFonts w:ascii="Arial" w:hAnsi="Arial" w:cs="Arial"/>
          <w:sz w:val="24"/>
        </w:rPr>
        <w:t xml:space="preserve">,0 </w:t>
      </w:r>
      <w:r w:rsidR="00A056A5" w:rsidRPr="002C6AD8">
        <w:rPr>
          <w:rFonts w:ascii="Arial" w:hAnsi="Arial" w:cs="Arial"/>
          <w:sz w:val="24"/>
        </w:rPr>
        <w:t xml:space="preserve">M de ácido sulfúrico e 1500 </w:t>
      </w:r>
      <w:proofErr w:type="spellStart"/>
      <w:r w:rsidR="00A056A5" w:rsidRPr="002C6AD8">
        <w:rPr>
          <w:rFonts w:ascii="Arial" w:hAnsi="Arial" w:cs="Arial"/>
          <w:sz w:val="24"/>
        </w:rPr>
        <w:t>mL</w:t>
      </w:r>
      <w:proofErr w:type="spellEnd"/>
      <w:r w:rsidR="00A056A5" w:rsidRPr="002C6AD8">
        <w:rPr>
          <w:rFonts w:ascii="Arial" w:hAnsi="Arial" w:cs="Arial"/>
          <w:sz w:val="24"/>
        </w:rPr>
        <w:t xml:space="preserve"> de uma outra solução 2</w:t>
      </w:r>
      <w:r>
        <w:rPr>
          <w:rFonts w:ascii="Arial" w:hAnsi="Arial" w:cs="Arial"/>
          <w:sz w:val="24"/>
        </w:rPr>
        <w:t xml:space="preserve">,0 </w:t>
      </w:r>
      <w:r w:rsidR="00A056A5" w:rsidRPr="002C6AD8">
        <w:rPr>
          <w:rFonts w:ascii="Arial" w:hAnsi="Arial" w:cs="Arial"/>
          <w:sz w:val="24"/>
        </w:rPr>
        <w:t>M do mesmo ácido foram misturados e o volume final foi completado a 2,5</w:t>
      </w:r>
      <w:r>
        <w:rPr>
          <w:rFonts w:ascii="Arial" w:hAnsi="Arial" w:cs="Arial"/>
          <w:sz w:val="24"/>
        </w:rPr>
        <w:t xml:space="preserve"> </w:t>
      </w:r>
      <w:r w:rsidR="00A056A5" w:rsidRPr="002C6AD8">
        <w:rPr>
          <w:rFonts w:ascii="Arial" w:hAnsi="Arial" w:cs="Arial"/>
          <w:sz w:val="24"/>
        </w:rPr>
        <w:t>L pela adição de água. Qual a molaridade da solução resultante?</w:t>
      </w:r>
    </w:p>
    <w:p w:rsidR="00A056A5" w:rsidRDefault="00A056A5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056A5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A056A5" w:rsidRPr="002C6AD8">
        <w:rPr>
          <w:rFonts w:ascii="Arial" w:hAnsi="Arial" w:cs="Arial"/>
          <w:sz w:val="24"/>
        </w:rPr>
        <w:t xml:space="preserve">300 </w:t>
      </w:r>
      <w:proofErr w:type="spellStart"/>
      <w:r w:rsidR="00A056A5" w:rsidRPr="002C6AD8">
        <w:rPr>
          <w:rFonts w:ascii="Arial" w:hAnsi="Arial" w:cs="Arial"/>
          <w:sz w:val="24"/>
        </w:rPr>
        <w:t>mL</w:t>
      </w:r>
      <w:proofErr w:type="spellEnd"/>
      <w:r w:rsidR="00A056A5" w:rsidRPr="002C6AD8">
        <w:rPr>
          <w:rFonts w:ascii="Arial" w:hAnsi="Arial" w:cs="Arial"/>
          <w:sz w:val="24"/>
        </w:rPr>
        <w:t xml:space="preserve"> de solução de hidróxido de amônio, com concentração 3 g/L, foram misturados com 200 </w:t>
      </w:r>
      <w:proofErr w:type="spellStart"/>
      <w:r w:rsidR="00A056A5" w:rsidRPr="002C6AD8">
        <w:rPr>
          <w:rFonts w:ascii="Arial" w:hAnsi="Arial" w:cs="Arial"/>
          <w:sz w:val="24"/>
        </w:rPr>
        <w:t>mL</w:t>
      </w:r>
      <w:proofErr w:type="spellEnd"/>
      <w:r w:rsidR="00A056A5" w:rsidRPr="002C6AD8">
        <w:rPr>
          <w:rFonts w:ascii="Arial" w:hAnsi="Arial" w:cs="Arial"/>
          <w:sz w:val="24"/>
        </w:rPr>
        <w:t xml:space="preserve"> de outra solução de mesma base, de concentração desconhecida. Após a mistura, foi obtida uma solução final contendo 4 g/L. Indique, respectivamente, quantos gramas de soluto há na primeira solução e qual o valor da concentração desconhecida?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C6AD8" w:rsidRDefault="002C6AD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C6AD8" w:rsidRPr="00F87C6D" w:rsidRDefault="002C6AD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Mistura de soluções de soluto diferentes que não reagem entre si</w:t>
      </w:r>
    </w:p>
    <w:p w:rsidR="002C6AD8" w:rsidRDefault="002C6AD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2C6AD8">
        <w:rPr>
          <w:rFonts w:ascii="Arial" w:hAnsi="Arial" w:cs="Arial"/>
          <w:sz w:val="24"/>
        </w:rPr>
        <w:t xml:space="preserve">São misturadas duas soluções, sendo 100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uma solução 0,5 mol/L de H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SO</w:t>
      </w:r>
      <w:r w:rsidR="006E4018" w:rsidRPr="002C6AD8">
        <w:rPr>
          <w:rFonts w:ascii="Arial" w:hAnsi="Arial" w:cs="Arial"/>
          <w:sz w:val="24"/>
          <w:vertAlign w:val="subscript"/>
        </w:rPr>
        <w:t>4</w:t>
      </w:r>
      <w:r w:rsidR="006E4018" w:rsidRPr="002C6AD8">
        <w:rPr>
          <w:rFonts w:ascii="Arial" w:hAnsi="Arial" w:cs="Arial"/>
          <w:sz w:val="24"/>
        </w:rPr>
        <w:t xml:space="preserve"> (ácido sulfúrico) e 200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uma solução 0,1 mol/L de </w:t>
      </w:r>
      <w:proofErr w:type="spellStart"/>
      <w:r w:rsidR="006E4018" w:rsidRPr="002C6AD8">
        <w:rPr>
          <w:rFonts w:ascii="Arial" w:hAnsi="Arial" w:cs="Arial"/>
          <w:sz w:val="24"/>
        </w:rPr>
        <w:t>HCl</w:t>
      </w:r>
      <w:proofErr w:type="spellEnd"/>
      <w:r w:rsidR="006E4018" w:rsidRPr="002C6AD8">
        <w:rPr>
          <w:rFonts w:ascii="Arial" w:hAnsi="Arial" w:cs="Arial"/>
          <w:sz w:val="24"/>
        </w:rPr>
        <w:t xml:space="preserve"> (ácido clorídrico). Supondo a ionização completa dos dois ácidos, determine a concentração dos íons H</w:t>
      </w:r>
      <w:r w:rsidR="006E4018" w:rsidRPr="002C6AD8">
        <w:rPr>
          <w:rFonts w:ascii="Arial" w:hAnsi="Arial" w:cs="Arial"/>
          <w:sz w:val="24"/>
          <w:vertAlign w:val="superscript"/>
        </w:rPr>
        <w:t>+</w:t>
      </w:r>
      <w:r w:rsidR="006E4018" w:rsidRPr="002C6AD8">
        <w:rPr>
          <w:rFonts w:ascii="Arial" w:hAnsi="Arial" w:cs="Arial"/>
          <w:sz w:val="24"/>
        </w:rPr>
        <w:t xml:space="preserve"> na solução resultante.</w:t>
      </w:r>
    </w:p>
    <w:p w:rsidR="006E4018" w:rsidRPr="00F87C6D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ED1AD4" w:rsidRDefault="002C6AD8" w:rsidP="002C6AD8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46) </w:t>
      </w:r>
      <w:r w:rsidR="00ED1AD4" w:rsidRPr="00ED1AD4">
        <w:rPr>
          <w:rFonts w:ascii="Arial" w:hAnsi="Arial" w:cs="Arial"/>
          <w:sz w:val="24"/>
        </w:rPr>
        <w:t xml:space="preserve">Tem-se três frascos contendo 200 </w:t>
      </w:r>
      <w:proofErr w:type="spellStart"/>
      <w:r w:rsidR="00ED1AD4" w:rsidRPr="00ED1AD4">
        <w:rPr>
          <w:rFonts w:ascii="Arial" w:hAnsi="Arial" w:cs="Arial"/>
          <w:sz w:val="24"/>
        </w:rPr>
        <w:t>mL</w:t>
      </w:r>
      <w:proofErr w:type="spellEnd"/>
      <w:r w:rsidR="00ED1AD4" w:rsidRPr="00ED1AD4">
        <w:rPr>
          <w:rFonts w:ascii="Arial" w:hAnsi="Arial" w:cs="Arial"/>
          <w:sz w:val="24"/>
        </w:rPr>
        <w:t xml:space="preserve"> cada um, das seguintes soluções ácidas: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ab/>
      </w:r>
      <w:r w:rsidRPr="00ED1AD4">
        <w:rPr>
          <w:rFonts w:ascii="Arial" w:hAnsi="Arial" w:cs="Arial"/>
          <w:sz w:val="24"/>
        </w:rPr>
        <w:tab/>
        <w:t xml:space="preserve">* solução 1,5 mol/L de </w:t>
      </w:r>
      <w:proofErr w:type="spellStart"/>
      <w:r w:rsidRPr="00ED1AD4">
        <w:rPr>
          <w:rFonts w:ascii="Arial" w:hAnsi="Arial" w:cs="Arial"/>
          <w:sz w:val="24"/>
        </w:rPr>
        <w:t>HCl</w:t>
      </w:r>
      <w:proofErr w:type="spellEnd"/>
      <w:r w:rsidRPr="00ED1AD4">
        <w:rPr>
          <w:rFonts w:ascii="Arial" w:hAnsi="Arial" w:cs="Arial"/>
          <w:sz w:val="24"/>
        </w:rPr>
        <w:t xml:space="preserve"> :       </w:t>
      </w:r>
      <w:proofErr w:type="spellStart"/>
      <w:r w:rsidRPr="00ED1AD4">
        <w:rPr>
          <w:rFonts w:ascii="Arial" w:hAnsi="Arial" w:cs="Arial"/>
          <w:sz w:val="24"/>
        </w:rPr>
        <w:t>HCl</w:t>
      </w:r>
      <w:proofErr w:type="spellEnd"/>
      <w:r w:rsidRPr="00ED1AD4">
        <w:rPr>
          <w:rFonts w:ascii="Arial" w:hAnsi="Arial" w:cs="Arial"/>
          <w:sz w:val="24"/>
        </w:rPr>
        <w:t xml:space="preserve">    </w:t>
      </w:r>
      <w:r w:rsidRPr="00ED1AD4">
        <w:rPr>
          <w:rFonts w:ascii="Arial" w:hAnsi="Arial" w:cs="Arial"/>
          <w:sz w:val="24"/>
        </w:rPr>
        <w:sym w:font="Symbol" w:char="F0BE"/>
      </w:r>
      <w:r w:rsidRPr="00ED1AD4">
        <w:rPr>
          <w:rFonts w:ascii="Arial" w:hAnsi="Arial" w:cs="Arial"/>
          <w:sz w:val="24"/>
        </w:rPr>
        <w:sym w:font="Symbol" w:char="F0AE"/>
      </w:r>
      <w:r w:rsidRPr="00ED1AD4">
        <w:rPr>
          <w:rFonts w:ascii="Arial" w:hAnsi="Arial" w:cs="Arial"/>
          <w:sz w:val="24"/>
        </w:rPr>
        <w:t xml:space="preserve">   H</w:t>
      </w:r>
      <w:r w:rsidRPr="00ED1AD4">
        <w:rPr>
          <w:rFonts w:ascii="Arial" w:hAnsi="Arial" w:cs="Arial"/>
          <w:sz w:val="24"/>
          <w:vertAlign w:val="superscript"/>
        </w:rPr>
        <w:t>+</w:t>
      </w:r>
      <w:r w:rsidRPr="00ED1AD4">
        <w:rPr>
          <w:rFonts w:ascii="Arial" w:hAnsi="Arial" w:cs="Arial"/>
          <w:sz w:val="24"/>
        </w:rPr>
        <w:t xml:space="preserve">   +   Cl</w:t>
      </w:r>
      <w:r w:rsidR="002C6AD8">
        <w:rPr>
          <w:rFonts w:ascii="Arial" w:hAnsi="Arial" w:cs="Arial"/>
          <w:sz w:val="24"/>
          <w:vertAlign w:val="superscript"/>
        </w:rPr>
        <w:sym w:font="Symbol" w:char="F02D"/>
      </w:r>
      <w:r w:rsidRPr="00ED1AD4">
        <w:rPr>
          <w:rFonts w:ascii="Arial" w:hAnsi="Arial" w:cs="Arial"/>
          <w:sz w:val="24"/>
        </w:rPr>
        <w:t xml:space="preserve"> 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  <w:vertAlign w:val="superscript"/>
        </w:rPr>
      </w:pPr>
      <w:r w:rsidRPr="00ED1AD4">
        <w:rPr>
          <w:rFonts w:ascii="Arial" w:hAnsi="Arial" w:cs="Arial"/>
          <w:sz w:val="24"/>
        </w:rPr>
        <w:tab/>
      </w:r>
      <w:r w:rsidRPr="00ED1AD4">
        <w:rPr>
          <w:rFonts w:ascii="Arial" w:hAnsi="Arial" w:cs="Arial"/>
          <w:sz w:val="24"/>
        </w:rPr>
        <w:tab/>
        <w:t>* solução 1,0 mol/L de H</w:t>
      </w:r>
      <w:r w:rsidRPr="00ED1AD4">
        <w:rPr>
          <w:rFonts w:ascii="Arial" w:hAnsi="Arial" w:cs="Arial"/>
          <w:sz w:val="24"/>
          <w:vertAlign w:val="subscript"/>
        </w:rPr>
        <w:t>2</w:t>
      </w:r>
      <w:r w:rsidRPr="00ED1AD4">
        <w:rPr>
          <w:rFonts w:ascii="Arial" w:hAnsi="Arial" w:cs="Arial"/>
          <w:sz w:val="24"/>
        </w:rPr>
        <w:t>SO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</w:rPr>
        <w:t>:    H</w:t>
      </w:r>
      <w:r w:rsidRPr="00ED1AD4">
        <w:rPr>
          <w:rFonts w:ascii="Arial" w:hAnsi="Arial" w:cs="Arial"/>
          <w:sz w:val="24"/>
          <w:vertAlign w:val="subscript"/>
        </w:rPr>
        <w:t>2</w:t>
      </w:r>
      <w:r w:rsidRPr="00ED1AD4">
        <w:rPr>
          <w:rFonts w:ascii="Arial" w:hAnsi="Arial" w:cs="Arial"/>
          <w:sz w:val="24"/>
        </w:rPr>
        <w:t>SO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</w:rPr>
        <w:t xml:space="preserve">  </w:t>
      </w:r>
      <w:r w:rsidRPr="00ED1AD4">
        <w:rPr>
          <w:rFonts w:ascii="Arial" w:hAnsi="Arial" w:cs="Arial"/>
          <w:sz w:val="24"/>
        </w:rPr>
        <w:sym w:font="Symbol" w:char="F0BE"/>
      </w:r>
      <w:r w:rsidRPr="00ED1AD4">
        <w:rPr>
          <w:rFonts w:ascii="Arial" w:hAnsi="Arial" w:cs="Arial"/>
          <w:sz w:val="24"/>
        </w:rPr>
        <w:sym w:font="Symbol" w:char="F0AE"/>
      </w:r>
      <w:r w:rsidRPr="00ED1AD4">
        <w:rPr>
          <w:rFonts w:ascii="Arial" w:hAnsi="Arial" w:cs="Arial"/>
          <w:sz w:val="24"/>
        </w:rPr>
        <w:t xml:space="preserve">  2 H</w:t>
      </w:r>
      <w:r w:rsidRPr="00ED1AD4">
        <w:rPr>
          <w:rFonts w:ascii="Arial" w:hAnsi="Arial" w:cs="Arial"/>
          <w:sz w:val="24"/>
          <w:vertAlign w:val="superscript"/>
        </w:rPr>
        <w:t xml:space="preserve">+ </w:t>
      </w:r>
      <w:r w:rsidRPr="00ED1AD4">
        <w:rPr>
          <w:rFonts w:ascii="Arial" w:hAnsi="Arial" w:cs="Arial"/>
          <w:sz w:val="24"/>
        </w:rPr>
        <w:t xml:space="preserve">  +  SO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  <w:vertAlign w:val="superscript"/>
        </w:rPr>
        <w:t>2</w:t>
      </w:r>
      <w:r w:rsidR="002C6AD8">
        <w:rPr>
          <w:rFonts w:ascii="Arial" w:hAnsi="Arial" w:cs="Arial"/>
          <w:sz w:val="24"/>
          <w:vertAlign w:val="superscript"/>
        </w:rPr>
        <w:sym w:font="Symbol" w:char="F02D"/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ab/>
      </w:r>
      <w:r w:rsidRPr="00ED1AD4">
        <w:rPr>
          <w:rFonts w:ascii="Arial" w:hAnsi="Arial" w:cs="Arial"/>
          <w:sz w:val="24"/>
        </w:rPr>
        <w:tab/>
        <w:t>* solução 0,5 mol/L de HNO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>:     HNO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 xml:space="preserve">  </w:t>
      </w:r>
      <w:r w:rsidRPr="00ED1AD4">
        <w:rPr>
          <w:rFonts w:ascii="Arial" w:hAnsi="Arial" w:cs="Arial"/>
          <w:sz w:val="24"/>
        </w:rPr>
        <w:sym w:font="Symbol" w:char="F0BE"/>
      </w:r>
      <w:r w:rsidRPr="00ED1AD4">
        <w:rPr>
          <w:rFonts w:ascii="Arial" w:hAnsi="Arial" w:cs="Arial"/>
          <w:sz w:val="24"/>
        </w:rPr>
        <w:sym w:font="Symbol" w:char="F0AE"/>
      </w:r>
      <w:r w:rsidRPr="00ED1AD4">
        <w:rPr>
          <w:rFonts w:ascii="Arial" w:hAnsi="Arial" w:cs="Arial"/>
          <w:sz w:val="24"/>
        </w:rPr>
        <w:t xml:space="preserve">  H</w:t>
      </w:r>
      <w:r w:rsidRPr="00ED1AD4">
        <w:rPr>
          <w:rFonts w:ascii="Arial" w:hAnsi="Arial" w:cs="Arial"/>
          <w:sz w:val="24"/>
          <w:vertAlign w:val="superscript"/>
        </w:rPr>
        <w:t>+</w:t>
      </w:r>
      <w:r w:rsidRPr="00ED1AD4">
        <w:rPr>
          <w:rFonts w:ascii="Arial" w:hAnsi="Arial" w:cs="Arial"/>
          <w:sz w:val="24"/>
        </w:rPr>
        <w:t xml:space="preserve">  +  NO</w:t>
      </w:r>
      <w:r w:rsidRPr="00ED1AD4">
        <w:rPr>
          <w:rFonts w:ascii="Arial" w:hAnsi="Arial" w:cs="Arial"/>
          <w:sz w:val="24"/>
          <w:vertAlign w:val="subscript"/>
        </w:rPr>
        <w:t>3</w:t>
      </w:r>
      <w:r w:rsidR="002C6AD8">
        <w:rPr>
          <w:rFonts w:ascii="Arial" w:hAnsi="Arial" w:cs="Arial"/>
          <w:sz w:val="24"/>
          <w:vertAlign w:val="superscript"/>
        </w:rPr>
        <w:sym w:font="Symbol" w:char="F02D"/>
      </w:r>
      <w:r w:rsidRPr="00ED1AD4">
        <w:rPr>
          <w:rFonts w:ascii="Arial" w:hAnsi="Arial" w:cs="Arial"/>
          <w:sz w:val="24"/>
        </w:rPr>
        <w:t xml:space="preserve"> 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Determine a concentração de íons H</w:t>
      </w:r>
      <w:r w:rsidRPr="00ED1AD4">
        <w:rPr>
          <w:rFonts w:ascii="Arial" w:hAnsi="Arial" w:cs="Arial"/>
          <w:sz w:val="24"/>
          <w:vertAlign w:val="superscript"/>
        </w:rPr>
        <w:t>+</w:t>
      </w:r>
      <w:r w:rsidRPr="00ED1AD4">
        <w:rPr>
          <w:rFonts w:ascii="Arial" w:hAnsi="Arial" w:cs="Arial"/>
          <w:sz w:val="24"/>
        </w:rPr>
        <w:t>, em mol/L, ao se misturar o conteúdo dos três recipientes. Considere a ionização total dos ácidos.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2C6AD8" w:rsidRDefault="00ED1AD4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2C6AD8">
        <w:rPr>
          <w:rFonts w:ascii="Arial" w:hAnsi="Arial" w:cs="Arial"/>
          <w:sz w:val="24"/>
        </w:rPr>
        <w:t>Determine a concentração de íons Na</w:t>
      </w:r>
      <w:r w:rsidRPr="002C6AD8">
        <w:rPr>
          <w:rFonts w:ascii="Arial" w:hAnsi="Arial" w:cs="Arial"/>
          <w:sz w:val="24"/>
          <w:vertAlign w:val="superscript"/>
        </w:rPr>
        <w:t>+</w:t>
      </w:r>
      <w:r w:rsidRPr="002C6AD8">
        <w:rPr>
          <w:rFonts w:ascii="Arial" w:hAnsi="Arial" w:cs="Arial"/>
          <w:sz w:val="24"/>
        </w:rPr>
        <w:t xml:space="preserve"> presente na solução resultante da mistura de 200 </w:t>
      </w:r>
      <w:proofErr w:type="spellStart"/>
      <w:r w:rsidRPr="002C6AD8">
        <w:rPr>
          <w:rFonts w:ascii="Arial" w:hAnsi="Arial" w:cs="Arial"/>
          <w:sz w:val="24"/>
        </w:rPr>
        <w:t>mL</w:t>
      </w:r>
      <w:proofErr w:type="spellEnd"/>
      <w:r w:rsidRPr="002C6AD8">
        <w:rPr>
          <w:rFonts w:ascii="Arial" w:hAnsi="Arial" w:cs="Arial"/>
          <w:sz w:val="24"/>
        </w:rPr>
        <w:t xml:space="preserve"> de uma solução de </w:t>
      </w:r>
      <w:proofErr w:type="spellStart"/>
      <w:r w:rsidRPr="002C6AD8">
        <w:rPr>
          <w:rFonts w:ascii="Arial" w:hAnsi="Arial" w:cs="Arial"/>
          <w:sz w:val="24"/>
        </w:rPr>
        <w:t>NaOH</w:t>
      </w:r>
      <w:proofErr w:type="spellEnd"/>
      <w:r w:rsidRPr="002C6AD8">
        <w:rPr>
          <w:rFonts w:ascii="Arial" w:hAnsi="Arial" w:cs="Arial"/>
          <w:sz w:val="24"/>
        </w:rPr>
        <w:t xml:space="preserve"> 0,5 mol/L com 400 </w:t>
      </w:r>
      <w:proofErr w:type="spellStart"/>
      <w:r w:rsidRPr="002C6AD8">
        <w:rPr>
          <w:rFonts w:ascii="Arial" w:hAnsi="Arial" w:cs="Arial"/>
          <w:sz w:val="24"/>
        </w:rPr>
        <w:t>mL</w:t>
      </w:r>
      <w:proofErr w:type="spellEnd"/>
      <w:r w:rsidRPr="002C6AD8">
        <w:rPr>
          <w:rFonts w:ascii="Arial" w:hAnsi="Arial" w:cs="Arial"/>
          <w:sz w:val="24"/>
        </w:rPr>
        <w:t xml:space="preserve"> de uma solução de Na</w:t>
      </w:r>
      <w:r w:rsidRPr="002C6AD8">
        <w:rPr>
          <w:rFonts w:ascii="Arial" w:hAnsi="Arial" w:cs="Arial"/>
          <w:sz w:val="24"/>
          <w:vertAlign w:val="subscript"/>
        </w:rPr>
        <w:t>2</w:t>
      </w:r>
      <w:r w:rsidRPr="002C6AD8">
        <w:rPr>
          <w:rFonts w:ascii="Arial" w:hAnsi="Arial" w:cs="Arial"/>
          <w:sz w:val="24"/>
        </w:rPr>
        <w:t>SO</w:t>
      </w:r>
      <w:r w:rsidRPr="002C6AD8">
        <w:rPr>
          <w:rFonts w:ascii="Arial" w:hAnsi="Arial" w:cs="Arial"/>
          <w:sz w:val="24"/>
          <w:vertAlign w:val="subscript"/>
        </w:rPr>
        <w:t>4</w:t>
      </w:r>
      <w:r w:rsidRPr="002C6AD8">
        <w:rPr>
          <w:rFonts w:ascii="Arial" w:hAnsi="Arial" w:cs="Arial"/>
          <w:sz w:val="24"/>
        </w:rPr>
        <w:t xml:space="preserve"> 0,3 mol/L..</w:t>
      </w:r>
    </w:p>
    <w:p w:rsidR="00ED1AD4" w:rsidRDefault="00ED1AD4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>Duas soluções são misturadas como mostrado abaixo: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12624E" w:rsidP="002C6AD8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drawing>
          <wp:inline distT="0" distB="0" distL="0" distR="0">
            <wp:extent cx="4867275" cy="1781175"/>
            <wp:effectExtent l="0" t="0" r="9525" b="9525"/>
            <wp:docPr id="2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Escreva a equação química da dissociação do: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A.1) </w:t>
      </w:r>
      <w:proofErr w:type="spellStart"/>
      <w:r w:rsidRPr="00606B3A">
        <w:rPr>
          <w:rFonts w:ascii="Arial" w:hAnsi="Arial" w:cs="Arial"/>
          <w:sz w:val="24"/>
        </w:rPr>
        <w:t>KBr</w:t>
      </w:r>
      <w:proofErr w:type="spellEnd"/>
      <w:r w:rsidRPr="00606B3A">
        <w:rPr>
          <w:rFonts w:ascii="Arial" w:hAnsi="Arial" w:cs="Arial"/>
          <w:sz w:val="24"/>
        </w:rPr>
        <w:t xml:space="preserve"> na solução I: ______________________________________________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A.2) CaBr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 xml:space="preserve"> na solução II: ___________________________________________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Determine, em mol, a quantidade de: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B.1) </w:t>
      </w:r>
      <w:proofErr w:type="spellStart"/>
      <w:r w:rsidRPr="00606B3A">
        <w:rPr>
          <w:rFonts w:ascii="Arial" w:hAnsi="Arial" w:cs="Arial"/>
          <w:sz w:val="24"/>
        </w:rPr>
        <w:t>KBr</w:t>
      </w:r>
      <w:proofErr w:type="spellEnd"/>
      <w:r w:rsidRPr="00606B3A">
        <w:rPr>
          <w:rFonts w:ascii="Arial" w:hAnsi="Arial" w:cs="Arial"/>
          <w:sz w:val="24"/>
        </w:rPr>
        <w:t xml:space="preserve"> na solução I: 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B.2) CaBr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 xml:space="preserve"> na solução II: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Determine, em mol/L, a concentração de: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C.1) íons </w:t>
      </w:r>
      <w:proofErr w:type="spellStart"/>
      <w:r w:rsidRPr="00606B3A">
        <w:rPr>
          <w:rFonts w:ascii="Arial" w:hAnsi="Arial" w:cs="Arial"/>
          <w:sz w:val="24"/>
        </w:rPr>
        <w:t>Br</w:t>
      </w:r>
      <w:proofErr w:type="spellEnd"/>
      <w:r w:rsidRPr="00606B3A">
        <w:rPr>
          <w:rFonts w:ascii="Arial" w:hAnsi="Arial" w:cs="Arial"/>
          <w:sz w:val="24"/>
          <w:vertAlign w:val="superscript"/>
        </w:rPr>
        <w:t>-</w:t>
      </w:r>
      <w:r w:rsidRPr="00606B3A">
        <w:rPr>
          <w:rFonts w:ascii="Arial" w:hAnsi="Arial" w:cs="Arial"/>
          <w:sz w:val="24"/>
        </w:rPr>
        <w:t xml:space="preserve"> na solução I:___________________________________________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C.2) íons </w:t>
      </w:r>
      <w:proofErr w:type="spellStart"/>
      <w:r w:rsidRPr="00606B3A">
        <w:rPr>
          <w:rFonts w:ascii="Arial" w:hAnsi="Arial" w:cs="Arial"/>
          <w:sz w:val="24"/>
        </w:rPr>
        <w:t>Br</w:t>
      </w:r>
      <w:proofErr w:type="spellEnd"/>
      <w:r w:rsidRPr="00606B3A">
        <w:rPr>
          <w:rFonts w:ascii="Arial" w:hAnsi="Arial" w:cs="Arial"/>
          <w:sz w:val="24"/>
          <w:vertAlign w:val="superscript"/>
        </w:rPr>
        <w:t>-</w:t>
      </w:r>
      <w:r w:rsidRPr="00606B3A">
        <w:rPr>
          <w:rFonts w:ascii="Arial" w:hAnsi="Arial" w:cs="Arial"/>
          <w:sz w:val="24"/>
        </w:rPr>
        <w:t xml:space="preserve"> na solução II: 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C.3) íons K</w:t>
      </w:r>
      <w:r w:rsidRPr="00606B3A">
        <w:rPr>
          <w:rFonts w:ascii="Arial" w:hAnsi="Arial" w:cs="Arial"/>
          <w:sz w:val="24"/>
          <w:vertAlign w:val="superscript"/>
        </w:rPr>
        <w:t>+</w:t>
      </w:r>
      <w:r w:rsidRPr="00606B3A">
        <w:rPr>
          <w:rFonts w:ascii="Arial" w:hAnsi="Arial" w:cs="Arial"/>
          <w:sz w:val="24"/>
        </w:rPr>
        <w:t xml:space="preserve"> na solução I: ___________________________________________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C.4) íons Ca</w:t>
      </w:r>
      <w:r w:rsidRPr="00606B3A">
        <w:rPr>
          <w:rFonts w:ascii="Arial" w:hAnsi="Arial" w:cs="Arial"/>
          <w:sz w:val="24"/>
          <w:vertAlign w:val="superscript"/>
        </w:rPr>
        <w:t>2+</w:t>
      </w:r>
      <w:r w:rsidRPr="00606B3A">
        <w:rPr>
          <w:rFonts w:ascii="Arial" w:hAnsi="Arial" w:cs="Arial"/>
          <w:sz w:val="24"/>
        </w:rPr>
        <w:t xml:space="preserve"> na solução II: 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 xml:space="preserve">C.5) íons </w:t>
      </w:r>
      <w:proofErr w:type="spellStart"/>
      <w:r w:rsidRPr="00606B3A">
        <w:rPr>
          <w:rFonts w:ascii="Arial" w:hAnsi="Arial" w:cs="Arial"/>
          <w:sz w:val="24"/>
        </w:rPr>
        <w:t>Br</w:t>
      </w:r>
      <w:proofErr w:type="spellEnd"/>
      <w:r w:rsidRPr="00606B3A">
        <w:rPr>
          <w:rFonts w:ascii="Arial" w:hAnsi="Arial" w:cs="Arial"/>
          <w:sz w:val="24"/>
          <w:vertAlign w:val="superscript"/>
        </w:rPr>
        <w:t>-</w:t>
      </w:r>
      <w:r w:rsidRPr="00606B3A">
        <w:rPr>
          <w:rFonts w:ascii="Arial" w:hAnsi="Arial" w:cs="Arial"/>
          <w:sz w:val="24"/>
        </w:rPr>
        <w:t xml:space="preserve"> na solução III: __________________________________________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C.6) íons Ca</w:t>
      </w:r>
      <w:r w:rsidRPr="00606B3A">
        <w:rPr>
          <w:rFonts w:ascii="Arial" w:hAnsi="Arial" w:cs="Arial"/>
          <w:sz w:val="24"/>
          <w:vertAlign w:val="superscript"/>
        </w:rPr>
        <w:t>2+</w:t>
      </w:r>
      <w:r w:rsidRPr="00606B3A">
        <w:rPr>
          <w:rFonts w:ascii="Arial" w:hAnsi="Arial" w:cs="Arial"/>
          <w:sz w:val="24"/>
        </w:rPr>
        <w:t xml:space="preserve"> na solução III: ________________________________________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Mistura de soluções de soluto diferentes que reagem entre si</w:t>
      </w:r>
    </w:p>
    <w:p w:rsidR="002C6AD8" w:rsidRDefault="002C6AD8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2C6AD8">
        <w:rPr>
          <w:rFonts w:ascii="Arial" w:hAnsi="Arial" w:cs="Arial"/>
          <w:sz w:val="24"/>
        </w:rPr>
        <w:t xml:space="preserve">O hidróxido de sódio – </w:t>
      </w:r>
      <w:proofErr w:type="spellStart"/>
      <w:r w:rsidR="006E4018" w:rsidRPr="002C6AD8">
        <w:rPr>
          <w:rFonts w:ascii="Arial" w:hAnsi="Arial" w:cs="Arial"/>
          <w:sz w:val="24"/>
        </w:rPr>
        <w:t>NaOH</w:t>
      </w:r>
      <w:proofErr w:type="spellEnd"/>
      <w:r w:rsidR="006E4018" w:rsidRPr="002C6AD8">
        <w:rPr>
          <w:rFonts w:ascii="Arial" w:hAnsi="Arial" w:cs="Arial"/>
          <w:sz w:val="24"/>
        </w:rPr>
        <w:t xml:space="preserve"> – neutraliza completamente o ácido sulfúrico – H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SO</w:t>
      </w:r>
      <w:r w:rsidR="006E4018" w:rsidRPr="002C6AD8">
        <w:rPr>
          <w:rFonts w:ascii="Arial" w:hAnsi="Arial" w:cs="Arial"/>
          <w:sz w:val="24"/>
          <w:vertAlign w:val="subscript"/>
        </w:rPr>
        <w:t>4</w:t>
      </w:r>
      <w:r w:rsidR="006E4018" w:rsidRPr="002C6AD8">
        <w:rPr>
          <w:rFonts w:ascii="Arial" w:hAnsi="Arial" w:cs="Arial"/>
          <w:sz w:val="24"/>
        </w:rPr>
        <w:t xml:space="preserve"> – de acordo com a equação:    2 </w:t>
      </w:r>
      <w:proofErr w:type="spellStart"/>
      <w:r w:rsidR="006E4018" w:rsidRPr="002C6AD8">
        <w:rPr>
          <w:rFonts w:ascii="Arial" w:hAnsi="Arial" w:cs="Arial"/>
          <w:sz w:val="24"/>
        </w:rPr>
        <w:t>NaOH</w:t>
      </w:r>
      <w:proofErr w:type="spellEnd"/>
      <w:r w:rsidR="006E4018" w:rsidRPr="002C6AD8">
        <w:rPr>
          <w:rFonts w:ascii="Arial" w:hAnsi="Arial" w:cs="Arial"/>
          <w:sz w:val="24"/>
        </w:rPr>
        <w:t xml:space="preserve">  +  H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SO</w:t>
      </w:r>
      <w:r w:rsidR="006E4018" w:rsidRPr="002C6AD8">
        <w:rPr>
          <w:rFonts w:ascii="Arial" w:hAnsi="Arial" w:cs="Arial"/>
          <w:sz w:val="24"/>
          <w:vertAlign w:val="subscript"/>
        </w:rPr>
        <w:t>4</w:t>
      </w:r>
      <w:r w:rsidR="006E4018" w:rsidRPr="002C6AD8">
        <w:rPr>
          <w:rFonts w:ascii="Arial" w:hAnsi="Arial" w:cs="Arial"/>
          <w:sz w:val="24"/>
        </w:rPr>
        <w:t xml:space="preserve">  </w:t>
      </w:r>
      <w:r w:rsidR="006E4018" w:rsidRPr="006E4018">
        <w:sym w:font="Symbol" w:char="F0BE"/>
      </w:r>
      <w:r w:rsidR="006E4018" w:rsidRPr="006E4018">
        <w:sym w:font="Symbol" w:char="F0AE"/>
      </w:r>
      <w:r w:rsidR="006E4018" w:rsidRPr="002C6AD8">
        <w:rPr>
          <w:rFonts w:ascii="Arial" w:hAnsi="Arial" w:cs="Arial"/>
          <w:sz w:val="24"/>
        </w:rPr>
        <w:t xml:space="preserve">  Na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SO</w:t>
      </w:r>
      <w:r w:rsidR="006E4018" w:rsidRPr="002C6AD8">
        <w:rPr>
          <w:rFonts w:ascii="Arial" w:hAnsi="Arial" w:cs="Arial"/>
          <w:sz w:val="24"/>
          <w:vertAlign w:val="subscript"/>
        </w:rPr>
        <w:t>4</w:t>
      </w:r>
      <w:r w:rsidR="006E4018" w:rsidRPr="002C6AD8">
        <w:rPr>
          <w:rFonts w:ascii="Arial" w:hAnsi="Arial" w:cs="Arial"/>
          <w:sz w:val="24"/>
        </w:rPr>
        <w:t xml:space="preserve">  +  2 H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O. Determine o volume de uma solução de H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>SO</w:t>
      </w:r>
      <w:r w:rsidR="006E4018" w:rsidRPr="002C6AD8">
        <w:rPr>
          <w:rFonts w:ascii="Arial" w:hAnsi="Arial" w:cs="Arial"/>
          <w:sz w:val="24"/>
          <w:vertAlign w:val="subscript"/>
        </w:rPr>
        <w:t>4</w:t>
      </w:r>
      <w:r w:rsidR="006E4018" w:rsidRPr="002C6AD8">
        <w:rPr>
          <w:rFonts w:ascii="Arial" w:hAnsi="Arial" w:cs="Arial"/>
          <w:sz w:val="24"/>
        </w:rPr>
        <w:t xml:space="preserve"> , 1,0 mol/L que reage com 0,5 mol de </w:t>
      </w:r>
      <w:proofErr w:type="spellStart"/>
      <w:r w:rsidR="006E4018" w:rsidRPr="002C6AD8">
        <w:rPr>
          <w:rFonts w:ascii="Arial" w:hAnsi="Arial" w:cs="Arial"/>
          <w:sz w:val="24"/>
        </w:rPr>
        <w:t>NaOH</w:t>
      </w:r>
      <w:proofErr w:type="spellEnd"/>
      <w:r w:rsidR="006E4018" w:rsidRPr="002C6AD8">
        <w:rPr>
          <w:rFonts w:ascii="Arial" w:hAnsi="Arial" w:cs="Arial"/>
          <w:sz w:val="24"/>
        </w:rPr>
        <w:t>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2C6AD8">
        <w:rPr>
          <w:rFonts w:ascii="Arial" w:hAnsi="Arial" w:cs="Arial"/>
          <w:sz w:val="24"/>
        </w:rPr>
        <w:t xml:space="preserve">Na tentativa de neutralizar 300 </w:t>
      </w:r>
      <w:proofErr w:type="spellStart"/>
      <w:r w:rsidR="00ED1AD4" w:rsidRPr="002C6AD8">
        <w:rPr>
          <w:rFonts w:ascii="Arial" w:hAnsi="Arial" w:cs="Arial"/>
          <w:sz w:val="24"/>
        </w:rPr>
        <w:t>mL</w:t>
      </w:r>
      <w:proofErr w:type="spellEnd"/>
      <w:r w:rsidR="00ED1AD4" w:rsidRPr="002C6AD8">
        <w:rPr>
          <w:rFonts w:ascii="Arial" w:hAnsi="Arial" w:cs="Arial"/>
          <w:sz w:val="24"/>
        </w:rPr>
        <w:t xml:space="preserve"> de uma solução 0,5 mol/L de H</w:t>
      </w:r>
      <w:r w:rsidR="00ED1AD4" w:rsidRPr="002C6AD8">
        <w:rPr>
          <w:rFonts w:ascii="Arial" w:hAnsi="Arial" w:cs="Arial"/>
          <w:sz w:val="24"/>
          <w:vertAlign w:val="subscript"/>
        </w:rPr>
        <w:t>3</w:t>
      </w:r>
      <w:r w:rsidR="00ED1AD4" w:rsidRPr="002C6AD8">
        <w:rPr>
          <w:rFonts w:ascii="Arial" w:hAnsi="Arial" w:cs="Arial"/>
          <w:sz w:val="24"/>
        </w:rPr>
        <w:t>PO</w:t>
      </w:r>
      <w:r w:rsidR="00ED1AD4" w:rsidRPr="002C6AD8">
        <w:rPr>
          <w:rFonts w:ascii="Arial" w:hAnsi="Arial" w:cs="Arial"/>
          <w:sz w:val="24"/>
          <w:vertAlign w:val="subscript"/>
        </w:rPr>
        <w:t>4</w:t>
      </w:r>
      <w:r w:rsidR="00ED1AD4" w:rsidRPr="002C6AD8">
        <w:rPr>
          <w:rFonts w:ascii="Arial" w:hAnsi="Arial" w:cs="Arial"/>
          <w:sz w:val="24"/>
        </w:rPr>
        <w:t xml:space="preserve">, adicionaram-se 200 </w:t>
      </w:r>
      <w:proofErr w:type="spellStart"/>
      <w:r w:rsidR="00ED1AD4" w:rsidRPr="002C6AD8">
        <w:rPr>
          <w:rFonts w:ascii="Arial" w:hAnsi="Arial" w:cs="Arial"/>
          <w:sz w:val="24"/>
        </w:rPr>
        <w:t>mL</w:t>
      </w:r>
      <w:proofErr w:type="spellEnd"/>
      <w:r w:rsidR="00ED1AD4" w:rsidRPr="002C6AD8">
        <w:rPr>
          <w:rFonts w:ascii="Arial" w:hAnsi="Arial" w:cs="Arial"/>
          <w:sz w:val="24"/>
        </w:rPr>
        <w:t xml:space="preserve"> de uma solução 3 mol/L de KOH, que reagiram de acordo com a equação:</w:t>
      </w:r>
    </w:p>
    <w:p w:rsidR="00ED1AD4" w:rsidRPr="00ED1AD4" w:rsidRDefault="00ED1AD4" w:rsidP="002C6AD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H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>PO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</w:rPr>
        <w:t xml:space="preserve">  +  3 KOH   </w:t>
      </w:r>
      <w:r w:rsidRPr="00ED1AD4">
        <w:rPr>
          <w:rFonts w:ascii="Arial" w:hAnsi="Arial" w:cs="Arial"/>
          <w:sz w:val="24"/>
        </w:rPr>
        <w:sym w:font="Symbol" w:char="F0BE"/>
      </w:r>
      <w:r w:rsidRPr="00ED1AD4">
        <w:rPr>
          <w:rFonts w:ascii="Arial" w:hAnsi="Arial" w:cs="Arial"/>
          <w:sz w:val="24"/>
        </w:rPr>
        <w:sym w:font="Symbol" w:char="F0AE"/>
      </w:r>
      <w:r w:rsidRPr="00ED1AD4">
        <w:rPr>
          <w:rFonts w:ascii="Arial" w:hAnsi="Arial" w:cs="Arial"/>
          <w:sz w:val="24"/>
        </w:rPr>
        <w:t xml:space="preserve">  K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>PO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</w:rPr>
        <w:t xml:space="preserve">   +   3 H</w:t>
      </w:r>
      <w:r w:rsidRPr="00ED1AD4">
        <w:rPr>
          <w:rFonts w:ascii="Arial" w:hAnsi="Arial" w:cs="Arial"/>
          <w:sz w:val="24"/>
          <w:vertAlign w:val="subscript"/>
        </w:rPr>
        <w:t>2</w:t>
      </w:r>
      <w:r w:rsidRPr="00ED1AD4">
        <w:rPr>
          <w:rFonts w:ascii="Arial" w:hAnsi="Arial" w:cs="Arial"/>
          <w:sz w:val="24"/>
        </w:rPr>
        <w:t>O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ED1AD4" w:rsidRDefault="00ED1AD4" w:rsidP="00ED1AD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A solução ácida foi totalmente neutralizada? Justifique.</w:t>
      </w:r>
    </w:p>
    <w:p w:rsidR="00ED1AD4" w:rsidRPr="00ED1AD4" w:rsidRDefault="00ED1AD4" w:rsidP="00ED1AD4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Determine a concentração, em mol/L, de K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>PO</w:t>
      </w:r>
      <w:r w:rsidRPr="00ED1AD4">
        <w:rPr>
          <w:rFonts w:ascii="Arial" w:hAnsi="Arial" w:cs="Arial"/>
          <w:sz w:val="24"/>
          <w:vertAlign w:val="subscript"/>
        </w:rPr>
        <w:t>4</w:t>
      </w:r>
      <w:r w:rsidRPr="00ED1AD4">
        <w:rPr>
          <w:rFonts w:ascii="Arial" w:hAnsi="Arial" w:cs="Arial"/>
          <w:sz w:val="24"/>
        </w:rPr>
        <w:t xml:space="preserve"> na mistura final.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>A análise de uma solução de ácido sulfúrico – H</w:t>
      </w:r>
      <w:r w:rsidR="00606B3A" w:rsidRPr="002C6AD8">
        <w:rPr>
          <w:rFonts w:ascii="Arial" w:hAnsi="Arial" w:cs="Arial"/>
          <w:sz w:val="24"/>
          <w:vertAlign w:val="subscript"/>
        </w:rPr>
        <w:t>2</w:t>
      </w:r>
      <w:r w:rsidR="00606B3A" w:rsidRPr="002C6AD8">
        <w:rPr>
          <w:rFonts w:ascii="Arial" w:hAnsi="Arial" w:cs="Arial"/>
          <w:sz w:val="24"/>
        </w:rPr>
        <w:t>SO</w:t>
      </w:r>
      <w:r w:rsidR="00606B3A" w:rsidRPr="002C6AD8">
        <w:rPr>
          <w:rFonts w:ascii="Arial" w:hAnsi="Arial" w:cs="Arial"/>
          <w:sz w:val="24"/>
          <w:vertAlign w:val="subscript"/>
        </w:rPr>
        <w:t>4</w:t>
      </w:r>
      <w:r w:rsidR="00606B3A" w:rsidRPr="002C6AD8">
        <w:rPr>
          <w:rFonts w:ascii="Arial" w:hAnsi="Arial" w:cs="Arial"/>
          <w:sz w:val="24"/>
        </w:rPr>
        <w:t xml:space="preserve"> – indicou que 2,5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solução 0,02 mol/L de </w:t>
      </w:r>
      <w:proofErr w:type="spellStart"/>
      <w:r w:rsidR="00606B3A" w:rsidRPr="002C6AD8">
        <w:rPr>
          <w:rFonts w:ascii="Arial" w:hAnsi="Arial" w:cs="Arial"/>
          <w:sz w:val="24"/>
        </w:rPr>
        <w:t>NaOH</w:t>
      </w:r>
      <w:proofErr w:type="spellEnd"/>
      <w:r w:rsidR="00606B3A" w:rsidRPr="002C6AD8">
        <w:rPr>
          <w:rFonts w:ascii="Arial" w:hAnsi="Arial" w:cs="Arial"/>
          <w:sz w:val="24"/>
        </w:rPr>
        <w:t xml:space="preserve"> neutralizaram 5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da solução ácida. Determine a concentração, em mol/L, de ácido sulfúrico na solução.</w:t>
      </w:r>
    </w:p>
    <w:p w:rsidR="00606B3A" w:rsidRPr="00606B3A" w:rsidRDefault="00606B3A" w:rsidP="002C6AD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H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>SO</w:t>
      </w:r>
      <w:r w:rsidRPr="00606B3A">
        <w:rPr>
          <w:rFonts w:ascii="Arial" w:hAnsi="Arial" w:cs="Arial"/>
          <w:sz w:val="24"/>
          <w:vertAlign w:val="subscript"/>
        </w:rPr>
        <w:t xml:space="preserve">4 </w:t>
      </w:r>
      <w:r w:rsidRPr="00606B3A">
        <w:rPr>
          <w:rFonts w:ascii="Arial" w:hAnsi="Arial" w:cs="Arial"/>
          <w:sz w:val="24"/>
        </w:rPr>
        <w:t xml:space="preserve">  +   </w:t>
      </w:r>
      <w:proofErr w:type="spellStart"/>
      <w:r w:rsidRPr="00606B3A">
        <w:rPr>
          <w:rFonts w:ascii="Arial" w:hAnsi="Arial" w:cs="Arial"/>
          <w:sz w:val="24"/>
        </w:rPr>
        <w:t>NaOH</w:t>
      </w:r>
      <w:proofErr w:type="spellEnd"/>
      <w:r w:rsidRPr="00606B3A">
        <w:rPr>
          <w:rFonts w:ascii="Arial" w:hAnsi="Arial" w:cs="Arial"/>
          <w:sz w:val="24"/>
        </w:rPr>
        <w:t xml:space="preserve">    </w:t>
      </w:r>
      <w:r w:rsidRPr="00606B3A">
        <w:rPr>
          <w:rFonts w:ascii="Arial" w:hAnsi="Arial" w:cs="Arial"/>
          <w:sz w:val="24"/>
        </w:rPr>
        <w:sym w:font="Symbol" w:char="F0BE"/>
      </w:r>
      <w:r w:rsidRPr="00606B3A">
        <w:rPr>
          <w:rFonts w:ascii="Arial" w:hAnsi="Arial" w:cs="Arial"/>
          <w:sz w:val="24"/>
        </w:rPr>
        <w:sym w:font="Symbol" w:char="F0AE"/>
      </w:r>
      <w:r w:rsidRPr="00606B3A">
        <w:rPr>
          <w:rFonts w:ascii="Arial" w:hAnsi="Arial" w:cs="Arial"/>
          <w:sz w:val="24"/>
        </w:rPr>
        <w:t xml:space="preserve">  Na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>SO</w:t>
      </w:r>
      <w:r w:rsidRPr="00606B3A">
        <w:rPr>
          <w:rFonts w:ascii="Arial" w:hAnsi="Arial" w:cs="Arial"/>
          <w:sz w:val="24"/>
          <w:vertAlign w:val="subscript"/>
        </w:rPr>
        <w:t>4</w:t>
      </w:r>
      <w:r w:rsidRPr="00606B3A">
        <w:rPr>
          <w:rFonts w:ascii="Arial" w:hAnsi="Arial" w:cs="Arial"/>
          <w:sz w:val="24"/>
        </w:rPr>
        <w:t xml:space="preserve">   +   H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>O   (reação não-balanceada)</w:t>
      </w:r>
    </w:p>
    <w:p w:rsidR="006E4018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06B3A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06B3A" w:rsidRPr="002C6AD8">
        <w:rPr>
          <w:rFonts w:ascii="Arial" w:hAnsi="Arial" w:cs="Arial"/>
          <w:sz w:val="24"/>
        </w:rPr>
        <w:t xml:space="preserve">100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solução de hidróxido de potássio, KOH, foram neutralizados com 75 </w:t>
      </w:r>
      <w:proofErr w:type="spellStart"/>
      <w:r w:rsidR="00606B3A" w:rsidRPr="002C6AD8">
        <w:rPr>
          <w:rFonts w:ascii="Arial" w:hAnsi="Arial" w:cs="Arial"/>
          <w:sz w:val="24"/>
        </w:rPr>
        <w:t>mL</w:t>
      </w:r>
      <w:proofErr w:type="spellEnd"/>
      <w:r w:rsidR="00606B3A" w:rsidRPr="002C6AD8">
        <w:rPr>
          <w:rFonts w:ascii="Arial" w:hAnsi="Arial" w:cs="Arial"/>
          <w:sz w:val="24"/>
        </w:rPr>
        <w:t xml:space="preserve"> de solução 0,20 mol/L de ácido nítrico, HNO</w:t>
      </w:r>
      <w:r w:rsidR="00606B3A" w:rsidRPr="002C6AD8">
        <w:rPr>
          <w:rFonts w:ascii="Arial" w:hAnsi="Arial" w:cs="Arial"/>
          <w:sz w:val="24"/>
          <w:vertAlign w:val="subscript"/>
        </w:rPr>
        <w:t>3</w:t>
      </w:r>
      <w:r w:rsidR="00606B3A" w:rsidRPr="002C6AD8">
        <w:rPr>
          <w:rFonts w:ascii="Arial" w:hAnsi="Arial" w:cs="Arial"/>
          <w:sz w:val="24"/>
        </w:rPr>
        <w:t>, segundo a equação:</w:t>
      </w:r>
    </w:p>
    <w:p w:rsidR="00606B3A" w:rsidRPr="00606B3A" w:rsidRDefault="00606B3A" w:rsidP="002C6AD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KOH   +   HNO</w:t>
      </w:r>
      <w:r w:rsidRPr="00606B3A">
        <w:rPr>
          <w:rFonts w:ascii="Arial" w:hAnsi="Arial" w:cs="Arial"/>
          <w:sz w:val="24"/>
          <w:vertAlign w:val="subscript"/>
        </w:rPr>
        <w:t>3</w:t>
      </w:r>
      <w:r w:rsidRPr="00606B3A">
        <w:rPr>
          <w:rFonts w:ascii="Arial" w:hAnsi="Arial" w:cs="Arial"/>
          <w:sz w:val="24"/>
        </w:rPr>
        <w:t xml:space="preserve">   </w:t>
      </w:r>
      <w:r w:rsidRPr="00606B3A">
        <w:rPr>
          <w:rFonts w:ascii="Arial" w:hAnsi="Arial" w:cs="Arial"/>
          <w:sz w:val="24"/>
        </w:rPr>
        <w:sym w:font="Symbol" w:char="F0BE"/>
      </w:r>
      <w:r w:rsidRPr="00606B3A">
        <w:rPr>
          <w:rFonts w:ascii="Arial" w:hAnsi="Arial" w:cs="Arial"/>
          <w:sz w:val="24"/>
        </w:rPr>
        <w:sym w:font="Symbol" w:char="F0AE"/>
      </w:r>
      <w:r w:rsidRPr="00606B3A">
        <w:rPr>
          <w:rFonts w:ascii="Arial" w:hAnsi="Arial" w:cs="Arial"/>
          <w:sz w:val="24"/>
        </w:rPr>
        <w:t xml:space="preserve">  KNO</w:t>
      </w:r>
      <w:r w:rsidRPr="00606B3A">
        <w:rPr>
          <w:rFonts w:ascii="Arial" w:hAnsi="Arial" w:cs="Arial"/>
          <w:sz w:val="24"/>
          <w:vertAlign w:val="subscript"/>
        </w:rPr>
        <w:t>3</w:t>
      </w:r>
      <w:r w:rsidRPr="00606B3A">
        <w:rPr>
          <w:rFonts w:ascii="Arial" w:hAnsi="Arial" w:cs="Arial"/>
          <w:sz w:val="24"/>
        </w:rPr>
        <w:t xml:space="preserve">  +  H</w:t>
      </w:r>
      <w:r w:rsidRPr="00606B3A">
        <w:rPr>
          <w:rFonts w:ascii="Arial" w:hAnsi="Arial" w:cs="Arial"/>
          <w:sz w:val="24"/>
          <w:vertAlign w:val="subscript"/>
        </w:rPr>
        <w:t>2</w:t>
      </w:r>
      <w:r w:rsidRPr="00606B3A">
        <w:rPr>
          <w:rFonts w:ascii="Arial" w:hAnsi="Arial" w:cs="Arial"/>
          <w:sz w:val="24"/>
        </w:rPr>
        <w:t>O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Com essas informações calcule:</w:t>
      </w:r>
    </w:p>
    <w:p w:rsidR="00606B3A" w:rsidRPr="00606B3A" w:rsidRDefault="00606B3A" w:rsidP="00606B3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A quantidade, em mol, de HNO</w:t>
      </w:r>
      <w:r w:rsidRPr="00606B3A">
        <w:rPr>
          <w:rFonts w:ascii="Arial" w:hAnsi="Arial" w:cs="Arial"/>
          <w:sz w:val="24"/>
          <w:vertAlign w:val="subscript"/>
        </w:rPr>
        <w:t>3</w:t>
      </w:r>
      <w:r w:rsidRPr="00606B3A">
        <w:rPr>
          <w:rFonts w:ascii="Arial" w:hAnsi="Arial" w:cs="Arial"/>
          <w:sz w:val="24"/>
        </w:rPr>
        <w:t xml:space="preserve"> que reagiu.</w:t>
      </w:r>
    </w:p>
    <w:p w:rsidR="00606B3A" w:rsidRPr="00606B3A" w:rsidRDefault="00606B3A" w:rsidP="00606B3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A quantidade, em mol, de KOH neutralizado.</w:t>
      </w:r>
    </w:p>
    <w:p w:rsidR="00606B3A" w:rsidRPr="00606B3A" w:rsidRDefault="00606B3A" w:rsidP="00606B3A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606B3A">
        <w:rPr>
          <w:rFonts w:ascii="Arial" w:hAnsi="Arial" w:cs="Arial"/>
          <w:sz w:val="24"/>
        </w:rPr>
        <w:t>A concentração, em mol/L de solução inicial de KOH.</w:t>
      </w:r>
    </w:p>
    <w:p w:rsidR="00606B3A" w:rsidRPr="00606B3A" w:rsidRDefault="00606B3A" w:rsidP="00606B3A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F87C6D" w:rsidRPr="00F87C6D" w:rsidRDefault="00F87C6D" w:rsidP="00F87C6D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Titulação</w:t>
      </w:r>
    </w:p>
    <w:p w:rsidR="002C6AD8" w:rsidRDefault="002C6AD8" w:rsidP="006E401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6E4018" w:rsidRPr="002C6AD8">
        <w:rPr>
          <w:rFonts w:ascii="Arial" w:hAnsi="Arial" w:cs="Arial"/>
          <w:sz w:val="24"/>
        </w:rPr>
        <w:t xml:space="preserve">Em uma titulação, foram gastos 40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uma solução de hidróxido de magnésio – Mg(OH)</w:t>
      </w:r>
      <w:r w:rsidR="006E4018" w:rsidRPr="002C6AD8">
        <w:rPr>
          <w:rFonts w:ascii="Arial" w:hAnsi="Arial" w:cs="Arial"/>
          <w:sz w:val="24"/>
          <w:vertAlign w:val="subscript"/>
        </w:rPr>
        <w:t>2</w:t>
      </w:r>
      <w:r w:rsidR="006E4018" w:rsidRPr="002C6A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–</w:t>
      </w:r>
      <w:r w:rsidR="006E4018" w:rsidRPr="002C6AD8">
        <w:rPr>
          <w:rFonts w:ascii="Arial" w:hAnsi="Arial" w:cs="Arial"/>
          <w:sz w:val="24"/>
        </w:rPr>
        <w:t xml:space="preserve"> de concentração 0,60 mol/L, para neutralizar completamente 20 </w:t>
      </w:r>
      <w:proofErr w:type="spellStart"/>
      <w:r w:rsidR="006E4018" w:rsidRPr="002C6AD8">
        <w:rPr>
          <w:rFonts w:ascii="Arial" w:hAnsi="Arial" w:cs="Arial"/>
          <w:sz w:val="24"/>
        </w:rPr>
        <w:t>mL</w:t>
      </w:r>
      <w:proofErr w:type="spellEnd"/>
      <w:r w:rsidR="006E4018" w:rsidRPr="002C6AD8">
        <w:rPr>
          <w:rFonts w:ascii="Arial" w:hAnsi="Arial" w:cs="Arial"/>
          <w:sz w:val="24"/>
        </w:rPr>
        <w:t xml:space="preserve"> de uma solução de ácido nítrico – HNO</w:t>
      </w:r>
      <w:r w:rsidR="006E4018" w:rsidRPr="002C6AD8">
        <w:rPr>
          <w:rFonts w:ascii="Arial" w:hAnsi="Arial" w:cs="Arial"/>
          <w:sz w:val="24"/>
          <w:vertAlign w:val="subscript"/>
        </w:rPr>
        <w:t>3</w:t>
      </w:r>
      <w:r w:rsidR="006E4018" w:rsidRPr="002C6AD8">
        <w:rPr>
          <w:rFonts w:ascii="Arial" w:hAnsi="Arial" w:cs="Arial"/>
          <w:sz w:val="24"/>
        </w:rPr>
        <w:t>. Sabendo que a reação de neutralização é:</w:t>
      </w:r>
    </w:p>
    <w:p w:rsidR="006E4018" w:rsidRPr="006E4018" w:rsidRDefault="006E4018" w:rsidP="002C6AD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2 HNO</w:t>
      </w:r>
      <w:r w:rsidRPr="006E4018">
        <w:rPr>
          <w:rFonts w:ascii="Arial" w:hAnsi="Arial" w:cs="Arial"/>
          <w:sz w:val="24"/>
          <w:vertAlign w:val="subscript"/>
        </w:rPr>
        <w:t>3</w:t>
      </w:r>
      <w:r w:rsidRPr="006E4018">
        <w:rPr>
          <w:rFonts w:ascii="Arial" w:hAnsi="Arial" w:cs="Arial"/>
          <w:sz w:val="24"/>
        </w:rPr>
        <w:t xml:space="preserve"> +   Mg(OH)</w:t>
      </w:r>
      <w:r w:rsidRPr="006E4018">
        <w:rPr>
          <w:rFonts w:ascii="Arial" w:hAnsi="Arial" w:cs="Arial"/>
          <w:sz w:val="24"/>
          <w:vertAlign w:val="subscript"/>
        </w:rPr>
        <w:t>2</w:t>
      </w:r>
      <w:r w:rsidRPr="006E4018">
        <w:rPr>
          <w:rFonts w:ascii="Arial" w:hAnsi="Arial" w:cs="Arial"/>
          <w:sz w:val="24"/>
        </w:rPr>
        <w:t xml:space="preserve">  </w:t>
      </w:r>
      <w:r w:rsidRPr="006E4018">
        <w:rPr>
          <w:rFonts w:ascii="Arial" w:hAnsi="Arial" w:cs="Arial"/>
          <w:sz w:val="24"/>
          <w:lang w:val="en-US"/>
        </w:rPr>
        <w:sym w:font="Symbol" w:char="F0BE"/>
      </w:r>
      <w:r w:rsidRPr="006E4018">
        <w:rPr>
          <w:rFonts w:ascii="Arial" w:hAnsi="Arial" w:cs="Arial"/>
          <w:sz w:val="24"/>
          <w:lang w:val="en-US"/>
        </w:rPr>
        <w:sym w:font="Symbol" w:char="F0AE"/>
      </w:r>
      <w:r w:rsidRPr="006E4018">
        <w:rPr>
          <w:rFonts w:ascii="Arial" w:hAnsi="Arial" w:cs="Arial"/>
          <w:sz w:val="24"/>
        </w:rPr>
        <w:t xml:space="preserve">  Mg(NO</w:t>
      </w:r>
      <w:r w:rsidRPr="006E4018">
        <w:rPr>
          <w:rFonts w:ascii="Arial" w:hAnsi="Arial" w:cs="Arial"/>
          <w:sz w:val="24"/>
          <w:vertAlign w:val="subscript"/>
        </w:rPr>
        <w:t>3</w:t>
      </w:r>
      <w:r w:rsidRPr="006E4018">
        <w:rPr>
          <w:rFonts w:ascii="Arial" w:hAnsi="Arial" w:cs="Arial"/>
          <w:sz w:val="24"/>
        </w:rPr>
        <w:t>)</w:t>
      </w:r>
      <w:r w:rsidRPr="006E4018">
        <w:rPr>
          <w:rFonts w:ascii="Arial" w:hAnsi="Arial" w:cs="Arial"/>
          <w:sz w:val="24"/>
          <w:vertAlign w:val="subscript"/>
        </w:rPr>
        <w:t>2</w:t>
      </w:r>
      <w:r w:rsidRPr="006E4018">
        <w:rPr>
          <w:rFonts w:ascii="Arial" w:hAnsi="Arial" w:cs="Arial"/>
          <w:sz w:val="24"/>
        </w:rPr>
        <w:t xml:space="preserve">  +  2 H</w:t>
      </w:r>
      <w:r w:rsidRPr="006E4018">
        <w:rPr>
          <w:rFonts w:ascii="Arial" w:hAnsi="Arial" w:cs="Arial"/>
          <w:sz w:val="24"/>
          <w:vertAlign w:val="subscript"/>
        </w:rPr>
        <w:t>2</w:t>
      </w:r>
      <w:r w:rsidRPr="006E4018">
        <w:rPr>
          <w:rFonts w:ascii="Arial" w:hAnsi="Arial" w:cs="Arial"/>
          <w:sz w:val="24"/>
        </w:rPr>
        <w:t>O</w:t>
      </w:r>
    </w:p>
    <w:p w:rsidR="006E4018" w:rsidRPr="006E4018" w:rsidRDefault="006E4018" w:rsidP="006E4018">
      <w:pPr>
        <w:spacing w:after="0" w:line="240" w:lineRule="auto"/>
        <w:jc w:val="both"/>
        <w:rPr>
          <w:rFonts w:ascii="Arial" w:hAnsi="Arial" w:cs="Arial"/>
          <w:sz w:val="24"/>
        </w:rPr>
      </w:pPr>
      <w:r w:rsidRPr="006E4018">
        <w:rPr>
          <w:rFonts w:ascii="Arial" w:hAnsi="Arial" w:cs="Arial"/>
          <w:sz w:val="24"/>
        </w:rPr>
        <w:t>determine a concentração em mol/L da solução de ácido nítrico.</w:t>
      </w:r>
    </w:p>
    <w:p w:rsidR="00F87C6D" w:rsidRDefault="00F87C6D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2C6AD8" w:rsidRDefault="002C6AD8" w:rsidP="002C6AD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ED1AD4" w:rsidRPr="002C6AD8">
        <w:rPr>
          <w:rFonts w:ascii="Arial" w:hAnsi="Arial" w:cs="Arial"/>
          <w:sz w:val="24"/>
        </w:rPr>
        <w:t>Para descobrir a concentração de ácido acético (CH</w:t>
      </w:r>
      <w:r w:rsidR="00ED1AD4" w:rsidRPr="002C6AD8">
        <w:rPr>
          <w:rFonts w:ascii="Arial" w:hAnsi="Arial" w:cs="Arial"/>
          <w:sz w:val="24"/>
          <w:vertAlign w:val="subscript"/>
        </w:rPr>
        <w:t>3</w:t>
      </w:r>
      <w:r w:rsidR="00ED1AD4" w:rsidRPr="002C6AD8">
        <w:rPr>
          <w:rFonts w:ascii="Arial" w:hAnsi="Arial" w:cs="Arial"/>
          <w:sz w:val="24"/>
        </w:rPr>
        <w:t xml:space="preserve">COOH), um técnico de laboratório titulou uma amostra de 20 </w:t>
      </w:r>
      <w:proofErr w:type="spellStart"/>
      <w:r w:rsidR="00ED1AD4" w:rsidRPr="002C6AD8">
        <w:rPr>
          <w:rFonts w:ascii="Arial" w:hAnsi="Arial" w:cs="Arial"/>
          <w:sz w:val="24"/>
        </w:rPr>
        <w:t>mL</w:t>
      </w:r>
      <w:proofErr w:type="spellEnd"/>
      <w:r w:rsidR="00ED1AD4" w:rsidRPr="002C6AD8">
        <w:rPr>
          <w:rFonts w:ascii="Arial" w:hAnsi="Arial" w:cs="Arial"/>
          <w:sz w:val="24"/>
        </w:rPr>
        <w:t xml:space="preserve"> de vinagre com uma solução 0,1 mol/L de hidróxido de sódio (</w:t>
      </w:r>
      <w:proofErr w:type="spellStart"/>
      <w:r w:rsidR="00ED1AD4" w:rsidRPr="002C6AD8">
        <w:rPr>
          <w:rFonts w:ascii="Arial" w:hAnsi="Arial" w:cs="Arial"/>
          <w:sz w:val="24"/>
        </w:rPr>
        <w:t>NaOH</w:t>
      </w:r>
      <w:proofErr w:type="spellEnd"/>
      <w:r w:rsidR="00ED1AD4" w:rsidRPr="002C6AD8">
        <w:rPr>
          <w:rFonts w:ascii="Arial" w:hAnsi="Arial" w:cs="Arial"/>
          <w:sz w:val="24"/>
        </w:rPr>
        <w:t xml:space="preserve">). Sabendo que o volume da solução de </w:t>
      </w:r>
      <w:proofErr w:type="spellStart"/>
      <w:r w:rsidR="00ED1AD4" w:rsidRPr="002C6AD8">
        <w:rPr>
          <w:rFonts w:ascii="Arial" w:hAnsi="Arial" w:cs="Arial"/>
          <w:sz w:val="24"/>
        </w:rPr>
        <w:t>NaOH</w:t>
      </w:r>
      <w:proofErr w:type="spellEnd"/>
      <w:r w:rsidR="00ED1AD4" w:rsidRPr="002C6AD8">
        <w:rPr>
          <w:rFonts w:ascii="Arial" w:hAnsi="Arial" w:cs="Arial"/>
          <w:sz w:val="24"/>
        </w:rPr>
        <w:t xml:space="preserve"> gasto até o final da titulação foi de 24 </w:t>
      </w:r>
      <w:proofErr w:type="spellStart"/>
      <w:r w:rsidR="00ED1AD4" w:rsidRPr="002C6AD8">
        <w:rPr>
          <w:rFonts w:ascii="Arial" w:hAnsi="Arial" w:cs="Arial"/>
          <w:sz w:val="24"/>
        </w:rPr>
        <w:t>mL</w:t>
      </w:r>
      <w:proofErr w:type="spellEnd"/>
      <w:r w:rsidR="00ED1AD4" w:rsidRPr="002C6AD8">
        <w:rPr>
          <w:rFonts w:ascii="Arial" w:hAnsi="Arial" w:cs="Arial"/>
          <w:sz w:val="24"/>
        </w:rPr>
        <w:t xml:space="preserve"> e que a reação ocorrida é representada por:    CH</w:t>
      </w:r>
      <w:r w:rsidR="00ED1AD4" w:rsidRPr="002C6AD8">
        <w:rPr>
          <w:rFonts w:ascii="Arial" w:hAnsi="Arial" w:cs="Arial"/>
          <w:sz w:val="24"/>
          <w:vertAlign w:val="subscript"/>
        </w:rPr>
        <w:t>3</w:t>
      </w:r>
      <w:r w:rsidR="00ED1AD4" w:rsidRPr="002C6AD8">
        <w:rPr>
          <w:rFonts w:ascii="Arial" w:hAnsi="Arial" w:cs="Arial"/>
          <w:sz w:val="24"/>
        </w:rPr>
        <w:t xml:space="preserve">COOH   +    </w:t>
      </w:r>
      <w:proofErr w:type="spellStart"/>
      <w:r w:rsidR="00ED1AD4" w:rsidRPr="002C6AD8">
        <w:rPr>
          <w:rFonts w:ascii="Arial" w:hAnsi="Arial" w:cs="Arial"/>
          <w:sz w:val="24"/>
        </w:rPr>
        <w:t>NaOH</w:t>
      </w:r>
      <w:proofErr w:type="spellEnd"/>
      <w:r w:rsidR="00ED1AD4" w:rsidRPr="002C6AD8">
        <w:rPr>
          <w:rFonts w:ascii="Arial" w:hAnsi="Arial" w:cs="Arial"/>
          <w:sz w:val="24"/>
        </w:rPr>
        <w:t xml:space="preserve">    </w:t>
      </w:r>
      <w:r w:rsidR="00ED1AD4" w:rsidRPr="00ED1AD4">
        <w:sym w:font="Symbol" w:char="F0BE"/>
      </w:r>
      <w:r w:rsidR="00ED1AD4" w:rsidRPr="00ED1AD4">
        <w:sym w:font="Symbol" w:char="F0AE"/>
      </w:r>
      <w:r w:rsidR="00ED1AD4" w:rsidRPr="002C6AD8">
        <w:rPr>
          <w:rFonts w:ascii="Arial" w:hAnsi="Arial" w:cs="Arial"/>
          <w:sz w:val="24"/>
        </w:rPr>
        <w:t xml:space="preserve">    CH</w:t>
      </w:r>
      <w:r w:rsidR="00ED1AD4" w:rsidRPr="002C6AD8">
        <w:rPr>
          <w:rFonts w:ascii="Arial" w:hAnsi="Arial" w:cs="Arial"/>
          <w:sz w:val="24"/>
          <w:vertAlign w:val="subscript"/>
        </w:rPr>
        <w:t>3</w:t>
      </w:r>
      <w:r w:rsidR="00ED1AD4" w:rsidRPr="002C6AD8">
        <w:rPr>
          <w:rFonts w:ascii="Arial" w:hAnsi="Arial" w:cs="Arial"/>
          <w:sz w:val="24"/>
        </w:rPr>
        <w:t>COONa    +    H</w:t>
      </w:r>
      <w:r w:rsidR="00ED1AD4" w:rsidRPr="002C6AD8">
        <w:rPr>
          <w:rFonts w:ascii="Arial" w:hAnsi="Arial" w:cs="Arial"/>
          <w:sz w:val="24"/>
          <w:vertAlign w:val="subscript"/>
        </w:rPr>
        <w:t>2</w:t>
      </w:r>
      <w:r w:rsidR="00ED1AD4" w:rsidRPr="002C6AD8">
        <w:rPr>
          <w:rFonts w:ascii="Arial" w:hAnsi="Arial" w:cs="Arial"/>
          <w:sz w:val="24"/>
        </w:rPr>
        <w:t>O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Determine:</w:t>
      </w:r>
    </w:p>
    <w:p w:rsidR="00ED1AD4" w:rsidRPr="00ED1AD4" w:rsidRDefault="00ED1AD4" w:rsidP="00ED1AD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 xml:space="preserve">a quantidade, em mol, consumida de </w:t>
      </w:r>
      <w:proofErr w:type="spellStart"/>
      <w:r w:rsidRPr="00ED1AD4">
        <w:rPr>
          <w:rFonts w:ascii="Arial" w:hAnsi="Arial" w:cs="Arial"/>
          <w:sz w:val="24"/>
        </w:rPr>
        <w:t>NaOH</w:t>
      </w:r>
      <w:proofErr w:type="spellEnd"/>
      <w:r w:rsidRPr="00ED1AD4">
        <w:rPr>
          <w:rFonts w:ascii="Arial" w:hAnsi="Arial" w:cs="Arial"/>
          <w:sz w:val="24"/>
        </w:rPr>
        <w:t xml:space="preserve"> na titulação.</w:t>
      </w:r>
    </w:p>
    <w:p w:rsidR="00ED1AD4" w:rsidRPr="00ED1AD4" w:rsidRDefault="00ED1AD4" w:rsidP="00ED1AD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ED1AD4">
        <w:rPr>
          <w:rFonts w:ascii="Arial" w:hAnsi="Arial" w:cs="Arial"/>
          <w:sz w:val="24"/>
        </w:rPr>
        <w:t>a quantidade, em mol, de CH</w:t>
      </w:r>
      <w:r w:rsidRPr="00ED1AD4">
        <w:rPr>
          <w:rFonts w:ascii="Arial" w:hAnsi="Arial" w:cs="Arial"/>
          <w:sz w:val="24"/>
          <w:vertAlign w:val="subscript"/>
        </w:rPr>
        <w:t>3</w:t>
      </w:r>
      <w:r w:rsidRPr="00ED1AD4">
        <w:rPr>
          <w:rFonts w:ascii="Arial" w:hAnsi="Arial" w:cs="Arial"/>
          <w:sz w:val="24"/>
        </w:rPr>
        <w:t>COOH neutralizado na reação.</w:t>
      </w:r>
    </w:p>
    <w:p w:rsidR="00ED1AD4" w:rsidRPr="00ED1AD4" w:rsidRDefault="00ED1AD4" w:rsidP="00ED1AD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4018" w:rsidRPr="00F87C6D" w:rsidRDefault="006E4018" w:rsidP="00F87C6D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6E4018" w:rsidRPr="00F87C6D" w:rsidSect="00F87C6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BC6"/>
    <w:multiLevelType w:val="hybridMultilevel"/>
    <w:tmpl w:val="5EAA3DEA"/>
    <w:lvl w:ilvl="0" w:tplc="DBF2647C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C3FF7"/>
    <w:multiLevelType w:val="singleLevel"/>
    <w:tmpl w:val="5C0CBA56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0EE76F77"/>
    <w:multiLevelType w:val="hybridMultilevel"/>
    <w:tmpl w:val="0E86783A"/>
    <w:lvl w:ilvl="0" w:tplc="240C4E3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1D70A0"/>
    <w:multiLevelType w:val="singleLevel"/>
    <w:tmpl w:val="137CF2F8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4AA6561"/>
    <w:multiLevelType w:val="singleLevel"/>
    <w:tmpl w:val="EB42C0E4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B371F84"/>
    <w:multiLevelType w:val="hybridMultilevel"/>
    <w:tmpl w:val="93E8C1C0"/>
    <w:lvl w:ilvl="0" w:tplc="DB226BB2">
      <w:start w:val="1"/>
      <w:numFmt w:val="upperLetter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FC6739C"/>
    <w:multiLevelType w:val="hybridMultilevel"/>
    <w:tmpl w:val="D138E316"/>
    <w:lvl w:ilvl="0" w:tplc="240C4E3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FFB3411"/>
    <w:multiLevelType w:val="hybridMultilevel"/>
    <w:tmpl w:val="E1121BFA"/>
    <w:lvl w:ilvl="0" w:tplc="2C80BA92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0372A1"/>
    <w:multiLevelType w:val="singleLevel"/>
    <w:tmpl w:val="D0EC78CC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 w15:restartNumberingAfterBreak="0">
    <w:nsid w:val="487623A4"/>
    <w:multiLevelType w:val="hybridMultilevel"/>
    <w:tmpl w:val="AE9879E4"/>
    <w:lvl w:ilvl="0" w:tplc="04988CD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BCC0530"/>
    <w:multiLevelType w:val="hybridMultilevel"/>
    <w:tmpl w:val="D8AE12B4"/>
    <w:lvl w:ilvl="0" w:tplc="7242F15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038072B"/>
    <w:multiLevelType w:val="hybridMultilevel"/>
    <w:tmpl w:val="C680C434"/>
    <w:lvl w:ilvl="0" w:tplc="2BA6F05E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46D4"/>
    <w:multiLevelType w:val="singleLevel"/>
    <w:tmpl w:val="E038742C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660A6669"/>
    <w:multiLevelType w:val="hybridMultilevel"/>
    <w:tmpl w:val="49D033DC"/>
    <w:lvl w:ilvl="0" w:tplc="D7D45FDE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69C1557A"/>
    <w:multiLevelType w:val="hybridMultilevel"/>
    <w:tmpl w:val="94DC3A12"/>
    <w:lvl w:ilvl="0" w:tplc="C8088212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0FB282F"/>
    <w:multiLevelType w:val="hybridMultilevel"/>
    <w:tmpl w:val="CAC6AFC0"/>
    <w:lvl w:ilvl="0" w:tplc="19120994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5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4E"/>
    <w:rsid w:val="0012624E"/>
    <w:rsid w:val="002C6AD8"/>
    <w:rsid w:val="003444D7"/>
    <w:rsid w:val="0053061F"/>
    <w:rsid w:val="005C57F4"/>
    <w:rsid w:val="00606B3A"/>
    <w:rsid w:val="006833B2"/>
    <w:rsid w:val="006E4018"/>
    <w:rsid w:val="00A056A5"/>
    <w:rsid w:val="00AF3B98"/>
    <w:rsid w:val="00BD47B7"/>
    <w:rsid w:val="00DA65BB"/>
    <w:rsid w:val="00ED1AD4"/>
    <w:rsid w:val="00F8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0CAF61-0D13-4C79-8538-7EE9C53F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6B3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aloMJr\Documents\Escola-2014\Exerc&#237;cios-200-concentr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Exercícios-200-concentração</Template>
  <TotalTime>0</TotalTime>
  <Pages>1</Pages>
  <Words>2285</Words>
  <Characters>12342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ItaloMJr</dc:creator>
  <cp:lastModifiedBy>edna roriz</cp:lastModifiedBy>
  <cp:revision>3</cp:revision>
  <dcterms:created xsi:type="dcterms:W3CDTF">2020-05-31T21:23:00Z</dcterms:created>
  <dcterms:modified xsi:type="dcterms:W3CDTF">2020-05-31T21:23:00Z</dcterms:modified>
</cp:coreProperties>
</file>